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E8" w:rsidRDefault="009A26B9" w:rsidP="009A26B9">
      <w:pPr>
        <w:pStyle w:val="Titel"/>
        <w:jc w:val="center"/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28576</wp:posOffset>
                </wp:positionH>
                <wp:positionV relativeFrom="paragraph">
                  <wp:posOffset>790575</wp:posOffset>
                </wp:positionV>
                <wp:extent cx="5600700" cy="4514850"/>
                <wp:effectExtent l="0" t="0" r="19050" b="1905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4514850"/>
                          <a:chOff x="5662" y="10942"/>
                          <a:chExt cx="3850" cy="314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42" y="10942"/>
                            <a:ext cx="3570" cy="3143"/>
                          </a:xfrm>
                          <a:custGeom>
                            <a:avLst/>
                            <a:gdLst>
                              <a:gd name="T0" fmla="*/ 487 w 3570"/>
                              <a:gd name="T1" fmla="*/ 1298 h 3143"/>
                              <a:gd name="T2" fmla="*/ 442 w 3570"/>
                              <a:gd name="T3" fmla="*/ 1365 h 3143"/>
                              <a:gd name="T4" fmla="*/ 397 w 3570"/>
                              <a:gd name="T5" fmla="*/ 1478 h 3143"/>
                              <a:gd name="T6" fmla="*/ 322 w 3570"/>
                              <a:gd name="T7" fmla="*/ 1613 h 3143"/>
                              <a:gd name="T8" fmla="*/ 255 w 3570"/>
                              <a:gd name="T9" fmla="*/ 1793 h 3143"/>
                              <a:gd name="T10" fmla="*/ 240 w 3570"/>
                              <a:gd name="T11" fmla="*/ 2265 h 3143"/>
                              <a:gd name="T12" fmla="*/ 337 w 3570"/>
                              <a:gd name="T13" fmla="*/ 2603 h 3143"/>
                              <a:gd name="T14" fmla="*/ 232 w 3570"/>
                              <a:gd name="T15" fmla="*/ 2768 h 3143"/>
                              <a:gd name="T16" fmla="*/ 105 w 3570"/>
                              <a:gd name="T17" fmla="*/ 2873 h 3143"/>
                              <a:gd name="T18" fmla="*/ 90 w 3570"/>
                              <a:gd name="T19" fmla="*/ 2993 h 3143"/>
                              <a:gd name="T20" fmla="*/ 405 w 3570"/>
                              <a:gd name="T21" fmla="*/ 3015 h 3143"/>
                              <a:gd name="T22" fmla="*/ 690 w 3570"/>
                              <a:gd name="T23" fmla="*/ 2843 h 3143"/>
                              <a:gd name="T24" fmla="*/ 892 w 3570"/>
                              <a:gd name="T25" fmla="*/ 2693 h 3143"/>
                              <a:gd name="T26" fmla="*/ 787 w 3570"/>
                              <a:gd name="T27" fmla="*/ 2940 h 3143"/>
                              <a:gd name="T28" fmla="*/ 607 w 3570"/>
                              <a:gd name="T29" fmla="*/ 3045 h 3143"/>
                              <a:gd name="T30" fmla="*/ 457 w 3570"/>
                              <a:gd name="T31" fmla="*/ 3098 h 3143"/>
                              <a:gd name="T32" fmla="*/ 637 w 3570"/>
                              <a:gd name="T33" fmla="*/ 3083 h 3143"/>
                              <a:gd name="T34" fmla="*/ 810 w 3570"/>
                              <a:gd name="T35" fmla="*/ 3008 h 3143"/>
                              <a:gd name="T36" fmla="*/ 690 w 3570"/>
                              <a:gd name="T37" fmla="*/ 3083 h 3143"/>
                              <a:gd name="T38" fmla="*/ 510 w 3570"/>
                              <a:gd name="T39" fmla="*/ 3135 h 3143"/>
                              <a:gd name="T40" fmla="*/ 787 w 3570"/>
                              <a:gd name="T41" fmla="*/ 3098 h 3143"/>
                              <a:gd name="T42" fmla="*/ 960 w 3570"/>
                              <a:gd name="T43" fmla="*/ 2813 h 3143"/>
                              <a:gd name="T44" fmla="*/ 945 w 3570"/>
                              <a:gd name="T45" fmla="*/ 2475 h 3143"/>
                              <a:gd name="T46" fmla="*/ 1110 w 3570"/>
                              <a:gd name="T47" fmla="*/ 2640 h 3143"/>
                              <a:gd name="T48" fmla="*/ 1320 w 3570"/>
                              <a:gd name="T49" fmla="*/ 2760 h 3143"/>
                              <a:gd name="T50" fmla="*/ 1567 w 3570"/>
                              <a:gd name="T51" fmla="*/ 2753 h 3143"/>
                              <a:gd name="T52" fmla="*/ 1770 w 3570"/>
                              <a:gd name="T53" fmla="*/ 2498 h 3143"/>
                              <a:gd name="T54" fmla="*/ 1830 w 3570"/>
                              <a:gd name="T55" fmla="*/ 2640 h 3143"/>
                              <a:gd name="T56" fmla="*/ 1972 w 3570"/>
                              <a:gd name="T57" fmla="*/ 2978 h 3143"/>
                              <a:gd name="T58" fmla="*/ 2512 w 3570"/>
                              <a:gd name="T59" fmla="*/ 3030 h 3143"/>
                              <a:gd name="T60" fmla="*/ 3022 w 3570"/>
                              <a:gd name="T61" fmla="*/ 2843 h 3143"/>
                              <a:gd name="T62" fmla="*/ 2955 w 3570"/>
                              <a:gd name="T63" fmla="*/ 2753 h 3143"/>
                              <a:gd name="T64" fmla="*/ 2482 w 3570"/>
                              <a:gd name="T65" fmla="*/ 2910 h 3143"/>
                              <a:gd name="T66" fmla="*/ 2047 w 3570"/>
                              <a:gd name="T67" fmla="*/ 2880 h 3143"/>
                              <a:gd name="T68" fmla="*/ 1905 w 3570"/>
                              <a:gd name="T69" fmla="*/ 2760 h 3143"/>
                              <a:gd name="T70" fmla="*/ 1882 w 3570"/>
                              <a:gd name="T71" fmla="*/ 2400 h 3143"/>
                              <a:gd name="T72" fmla="*/ 2130 w 3570"/>
                              <a:gd name="T73" fmla="*/ 1995 h 3143"/>
                              <a:gd name="T74" fmla="*/ 2212 w 3570"/>
                              <a:gd name="T75" fmla="*/ 2055 h 3143"/>
                              <a:gd name="T76" fmla="*/ 2325 w 3570"/>
                              <a:gd name="T77" fmla="*/ 2280 h 3143"/>
                              <a:gd name="T78" fmla="*/ 2385 w 3570"/>
                              <a:gd name="T79" fmla="*/ 2288 h 3143"/>
                              <a:gd name="T80" fmla="*/ 2467 w 3570"/>
                              <a:gd name="T81" fmla="*/ 2228 h 3143"/>
                              <a:gd name="T82" fmla="*/ 2542 w 3570"/>
                              <a:gd name="T83" fmla="*/ 2265 h 3143"/>
                              <a:gd name="T84" fmla="*/ 2467 w 3570"/>
                              <a:gd name="T85" fmla="*/ 1868 h 3143"/>
                              <a:gd name="T86" fmla="*/ 2400 w 3570"/>
                              <a:gd name="T87" fmla="*/ 1500 h 3143"/>
                              <a:gd name="T88" fmla="*/ 2610 w 3570"/>
                              <a:gd name="T89" fmla="*/ 1238 h 3143"/>
                              <a:gd name="T90" fmla="*/ 3187 w 3570"/>
                              <a:gd name="T91" fmla="*/ 1058 h 3143"/>
                              <a:gd name="T92" fmla="*/ 3480 w 3570"/>
                              <a:gd name="T93" fmla="*/ 900 h 3143"/>
                              <a:gd name="T94" fmla="*/ 3540 w 3570"/>
                              <a:gd name="T95" fmla="*/ 345 h 3143"/>
                              <a:gd name="T96" fmla="*/ 3277 w 3570"/>
                              <a:gd name="T97" fmla="*/ 578 h 3143"/>
                              <a:gd name="T98" fmla="*/ 2805 w 3570"/>
                              <a:gd name="T99" fmla="*/ 540 h 3143"/>
                              <a:gd name="T100" fmla="*/ 2152 w 3570"/>
                              <a:gd name="T101" fmla="*/ 510 h 3143"/>
                              <a:gd name="T102" fmla="*/ 1867 w 3570"/>
                              <a:gd name="T103" fmla="*/ 225 h 3143"/>
                              <a:gd name="T104" fmla="*/ 1485 w 3570"/>
                              <a:gd name="T105" fmla="*/ 0 h 3143"/>
                              <a:gd name="T106" fmla="*/ 1020 w 3570"/>
                              <a:gd name="T107" fmla="*/ 83 h 3143"/>
                              <a:gd name="T108" fmla="*/ 727 w 3570"/>
                              <a:gd name="T109" fmla="*/ 360 h 3143"/>
                              <a:gd name="T110" fmla="*/ 600 w 3570"/>
                              <a:gd name="T111" fmla="*/ 803 h 3143"/>
                              <a:gd name="T112" fmla="*/ 427 w 3570"/>
                              <a:gd name="T113" fmla="*/ 1170 h 3143"/>
                              <a:gd name="T114" fmla="*/ 525 w 3570"/>
                              <a:gd name="T115" fmla="*/ 1238 h 3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70" h="3143">
                                <a:moveTo>
                                  <a:pt x="525" y="1238"/>
                                </a:moveTo>
                                <a:cubicBezTo>
                                  <a:pt x="514" y="1268"/>
                                  <a:pt x="515" y="1280"/>
                                  <a:pt x="487" y="1298"/>
                                </a:cubicBezTo>
                                <a:cubicBezTo>
                                  <a:pt x="477" y="1313"/>
                                  <a:pt x="467" y="1328"/>
                                  <a:pt x="457" y="1343"/>
                                </a:cubicBezTo>
                                <a:cubicBezTo>
                                  <a:pt x="452" y="1350"/>
                                  <a:pt x="442" y="1365"/>
                                  <a:pt x="442" y="1365"/>
                                </a:cubicBezTo>
                                <a:cubicBezTo>
                                  <a:pt x="434" y="1391"/>
                                  <a:pt x="427" y="1410"/>
                                  <a:pt x="412" y="1433"/>
                                </a:cubicBezTo>
                                <a:cubicBezTo>
                                  <a:pt x="407" y="1448"/>
                                  <a:pt x="406" y="1465"/>
                                  <a:pt x="397" y="1478"/>
                                </a:cubicBezTo>
                                <a:cubicBezTo>
                                  <a:pt x="387" y="1493"/>
                                  <a:pt x="367" y="1523"/>
                                  <a:pt x="367" y="1523"/>
                                </a:cubicBezTo>
                                <a:cubicBezTo>
                                  <a:pt x="357" y="1554"/>
                                  <a:pt x="340" y="1586"/>
                                  <a:pt x="322" y="1613"/>
                                </a:cubicBezTo>
                                <a:cubicBezTo>
                                  <a:pt x="313" y="1641"/>
                                  <a:pt x="298" y="1668"/>
                                  <a:pt x="285" y="1695"/>
                                </a:cubicBezTo>
                                <a:lnTo>
                                  <a:pt x="255" y="1793"/>
                                </a:lnTo>
                                <a:lnTo>
                                  <a:pt x="225" y="2010"/>
                                </a:lnTo>
                                <a:lnTo>
                                  <a:pt x="240" y="2265"/>
                                </a:lnTo>
                                <a:lnTo>
                                  <a:pt x="322" y="2520"/>
                                </a:lnTo>
                                <a:lnTo>
                                  <a:pt x="337" y="2603"/>
                                </a:lnTo>
                                <a:lnTo>
                                  <a:pt x="315" y="2663"/>
                                </a:lnTo>
                                <a:lnTo>
                                  <a:pt x="232" y="2768"/>
                                </a:lnTo>
                                <a:lnTo>
                                  <a:pt x="172" y="2843"/>
                                </a:lnTo>
                                <a:lnTo>
                                  <a:pt x="105" y="2873"/>
                                </a:lnTo>
                                <a:lnTo>
                                  <a:pt x="0" y="2903"/>
                                </a:lnTo>
                                <a:lnTo>
                                  <a:pt x="90" y="2993"/>
                                </a:lnTo>
                                <a:lnTo>
                                  <a:pt x="240" y="3030"/>
                                </a:lnTo>
                                <a:lnTo>
                                  <a:pt x="405" y="3015"/>
                                </a:lnTo>
                                <a:lnTo>
                                  <a:pt x="570" y="2970"/>
                                </a:lnTo>
                                <a:lnTo>
                                  <a:pt x="690" y="2843"/>
                                </a:lnTo>
                                <a:lnTo>
                                  <a:pt x="862" y="2595"/>
                                </a:lnTo>
                                <a:lnTo>
                                  <a:pt x="892" y="2693"/>
                                </a:lnTo>
                                <a:lnTo>
                                  <a:pt x="862" y="2865"/>
                                </a:lnTo>
                                <a:lnTo>
                                  <a:pt x="787" y="2940"/>
                                </a:lnTo>
                                <a:lnTo>
                                  <a:pt x="705" y="3015"/>
                                </a:lnTo>
                                <a:lnTo>
                                  <a:pt x="607" y="3045"/>
                                </a:lnTo>
                                <a:lnTo>
                                  <a:pt x="412" y="3053"/>
                                </a:lnTo>
                                <a:lnTo>
                                  <a:pt x="457" y="3098"/>
                                </a:lnTo>
                                <a:lnTo>
                                  <a:pt x="547" y="3105"/>
                                </a:lnTo>
                                <a:lnTo>
                                  <a:pt x="637" y="3083"/>
                                </a:lnTo>
                                <a:lnTo>
                                  <a:pt x="742" y="3053"/>
                                </a:lnTo>
                                <a:lnTo>
                                  <a:pt x="810" y="3008"/>
                                </a:lnTo>
                                <a:lnTo>
                                  <a:pt x="757" y="3060"/>
                                </a:lnTo>
                                <a:lnTo>
                                  <a:pt x="690" y="3083"/>
                                </a:lnTo>
                                <a:lnTo>
                                  <a:pt x="562" y="3128"/>
                                </a:lnTo>
                                <a:lnTo>
                                  <a:pt x="510" y="3135"/>
                                </a:lnTo>
                                <a:lnTo>
                                  <a:pt x="645" y="3143"/>
                                </a:lnTo>
                                <a:lnTo>
                                  <a:pt x="787" y="3098"/>
                                </a:lnTo>
                                <a:lnTo>
                                  <a:pt x="907" y="2985"/>
                                </a:lnTo>
                                <a:lnTo>
                                  <a:pt x="960" y="2813"/>
                                </a:lnTo>
                                <a:lnTo>
                                  <a:pt x="960" y="2640"/>
                                </a:lnTo>
                                <a:lnTo>
                                  <a:pt x="945" y="2475"/>
                                </a:lnTo>
                                <a:lnTo>
                                  <a:pt x="1020" y="2520"/>
                                </a:lnTo>
                                <a:lnTo>
                                  <a:pt x="1110" y="2640"/>
                                </a:lnTo>
                                <a:lnTo>
                                  <a:pt x="1207" y="2723"/>
                                </a:lnTo>
                                <a:lnTo>
                                  <a:pt x="1320" y="2760"/>
                                </a:lnTo>
                                <a:lnTo>
                                  <a:pt x="1432" y="2798"/>
                                </a:lnTo>
                                <a:lnTo>
                                  <a:pt x="1567" y="2753"/>
                                </a:lnTo>
                                <a:lnTo>
                                  <a:pt x="1687" y="2588"/>
                                </a:lnTo>
                                <a:lnTo>
                                  <a:pt x="1770" y="2498"/>
                                </a:lnTo>
                                <a:lnTo>
                                  <a:pt x="1845" y="2430"/>
                                </a:lnTo>
                                <a:lnTo>
                                  <a:pt x="1830" y="2640"/>
                                </a:lnTo>
                                <a:lnTo>
                                  <a:pt x="1852" y="2820"/>
                                </a:lnTo>
                                <a:lnTo>
                                  <a:pt x="1972" y="2978"/>
                                </a:lnTo>
                                <a:lnTo>
                                  <a:pt x="2242" y="3068"/>
                                </a:lnTo>
                                <a:lnTo>
                                  <a:pt x="2512" y="3030"/>
                                </a:lnTo>
                                <a:lnTo>
                                  <a:pt x="2895" y="2888"/>
                                </a:lnTo>
                                <a:lnTo>
                                  <a:pt x="3022" y="2843"/>
                                </a:lnTo>
                                <a:lnTo>
                                  <a:pt x="3172" y="2693"/>
                                </a:lnTo>
                                <a:lnTo>
                                  <a:pt x="2955" y="2753"/>
                                </a:lnTo>
                                <a:lnTo>
                                  <a:pt x="2707" y="2835"/>
                                </a:lnTo>
                                <a:lnTo>
                                  <a:pt x="2482" y="2910"/>
                                </a:lnTo>
                                <a:lnTo>
                                  <a:pt x="2272" y="2903"/>
                                </a:lnTo>
                                <a:lnTo>
                                  <a:pt x="2047" y="2880"/>
                                </a:lnTo>
                                <a:lnTo>
                                  <a:pt x="1957" y="2865"/>
                                </a:lnTo>
                                <a:lnTo>
                                  <a:pt x="1905" y="2760"/>
                                </a:lnTo>
                                <a:lnTo>
                                  <a:pt x="1882" y="2640"/>
                                </a:lnTo>
                                <a:lnTo>
                                  <a:pt x="1882" y="2400"/>
                                </a:lnTo>
                                <a:lnTo>
                                  <a:pt x="2040" y="2190"/>
                                </a:lnTo>
                                <a:lnTo>
                                  <a:pt x="2130" y="1995"/>
                                </a:lnTo>
                                <a:lnTo>
                                  <a:pt x="2175" y="1868"/>
                                </a:lnTo>
                                <a:lnTo>
                                  <a:pt x="2212" y="2055"/>
                                </a:lnTo>
                                <a:lnTo>
                                  <a:pt x="2287" y="2235"/>
                                </a:lnTo>
                                <a:lnTo>
                                  <a:pt x="2325" y="2280"/>
                                </a:lnTo>
                                <a:lnTo>
                                  <a:pt x="2332" y="2430"/>
                                </a:lnTo>
                                <a:lnTo>
                                  <a:pt x="2385" y="2288"/>
                                </a:lnTo>
                                <a:lnTo>
                                  <a:pt x="2430" y="2198"/>
                                </a:lnTo>
                                <a:lnTo>
                                  <a:pt x="2467" y="2228"/>
                                </a:lnTo>
                                <a:lnTo>
                                  <a:pt x="2437" y="2325"/>
                                </a:lnTo>
                                <a:lnTo>
                                  <a:pt x="2542" y="2265"/>
                                </a:lnTo>
                                <a:lnTo>
                                  <a:pt x="2557" y="2055"/>
                                </a:lnTo>
                                <a:lnTo>
                                  <a:pt x="2467" y="1868"/>
                                </a:lnTo>
                                <a:lnTo>
                                  <a:pt x="2407" y="1658"/>
                                </a:lnTo>
                                <a:lnTo>
                                  <a:pt x="2400" y="1500"/>
                                </a:lnTo>
                                <a:lnTo>
                                  <a:pt x="2460" y="1343"/>
                                </a:lnTo>
                                <a:lnTo>
                                  <a:pt x="2610" y="1238"/>
                                </a:lnTo>
                                <a:lnTo>
                                  <a:pt x="2902" y="1148"/>
                                </a:lnTo>
                                <a:lnTo>
                                  <a:pt x="3187" y="1058"/>
                                </a:lnTo>
                                <a:lnTo>
                                  <a:pt x="3420" y="983"/>
                                </a:lnTo>
                                <a:lnTo>
                                  <a:pt x="3480" y="900"/>
                                </a:lnTo>
                                <a:lnTo>
                                  <a:pt x="3570" y="675"/>
                                </a:lnTo>
                                <a:lnTo>
                                  <a:pt x="3540" y="345"/>
                                </a:lnTo>
                                <a:lnTo>
                                  <a:pt x="3435" y="458"/>
                                </a:lnTo>
                                <a:lnTo>
                                  <a:pt x="3277" y="578"/>
                                </a:lnTo>
                                <a:lnTo>
                                  <a:pt x="3037" y="593"/>
                                </a:lnTo>
                                <a:lnTo>
                                  <a:pt x="2805" y="540"/>
                                </a:lnTo>
                                <a:lnTo>
                                  <a:pt x="2497" y="488"/>
                                </a:lnTo>
                                <a:lnTo>
                                  <a:pt x="2152" y="510"/>
                                </a:lnTo>
                                <a:lnTo>
                                  <a:pt x="2002" y="428"/>
                                </a:lnTo>
                                <a:lnTo>
                                  <a:pt x="1867" y="225"/>
                                </a:lnTo>
                                <a:lnTo>
                                  <a:pt x="1725" y="105"/>
                                </a:lnTo>
                                <a:lnTo>
                                  <a:pt x="1485" y="0"/>
                                </a:lnTo>
                                <a:lnTo>
                                  <a:pt x="1200" y="0"/>
                                </a:lnTo>
                                <a:lnTo>
                                  <a:pt x="1020" y="83"/>
                                </a:lnTo>
                                <a:lnTo>
                                  <a:pt x="870" y="195"/>
                                </a:lnTo>
                                <a:lnTo>
                                  <a:pt x="727" y="360"/>
                                </a:lnTo>
                                <a:lnTo>
                                  <a:pt x="607" y="585"/>
                                </a:lnTo>
                                <a:lnTo>
                                  <a:pt x="600" y="803"/>
                                </a:lnTo>
                                <a:lnTo>
                                  <a:pt x="487" y="1058"/>
                                </a:lnTo>
                                <a:lnTo>
                                  <a:pt x="427" y="1170"/>
                                </a:lnTo>
                                <a:lnTo>
                                  <a:pt x="442" y="1230"/>
                                </a:lnTo>
                                <a:lnTo>
                                  <a:pt x="525" y="1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923" y="11243"/>
                            <a:ext cx="787" cy="540"/>
                          </a:xfrm>
                          <a:custGeom>
                            <a:avLst/>
                            <a:gdLst>
                              <a:gd name="T0" fmla="*/ 7 w 787"/>
                              <a:gd name="T1" fmla="*/ 157 h 540"/>
                              <a:gd name="T2" fmla="*/ 67 w 787"/>
                              <a:gd name="T3" fmla="*/ 67 h 540"/>
                              <a:gd name="T4" fmla="*/ 232 w 787"/>
                              <a:gd name="T5" fmla="*/ 0 h 540"/>
                              <a:gd name="T6" fmla="*/ 382 w 787"/>
                              <a:gd name="T7" fmla="*/ 0 h 540"/>
                              <a:gd name="T8" fmla="*/ 540 w 787"/>
                              <a:gd name="T9" fmla="*/ 45 h 540"/>
                              <a:gd name="T10" fmla="*/ 652 w 787"/>
                              <a:gd name="T11" fmla="*/ 142 h 540"/>
                              <a:gd name="T12" fmla="*/ 742 w 787"/>
                              <a:gd name="T13" fmla="*/ 225 h 540"/>
                              <a:gd name="T14" fmla="*/ 787 w 787"/>
                              <a:gd name="T15" fmla="*/ 322 h 540"/>
                              <a:gd name="T16" fmla="*/ 630 w 787"/>
                              <a:gd name="T17" fmla="*/ 345 h 540"/>
                              <a:gd name="T18" fmla="*/ 517 w 787"/>
                              <a:gd name="T19" fmla="*/ 360 h 540"/>
                              <a:gd name="T20" fmla="*/ 405 w 787"/>
                              <a:gd name="T21" fmla="*/ 382 h 540"/>
                              <a:gd name="T22" fmla="*/ 285 w 787"/>
                              <a:gd name="T23" fmla="*/ 427 h 540"/>
                              <a:gd name="T24" fmla="*/ 112 w 787"/>
                              <a:gd name="T25" fmla="*/ 510 h 540"/>
                              <a:gd name="T26" fmla="*/ 0 w 787"/>
                              <a:gd name="T27" fmla="*/ 540 h 540"/>
                              <a:gd name="T28" fmla="*/ 82 w 787"/>
                              <a:gd name="T29" fmla="*/ 457 h 540"/>
                              <a:gd name="T30" fmla="*/ 180 w 787"/>
                              <a:gd name="T31" fmla="*/ 382 h 540"/>
                              <a:gd name="T32" fmla="*/ 285 w 787"/>
                              <a:gd name="T33" fmla="*/ 292 h 540"/>
                              <a:gd name="T34" fmla="*/ 135 w 787"/>
                              <a:gd name="T35" fmla="*/ 292 h 540"/>
                              <a:gd name="T36" fmla="*/ 165 w 787"/>
                              <a:gd name="T37" fmla="*/ 232 h 540"/>
                              <a:gd name="T38" fmla="*/ 202 w 787"/>
                              <a:gd name="T39" fmla="*/ 187 h 540"/>
                              <a:gd name="T40" fmla="*/ 210 w 787"/>
                              <a:gd name="T41" fmla="*/ 135 h 540"/>
                              <a:gd name="T42" fmla="*/ 135 w 787"/>
                              <a:gd name="T43" fmla="*/ 142 h 540"/>
                              <a:gd name="T44" fmla="*/ 75 w 787"/>
                              <a:gd name="T45" fmla="*/ 165 h 540"/>
                              <a:gd name="T46" fmla="*/ 7 w 787"/>
                              <a:gd name="T47" fmla="*/ 157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87" h="540">
                                <a:moveTo>
                                  <a:pt x="7" y="157"/>
                                </a:moveTo>
                                <a:lnTo>
                                  <a:pt x="67" y="67"/>
                                </a:lnTo>
                                <a:lnTo>
                                  <a:pt x="232" y="0"/>
                                </a:lnTo>
                                <a:lnTo>
                                  <a:pt x="382" y="0"/>
                                </a:lnTo>
                                <a:lnTo>
                                  <a:pt x="540" y="45"/>
                                </a:lnTo>
                                <a:lnTo>
                                  <a:pt x="652" y="142"/>
                                </a:lnTo>
                                <a:lnTo>
                                  <a:pt x="742" y="225"/>
                                </a:lnTo>
                                <a:lnTo>
                                  <a:pt x="787" y="322"/>
                                </a:lnTo>
                                <a:lnTo>
                                  <a:pt x="630" y="345"/>
                                </a:lnTo>
                                <a:lnTo>
                                  <a:pt x="517" y="360"/>
                                </a:lnTo>
                                <a:lnTo>
                                  <a:pt x="405" y="382"/>
                                </a:lnTo>
                                <a:lnTo>
                                  <a:pt x="285" y="427"/>
                                </a:lnTo>
                                <a:lnTo>
                                  <a:pt x="112" y="510"/>
                                </a:lnTo>
                                <a:lnTo>
                                  <a:pt x="0" y="540"/>
                                </a:lnTo>
                                <a:lnTo>
                                  <a:pt x="82" y="457"/>
                                </a:lnTo>
                                <a:lnTo>
                                  <a:pt x="180" y="382"/>
                                </a:lnTo>
                                <a:lnTo>
                                  <a:pt x="285" y="292"/>
                                </a:lnTo>
                                <a:lnTo>
                                  <a:pt x="135" y="292"/>
                                </a:lnTo>
                                <a:lnTo>
                                  <a:pt x="165" y="232"/>
                                </a:lnTo>
                                <a:lnTo>
                                  <a:pt x="202" y="187"/>
                                </a:lnTo>
                                <a:lnTo>
                                  <a:pt x="210" y="135"/>
                                </a:lnTo>
                                <a:lnTo>
                                  <a:pt x="135" y="142"/>
                                </a:lnTo>
                                <a:lnTo>
                                  <a:pt x="75" y="165"/>
                                </a:lnTo>
                                <a:lnTo>
                                  <a:pt x="7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085" y="11638"/>
                            <a:ext cx="1239" cy="407"/>
                          </a:xfrm>
                          <a:custGeom>
                            <a:avLst/>
                            <a:gdLst>
                              <a:gd name="T0" fmla="*/ 0 w 1239"/>
                              <a:gd name="T1" fmla="*/ 32 h 407"/>
                              <a:gd name="T2" fmla="*/ 165 w 1239"/>
                              <a:gd name="T3" fmla="*/ 10 h 407"/>
                              <a:gd name="T4" fmla="*/ 345 w 1239"/>
                              <a:gd name="T5" fmla="*/ 40 h 407"/>
                              <a:gd name="T6" fmla="*/ 517 w 1239"/>
                              <a:gd name="T7" fmla="*/ 47 h 407"/>
                              <a:gd name="T8" fmla="*/ 892 w 1239"/>
                              <a:gd name="T9" fmla="*/ 122 h 407"/>
                              <a:gd name="T10" fmla="*/ 1095 w 1239"/>
                              <a:gd name="T11" fmla="*/ 115 h 407"/>
                              <a:gd name="T12" fmla="*/ 1230 w 1239"/>
                              <a:gd name="T13" fmla="*/ 2 h 407"/>
                              <a:gd name="T14" fmla="*/ 1147 w 1239"/>
                              <a:gd name="T15" fmla="*/ 130 h 407"/>
                              <a:gd name="T16" fmla="*/ 1080 w 1239"/>
                              <a:gd name="T17" fmla="*/ 197 h 407"/>
                              <a:gd name="T18" fmla="*/ 982 w 1239"/>
                              <a:gd name="T19" fmla="*/ 242 h 407"/>
                              <a:gd name="T20" fmla="*/ 892 w 1239"/>
                              <a:gd name="T21" fmla="*/ 265 h 407"/>
                              <a:gd name="T22" fmla="*/ 795 w 1239"/>
                              <a:gd name="T23" fmla="*/ 287 h 407"/>
                              <a:gd name="T24" fmla="*/ 712 w 1239"/>
                              <a:gd name="T25" fmla="*/ 302 h 407"/>
                              <a:gd name="T26" fmla="*/ 607 w 1239"/>
                              <a:gd name="T27" fmla="*/ 347 h 407"/>
                              <a:gd name="T28" fmla="*/ 517 w 1239"/>
                              <a:gd name="T29" fmla="*/ 40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9" h="407">
                                <a:moveTo>
                                  <a:pt x="0" y="32"/>
                                </a:moveTo>
                                <a:cubicBezTo>
                                  <a:pt x="54" y="20"/>
                                  <a:pt x="108" y="9"/>
                                  <a:pt x="165" y="10"/>
                                </a:cubicBezTo>
                                <a:cubicBezTo>
                                  <a:pt x="222" y="11"/>
                                  <a:pt x="286" y="34"/>
                                  <a:pt x="345" y="40"/>
                                </a:cubicBezTo>
                                <a:cubicBezTo>
                                  <a:pt x="404" y="46"/>
                                  <a:pt x="426" y="33"/>
                                  <a:pt x="517" y="47"/>
                                </a:cubicBezTo>
                                <a:cubicBezTo>
                                  <a:pt x="608" y="61"/>
                                  <a:pt x="796" y="111"/>
                                  <a:pt x="892" y="122"/>
                                </a:cubicBezTo>
                                <a:cubicBezTo>
                                  <a:pt x="988" y="133"/>
                                  <a:pt x="1039" y="135"/>
                                  <a:pt x="1095" y="115"/>
                                </a:cubicBezTo>
                                <a:cubicBezTo>
                                  <a:pt x="1151" y="95"/>
                                  <a:pt x="1221" y="0"/>
                                  <a:pt x="1230" y="2"/>
                                </a:cubicBezTo>
                                <a:cubicBezTo>
                                  <a:pt x="1239" y="4"/>
                                  <a:pt x="1172" y="98"/>
                                  <a:pt x="1147" y="130"/>
                                </a:cubicBezTo>
                                <a:cubicBezTo>
                                  <a:pt x="1122" y="162"/>
                                  <a:pt x="1107" y="178"/>
                                  <a:pt x="1080" y="197"/>
                                </a:cubicBezTo>
                                <a:cubicBezTo>
                                  <a:pt x="1053" y="216"/>
                                  <a:pt x="1013" y="231"/>
                                  <a:pt x="982" y="242"/>
                                </a:cubicBezTo>
                                <a:cubicBezTo>
                                  <a:pt x="951" y="253"/>
                                  <a:pt x="923" y="258"/>
                                  <a:pt x="892" y="265"/>
                                </a:cubicBezTo>
                                <a:cubicBezTo>
                                  <a:pt x="861" y="272"/>
                                  <a:pt x="825" y="281"/>
                                  <a:pt x="795" y="287"/>
                                </a:cubicBezTo>
                                <a:cubicBezTo>
                                  <a:pt x="765" y="293"/>
                                  <a:pt x="743" y="292"/>
                                  <a:pt x="712" y="302"/>
                                </a:cubicBezTo>
                                <a:cubicBezTo>
                                  <a:pt x="681" y="312"/>
                                  <a:pt x="639" y="330"/>
                                  <a:pt x="607" y="347"/>
                                </a:cubicBezTo>
                                <a:cubicBezTo>
                                  <a:pt x="575" y="364"/>
                                  <a:pt x="532" y="397"/>
                                  <a:pt x="517" y="407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994" y="11618"/>
                            <a:ext cx="641" cy="219"/>
                          </a:xfrm>
                          <a:custGeom>
                            <a:avLst/>
                            <a:gdLst>
                              <a:gd name="T0" fmla="*/ 641 w 641"/>
                              <a:gd name="T1" fmla="*/ 0 h 219"/>
                              <a:gd name="T2" fmla="*/ 596 w 641"/>
                              <a:gd name="T3" fmla="*/ 60 h 219"/>
                              <a:gd name="T4" fmla="*/ 476 w 641"/>
                              <a:gd name="T5" fmla="*/ 113 h 219"/>
                              <a:gd name="T6" fmla="*/ 333 w 641"/>
                              <a:gd name="T7" fmla="*/ 105 h 219"/>
                              <a:gd name="T8" fmla="*/ 153 w 641"/>
                              <a:gd name="T9" fmla="*/ 173 h 219"/>
                              <a:gd name="T10" fmla="*/ 33 w 641"/>
                              <a:gd name="T11" fmla="*/ 218 h 219"/>
                              <a:gd name="T12" fmla="*/ 3 w 641"/>
                              <a:gd name="T13" fmla="*/ 210 h 219"/>
                              <a:gd name="T14" fmla="*/ 26 w 641"/>
                              <a:gd name="T15" fmla="*/ 203 h 219"/>
                              <a:gd name="T16" fmla="*/ 48 w 641"/>
                              <a:gd name="T17" fmla="*/ 195 h 219"/>
                              <a:gd name="T18" fmla="*/ 116 w 641"/>
                              <a:gd name="T19" fmla="*/ 173 h 219"/>
                              <a:gd name="T20" fmla="*/ 251 w 641"/>
                              <a:gd name="T21" fmla="*/ 98 h 219"/>
                              <a:gd name="T22" fmla="*/ 341 w 641"/>
                              <a:gd name="T23" fmla="*/ 68 h 219"/>
                              <a:gd name="T24" fmla="*/ 416 w 641"/>
                              <a:gd name="T25" fmla="*/ 45 h 219"/>
                              <a:gd name="T26" fmla="*/ 461 w 641"/>
                              <a:gd name="T27" fmla="*/ 38 h 219"/>
                              <a:gd name="T28" fmla="*/ 536 w 641"/>
                              <a:gd name="T29" fmla="*/ 30 h 219"/>
                              <a:gd name="T30" fmla="*/ 641 w 641"/>
                              <a:gd name="T31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1" h="219">
                                <a:moveTo>
                                  <a:pt x="641" y="0"/>
                                </a:moveTo>
                                <a:cubicBezTo>
                                  <a:pt x="631" y="29"/>
                                  <a:pt x="622" y="42"/>
                                  <a:pt x="596" y="60"/>
                                </a:cubicBezTo>
                                <a:cubicBezTo>
                                  <a:pt x="571" y="99"/>
                                  <a:pt x="520" y="101"/>
                                  <a:pt x="476" y="113"/>
                                </a:cubicBezTo>
                                <a:cubicBezTo>
                                  <a:pt x="373" y="94"/>
                                  <a:pt x="421" y="95"/>
                                  <a:pt x="333" y="105"/>
                                </a:cubicBezTo>
                                <a:cubicBezTo>
                                  <a:pt x="274" y="127"/>
                                  <a:pt x="206" y="138"/>
                                  <a:pt x="153" y="173"/>
                                </a:cubicBezTo>
                                <a:cubicBezTo>
                                  <a:pt x="125" y="214"/>
                                  <a:pt x="80" y="212"/>
                                  <a:pt x="33" y="218"/>
                                </a:cubicBezTo>
                                <a:cubicBezTo>
                                  <a:pt x="23" y="215"/>
                                  <a:pt x="7" y="219"/>
                                  <a:pt x="3" y="210"/>
                                </a:cubicBezTo>
                                <a:cubicBezTo>
                                  <a:pt x="0" y="203"/>
                                  <a:pt x="18" y="206"/>
                                  <a:pt x="26" y="203"/>
                                </a:cubicBezTo>
                                <a:cubicBezTo>
                                  <a:pt x="33" y="201"/>
                                  <a:pt x="41" y="197"/>
                                  <a:pt x="48" y="195"/>
                                </a:cubicBezTo>
                                <a:cubicBezTo>
                                  <a:pt x="71" y="187"/>
                                  <a:pt x="93" y="180"/>
                                  <a:pt x="116" y="173"/>
                                </a:cubicBezTo>
                                <a:cubicBezTo>
                                  <a:pt x="157" y="146"/>
                                  <a:pt x="205" y="112"/>
                                  <a:pt x="251" y="98"/>
                                </a:cubicBezTo>
                                <a:cubicBezTo>
                                  <a:pt x="283" y="76"/>
                                  <a:pt x="301" y="76"/>
                                  <a:pt x="341" y="68"/>
                                </a:cubicBezTo>
                                <a:cubicBezTo>
                                  <a:pt x="367" y="63"/>
                                  <a:pt x="390" y="49"/>
                                  <a:pt x="416" y="45"/>
                                </a:cubicBezTo>
                                <a:cubicBezTo>
                                  <a:pt x="431" y="43"/>
                                  <a:pt x="446" y="40"/>
                                  <a:pt x="461" y="38"/>
                                </a:cubicBezTo>
                                <a:cubicBezTo>
                                  <a:pt x="486" y="35"/>
                                  <a:pt x="511" y="33"/>
                                  <a:pt x="536" y="30"/>
                                </a:cubicBezTo>
                                <a:cubicBezTo>
                                  <a:pt x="553" y="28"/>
                                  <a:pt x="641" y="14"/>
                                  <a:pt x="6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503" y="11895"/>
                            <a:ext cx="638" cy="1045"/>
                          </a:xfrm>
                          <a:custGeom>
                            <a:avLst/>
                            <a:gdLst>
                              <a:gd name="T0" fmla="*/ 592 w 638"/>
                              <a:gd name="T1" fmla="*/ 0 h 1045"/>
                              <a:gd name="T2" fmla="*/ 525 w 638"/>
                              <a:gd name="T3" fmla="*/ 37 h 1045"/>
                              <a:gd name="T4" fmla="*/ 412 w 638"/>
                              <a:gd name="T5" fmla="*/ 112 h 1045"/>
                              <a:gd name="T6" fmla="*/ 345 w 638"/>
                              <a:gd name="T7" fmla="*/ 150 h 1045"/>
                              <a:gd name="T8" fmla="*/ 330 w 638"/>
                              <a:gd name="T9" fmla="*/ 172 h 1045"/>
                              <a:gd name="T10" fmla="*/ 307 w 638"/>
                              <a:gd name="T11" fmla="*/ 187 h 1045"/>
                              <a:gd name="T12" fmla="*/ 277 w 638"/>
                              <a:gd name="T13" fmla="*/ 225 h 1045"/>
                              <a:gd name="T14" fmla="*/ 247 w 638"/>
                              <a:gd name="T15" fmla="*/ 262 h 1045"/>
                              <a:gd name="T16" fmla="*/ 195 w 638"/>
                              <a:gd name="T17" fmla="*/ 322 h 1045"/>
                              <a:gd name="T18" fmla="*/ 120 w 638"/>
                              <a:gd name="T19" fmla="*/ 435 h 1045"/>
                              <a:gd name="T20" fmla="*/ 45 w 638"/>
                              <a:gd name="T21" fmla="*/ 555 h 1045"/>
                              <a:gd name="T22" fmla="*/ 0 w 638"/>
                              <a:gd name="T23" fmla="*/ 682 h 1045"/>
                              <a:gd name="T24" fmla="*/ 60 w 638"/>
                              <a:gd name="T25" fmla="*/ 772 h 1045"/>
                              <a:gd name="T26" fmla="*/ 82 w 638"/>
                              <a:gd name="T27" fmla="*/ 922 h 1045"/>
                              <a:gd name="T28" fmla="*/ 90 w 638"/>
                              <a:gd name="T29" fmla="*/ 1005 h 1045"/>
                              <a:gd name="T30" fmla="*/ 112 w 638"/>
                              <a:gd name="T31" fmla="*/ 1042 h 1045"/>
                              <a:gd name="T32" fmla="*/ 142 w 638"/>
                              <a:gd name="T33" fmla="*/ 1020 h 1045"/>
                              <a:gd name="T34" fmla="*/ 60 w 638"/>
                              <a:gd name="T35" fmla="*/ 727 h 1045"/>
                              <a:gd name="T36" fmla="*/ 67 w 638"/>
                              <a:gd name="T37" fmla="*/ 600 h 1045"/>
                              <a:gd name="T38" fmla="*/ 157 w 638"/>
                              <a:gd name="T39" fmla="*/ 442 h 1045"/>
                              <a:gd name="T40" fmla="*/ 217 w 638"/>
                              <a:gd name="T41" fmla="*/ 360 h 1045"/>
                              <a:gd name="T42" fmla="*/ 232 w 638"/>
                              <a:gd name="T43" fmla="*/ 337 h 1045"/>
                              <a:gd name="T44" fmla="*/ 255 w 638"/>
                              <a:gd name="T45" fmla="*/ 322 h 1045"/>
                              <a:gd name="T46" fmla="*/ 307 w 638"/>
                              <a:gd name="T47" fmla="*/ 270 h 1045"/>
                              <a:gd name="T48" fmla="*/ 345 w 638"/>
                              <a:gd name="T49" fmla="*/ 232 h 1045"/>
                              <a:gd name="T50" fmla="*/ 382 w 638"/>
                              <a:gd name="T51" fmla="*/ 187 h 1045"/>
                              <a:gd name="T52" fmla="*/ 495 w 638"/>
                              <a:gd name="T53" fmla="*/ 120 h 1045"/>
                              <a:gd name="T54" fmla="*/ 540 w 638"/>
                              <a:gd name="T55" fmla="*/ 90 h 1045"/>
                              <a:gd name="T56" fmla="*/ 562 w 638"/>
                              <a:gd name="T57" fmla="*/ 67 h 1045"/>
                              <a:gd name="T58" fmla="*/ 607 w 638"/>
                              <a:gd name="T59" fmla="*/ 37 h 1045"/>
                              <a:gd name="T60" fmla="*/ 592 w 638"/>
                              <a:gd name="T61" fmla="*/ 0 h 1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38" h="1045">
                                <a:moveTo>
                                  <a:pt x="592" y="0"/>
                                </a:moveTo>
                                <a:cubicBezTo>
                                  <a:pt x="541" y="34"/>
                                  <a:pt x="564" y="25"/>
                                  <a:pt x="525" y="37"/>
                                </a:cubicBezTo>
                                <a:cubicBezTo>
                                  <a:pt x="487" y="62"/>
                                  <a:pt x="450" y="87"/>
                                  <a:pt x="412" y="112"/>
                                </a:cubicBezTo>
                                <a:cubicBezTo>
                                  <a:pt x="390" y="126"/>
                                  <a:pt x="345" y="150"/>
                                  <a:pt x="345" y="150"/>
                                </a:cubicBezTo>
                                <a:cubicBezTo>
                                  <a:pt x="340" y="157"/>
                                  <a:pt x="336" y="166"/>
                                  <a:pt x="330" y="172"/>
                                </a:cubicBezTo>
                                <a:cubicBezTo>
                                  <a:pt x="323" y="178"/>
                                  <a:pt x="313" y="180"/>
                                  <a:pt x="307" y="187"/>
                                </a:cubicBezTo>
                                <a:cubicBezTo>
                                  <a:pt x="266" y="239"/>
                                  <a:pt x="343" y="182"/>
                                  <a:pt x="277" y="225"/>
                                </a:cubicBezTo>
                                <a:cubicBezTo>
                                  <a:pt x="261" y="274"/>
                                  <a:pt x="283" y="221"/>
                                  <a:pt x="247" y="262"/>
                                </a:cubicBezTo>
                                <a:cubicBezTo>
                                  <a:pt x="184" y="334"/>
                                  <a:pt x="246" y="287"/>
                                  <a:pt x="195" y="322"/>
                                </a:cubicBezTo>
                                <a:cubicBezTo>
                                  <a:pt x="171" y="358"/>
                                  <a:pt x="149" y="404"/>
                                  <a:pt x="120" y="435"/>
                                </a:cubicBezTo>
                                <a:cubicBezTo>
                                  <a:pt x="104" y="480"/>
                                  <a:pt x="61" y="511"/>
                                  <a:pt x="45" y="555"/>
                                </a:cubicBezTo>
                                <a:cubicBezTo>
                                  <a:pt x="30" y="597"/>
                                  <a:pt x="14" y="639"/>
                                  <a:pt x="0" y="682"/>
                                </a:cubicBezTo>
                                <a:cubicBezTo>
                                  <a:pt x="10" y="716"/>
                                  <a:pt x="60" y="772"/>
                                  <a:pt x="60" y="772"/>
                                </a:cubicBezTo>
                                <a:cubicBezTo>
                                  <a:pt x="75" y="821"/>
                                  <a:pt x="70" y="872"/>
                                  <a:pt x="82" y="922"/>
                                </a:cubicBezTo>
                                <a:cubicBezTo>
                                  <a:pt x="85" y="950"/>
                                  <a:pt x="83" y="978"/>
                                  <a:pt x="90" y="1005"/>
                                </a:cubicBezTo>
                                <a:cubicBezTo>
                                  <a:pt x="93" y="1019"/>
                                  <a:pt x="98" y="1038"/>
                                  <a:pt x="112" y="1042"/>
                                </a:cubicBezTo>
                                <a:cubicBezTo>
                                  <a:pt x="124" y="1045"/>
                                  <a:pt x="132" y="1027"/>
                                  <a:pt x="142" y="1020"/>
                                </a:cubicBezTo>
                                <a:cubicBezTo>
                                  <a:pt x="130" y="918"/>
                                  <a:pt x="90" y="825"/>
                                  <a:pt x="60" y="727"/>
                                </a:cubicBezTo>
                                <a:cubicBezTo>
                                  <a:pt x="62" y="685"/>
                                  <a:pt x="62" y="642"/>
                                  <a:pt x="67" y="600"/>
                                </a:cubicBezTo>
                                <a:cubicBezTo>
                                  <a:pt x="75" y="541"/>
                                  <a:pt x="126" y="490"/>
                                  <a:pt x="157" y="442"/>
                                </a:cubicBezTo>
                                <a:cubicBezTo>
                                  <a:pt x="177" y="411"/>
                                  <a:pt x="185" y="382"/>
                                  <a:pt x="217" y="360"/>
                                </a:cubicBezTo>
                                <a:cubicBezTo>
                                  <a:pt x="222" y="352"/>
                                  <a:pt x="226" y="343"/>
                                  <a:pt x="232" y="337"/>
                                </a:cubicBezTo>
                                <a:cubicBezTo>
                                  <a:pt x="238" y="331"/>
                                  <a:pt x="249" y="329"/>
                                  <a:pt x="255" y="322"/>
                                </a:cubicBezTo>
                                <a:cubicBezTo>
                                  <a:pt x="305" y="266"/>
                                  <a:pt x="261" y="285"/>
                                  <a:pt x="307" y="270"/>
                                </a:cubicBezTo>
                                <a:cubicBezTo>
                                  <a:pt x="345" y="212"/>
                                  <a:pt x="297" y="279"/>
                                  <a:pt x="345" y="232"/>
                                </a:cubicBezTo>
                                <a:cubicBezTo>
                                  <a:pt x="409" y="169"/>
                                  <a:pt x="302" y="255"/>
                                  <a:pt x="382" y="187"/>
                                </a:cubicBezTo>
                                <a:cubicBezTo>
                                  <a:pt x="416" y="159"/>
                                  <a:pt x="452" y="133"/>
                                  <a:pt x="495" y="120"/>
                                </a:cubicBezTo>
                                <a:cubicBezTo>
                                  <a:pt x="510" y="110"/>
                                  <a:pt x="528" y="103"/>
                                  <a:pt x="540" y="90"/>
                                </a:cubicBezTo>
                                <a:cubicBezTo>
                                  <a:pt x="547" y="82"/>
                                  <a:pt x="554" y="74"/>
                                  <a:pt x="562" y="67"/>
                                </a:cubicBezTo>
                                <a:cubicBezTo>
                                  <a:pt x="576" y="56"/>
                                  <a:pt x="607" y="37"/>
                                  <a:pt x="607" y="37"/>
                                </a:cubicBezTo>
                                <a:cubicBezTo>
                                  <a:pt x="622" y="15"/>
                                  <a:pt x="638" y="0"/>
                                  <a:pt x="5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263" y="12848"/>
                            <a:ext cx="197" cy="773"/>
                          </a:xfrm>
                          <a:custGeom>
                            <a:avLst/>
                            <a:gdLst>
                              <a:gd name="T0" fmla="*/ 30 w 197"/>
                              <a:gd name="T1" fmla="*/ 0 h 773"/>
                              <a:gd name="T2" fmla="*/ 15 w 197"/>
                              <a:gd name="T3" fmla="*/ 105 h 773"/>
                              <a:gd name="T4" fmla="*/ 0 w 197"/>
                              <a:gd name="T5" fmla="*/ 188 h 773"/>
                              <a:gd name="T6" fmla="*/ 8 w 197"/>
                              <a:gd name="T7" fmla="*/ 360 h 773"/>
                              <a:gd name="T8" fmla="*/ 45 w 197"/>
                              <a:gd name="T9" fmla="*/ 458 h 773"/>
                              <a:gd name="T10" fmla="*/ 98 w 197"/>
                              <a:gd name="T11" fmla="*/ 593 h 773"/>
                              <a:gd name="T12" fmla="*/ 165 w 197"/>
                              <a:gd name="T13" fmla="*/ 773 h 773"/>
                              <a:gd name="T14" fmla="*/ 135 w 197"/>
                              <a:gd name="T15" fmla="*/ 645 h 773"/>
                              <a:gd name="T16" fmla="*/ 60 w 197"/>
                              <a:gd name="T17" fmla="*/ 368 h 773"/>
                              <a:gd name="T18" fmla="*/ 30 w 197"/>
                              <a:gd name="T19" fmla="*/ 0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7" h="773">
                                <a:moveTo>
                                  <a:pt x="30" y="0"/>
                                </a:moveTo>
                                <a:cubicBezTo>
                                  <a:pt x="19" y="110"/>
                                  <a:pt x="30" y="29"/>
                                  <a:pt x="15" y="105"/>
                                </a:cubicBezTo>
                                <a:cubicBezTo>
                                  <a:pt x="10" y="133"/>
                                  <a:pt x="0" y="188"/>
                                  <a:pt x="0" y="188"/>
                                </a:cubicBezTo>
                                <a:cubicBezTo>
                                  <a:pt x="3" y="245"/>
                                  <a:pt x="4" y="303"/>
                                  <a:pt x="8" y="360"/>
                                </a:cubicBezTo>
                                <a:cubicBezTo>
                                  <a:pt x="11" y="397"/>
                                  <a:pt x="29" y="427"/>
                                  <a:pt x="45" y="458"/>
                                </a:cubicBezTo>
                                <a:cubicBezTo>
                                  <a:pt x="67" y="502"/>
                                  <a:pt x="71" y="551"/>
                                  <a:pt x="98" y="593"/>
                                </a:cubicBezTo>
                                <a:cubicBezTo>
                                  <a:pt x="118" y="652"/>
                                  <a:pt x="131" y="721"/>
                                  <a:pt x="165" y="773"/>
                                </a:cubicBezTo>
                                <a:cubicBezTo>
                                  <a:pt x="197" y="724"/>
                                  <a:pt x="180" y="674"/>
                                  <a:pt x="135" y="645"/>
                                </a:cubicBezTo>
                                <a:cubicBezTo>
                                  <a:pt x="105" y="554"/>
                                  <a:pt x="85" y="461"/>
                                  <a:pt x="60" y="368"/>
                                </a:cubicBezTo>
                                <a:cubicBezTo>
                                  <a:pt x="46" y="234"/>
                                  <a:pt x="30" y="142"/>
                                  <a:pt x="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260" y="13651"/>
                            <a:ext cx="237" cy="254"/>
                          </a:xfrm>
                          <a:custGeom>
                            <a:avLst/>
                            <a:gdLst>
                              <a:gd name="T0" fmla="*/ 145 w 237"/>
                              <a:gd name="T1" fmla="*/ 0 h 254"/>
                              <a:gd name="T2" fmla="*/ 115 w 237"/>
                              <a:gd name="T3" fmla="*/ 45 h 254"/>
                              <a:gd name="T4" fmla="*/ 100 w 237"/>
                              <a:gd name="T5" fmla="*/ 67 h 254"/>
                              <a:gd name="T6" fmla="*/ 25 w 237"/>
                              <a:gd name="T7" fmla="*/ 172 h 254"/>
                              <a:gd name="T8" fmla="*/ 213 w 237"/>
                              <a:gd name="T9" fmla="*/ 165 h 254"/>
                              <a:gd name="T10" fmla="*/ 228 w 237"/>
                              <a:gd name="T11" fmla="*/ 142 h 254"/>
                              <a:gd name="T12" fmla="*/ 160 w 237"/>
                              <a:gd name="T13" fmla="*/ 165 h 254"/>
                              <a:gd name="T14" fmla="*/ 115 w 237"/>
                              <a:gd name="T15" fmla="*/ 180 h 254"/>
                              <a:gd name="T16" fmla="*/ 78 w 237"/>
                              <a:gd name="T17" fmla="*/ 172 h 254"/>
                              <a:gd name="T18" fmla="*/ 108 w 237"/>
                              <a:gd name="T19" fmla="*/ 127 h 254"/>
                              <a:gd name="T20" fmla="*/ 145 w 237"/>
                              <a:gd name="T21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7" h="254">
                                <a:moveTo>
                                  <a:pt x="145" y="0"/>
                                </a:moveTo>
                                <a:cubicBezTo>
                                  <a:pt x="135" y="15"/>
                                  <a:pt x="125" y="30"/>
                                  <a:pt x="115" y="45"/>
                                </a:cubicBezTo>
                                <a:cubicBezTo>
                                  <a:pt x="110" y="52"/>
                                  <a:pt x="100" y="67"/>
                                  <a:pt x="100" y="67"/>
                                </a:cubicBezTo>
                                <a:cubicBezTo>
                                  <a:pt x="87" y="110"/>
                                  <a:pt x="62" y="148"/>
                                  <a:pt x="25" y="172"/>
                                </a:cubicBezTo>
                                <a:cubicBezTo>
                                  <a:pt x="0" y="254"/>
                                  <a:pt x="166" y="179"/>
                                  <a:pt x="213" y="165"/>
                                </a:cubicBezTo>
                                <a:cubicBezTo>
                                  <a:pt x="218" y="157"/>
                                  <a:pt x="237" y="144"/>
                                  <a:pt x="228" y="142"/>
                                </a:cubicBezTo>
                                <a:cubicBezTo>
                                  <a:pt x="226" y="142"/>
                                  <a:pt x="172" y="161"/>
                                  <a:pt x="160" y="165"/>
                                </a:cubicBezTo>
                                <a:cubicBezTo>
                                  <a:pt x="145" y="170"/>
                                  <a:pt x="115" y="180"/>
                                  <a:pt x="115" y="180"/>
                                </a:cubicBezTo>
                                <a:cubicBezTo>
                                  <a:pt x="103" y="177"/>
                                  <a:pt x="80" y="185"/>
                                  <a:pt x="78" y="172"/>
                                </a:cubicBezTo>
                                <a:cubicBezTo>
                                  <a:pt x="76" y="154"/>
                                  <a:pt x="108" y="127"/>
                                  <a:pt x="108" y="127"/>
                                </a:cubicBezTo>
                                <a:cubicBezTo>
                                  <a:pt x="122" y="85"/>
                                  <a:pt x="132" y="42"/>
                                  <a:pt x="1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541" y="13276"/>
                            <a:ext cx="217" cy="435"/>
                          </a:xfrm>
                          <a:custGeom>
                            <a:avLst/>
                            <a:gdLst>
                              <a:gd name="T0" fmla="*/ 217 w 217"/>
                              <a:gd name="T1" fmla="*/ 0 h 435"/>
                              <a:gd name="T2" fmla="*/ 112 w 217"/>
                              <a:gd name="T3" fmla="*/ 247 h 435"/>
                              <a:gd name="T4" fmla="*/ 0 w 217"/>
                              <a:gd name="T5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7" h="435">
                                <a:moveTo>
                                  <a:pt x="217" y="0"/>
                                </a:moveTo>
                                <a:cubicBezTo>
                                  <a:pt x="182" y="87"/>
                                  <a:pt x="148" y="175"/>
                                  <a:pt x="112" y="247"/>
                                </a:cubicBezTo>
                                <a:cubicBezTo>
                                  <a:pt x="76" y="319"/>
                                  <a:pt x="19" y="404"/>
                                  <a:pt x="0" y="435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615" y="11963"/>
                            <a:ext cx="1493" cy="1710"/>
                            <a:chOff x="5460" y="11933"/>
                            <a:chExt cx="1493" cy="171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460" y="11933"/>
                              <a:ext cx="1493" cy="1710"/>
                            </a:xfrm>
                            <a:custGeom>
                              <a:avLst/>
                              <a:gdLst>
                                <a:gd name="T0" fmla="*/ 563 w 1493"/>
                                <a:gd name="T1" fmla="*/ 0 h 1710"/>
                                <a:gd name="T2" fmla="*/ 540 w 1493"/>
                                <a:gd name="T3" fmla="*/ 15 h 1710"/>
                                <a:gd name="T4" fmla="*/ 533 w 1493"/>
                                <a:gd name="T5" fmla="*/ 37 h 1710"/>
                                <a:gd name="T6" fmla="*/ 510 w 1493"/>
                                <a:gd name="T7" fmla="*/ 45 h 1710"/>
                                <a:gd name="T8" fmla="*/ 398 w 1493"/>
                                <a:gd name="T9" fmla="*/ 112 h 1710"/>
                                <a:gd name="T10" fmla="*/ 278 w 1493"/>
                                <a:gd name="T11" fmla="*/ 187 h 1710"/>
                                <a:gd name="T12" fmla="*/ 158 w 1493"/>
                                <a:gd name="T13" fmla="*/ 307 h 1710"/>
                                <a:gd name="T14" fmla="*/ 38 w 1493"/>
                                <a:gd name="T15" fmla="*/ 472 h 1710"/>
                                <a:gd name="T16" fmla="*/ 8 w 1493"/>
                                <a:gd name="T17" fmla="*/ 570 h 1710"/>
                                <a:gd name="T18" fmla="*/ 0 w 1493"/>
                                <a:gd name="T19" fmla="*/ 660 h 1710"/>
                                <a:gd name="T20" fmla="*/ 8 w 1493"/>
                                <a:gd name="T21" fmla="*/ 720 h 1710"/>
                                <a:gd name="T22" fmla="*/ 60 w 1493"/>
                                <a:gd name="T23" fmla="*/ 750 h 1710"/>
                                <a:gd name="T24" fmla="*/ 75 w 1493"/>
                                <a:gd name="T25" fmla="*/ 975 h 1710"/>
                                <a:gd name="T26" fmla="*/ 98 w 1493"/>
                                <a:gd name="T27" fmla="*/ 1087 h 1710"/>
                                <a:gd name="T28" fmla="*/ 233 w 1493"/>
                                <a:gd name="T29" fmla="*/ 1312 h 1710"/>
                                <a:gd name="T30" fmla="*/ 398 w 1493"/>
                                <a:gd name="T31" fmla="*/ 1485 h 1710"/>
                                <a:gd name="T32" fmla="*/ 518 w 1493"/>
                                <a:gd name="T33" fmla="*/ 1620 h 1710"/>
                                <a:gd name="T34" fmla="*/ 698 w 1493"/>
                                <a:gd name="T35" fmla="*/ 1695 h 1710"/>
                                <a:gd name="T36" fmla="*/ 765 w 1493"/>
                                <a:gd name="T37" fmla="*/ 1710 h 1710"/>
                                <a:gd name="T38" fmla="*/ 885 w 1493"/>
                                <a:gd name="T39" fmla="*/ 1665 h 1710"/>
                                <a:gd name="T40" fmla="*/ 1020 w 1493"/>
                                <a:gd name="T41" fmla="*/ 1492 h 1710"/>
                                <a:gd name="T42" fmla="*/ 1125 w 1493"/>
                                <a:gd name="T43" fmla="*/ 1365 h 1710"/>
                                <a:gd name="T44" fmla="*/ 1245 w 1493"/>
                                <a:gd name="T45" fmla="*/ 1260 h 1710"/>
                                <a:gd name="T46" fmla="*/ 1350 w 1493"/>
                                <a:gd name="T47" fmla="*/ 1057 h 1710"/>
                                <a:gd name="T48" fmla="*/ 1455 w 1493"/>
                                <a:gd name="T49" fmla="*/ 832 h 1710"/>
                                <a:gd name="T50" fmla="*/ 1493 w 1493"/>
                                <a:gd name="T51" fmla="*/ 690 h 1710"/>
                                <a:gd name="T52" fmla="*/ 1448 w 1493"/>
                                <a:gd name="T53" fmla="*/ 562 h 1710"/>
                                <a:gd name="T54" fmla="*/ 1448 w 1493"/>
                                <a:gd name="T55" fmla="*/ 487 h 1710"/>
                                <a:gd name="T56" fmla="*/ 1373 w 1493"/>
                                <a:gd name="T57" fmla="*/ 337 h 1710"/>
                                <a:gd name="T58" fmla="*/ 1343 w 1493"/>
                                <a:gd name="T59" fmla="*/ 210 h 1710"/>
                                <a:gd name="T60" fmla="*/ 1283 w 1493"/>
                                <a:gd name="T61" fmla="*/ 165 h 1710"/>
                                <a:gd name="T62" fmla="*/ 1298 w 1493"/>
                                <a:gd name="T63" fmla="*/ 352 h 1710"/>
                                <a:gd name="T64" fmla="*/ 1193 w 1493"/>
                                <a:gd name="T65" fmla="*/ 195 h 1710"/>
                                <a:gd name="T66" fmla="*/ 1103 w 1493"/>
                                <a:gd name="T67" fmla="*/ 105 h 1710"/>
                                <a:gd name="T68" fmla="*/ 1065 w 1493"/>
                                <a:gd name="T69" fmla="*/ 172 h 1710"/>
                                <a:gd name="T70" fmla="*/ 998 w 1493"/>
                                <a:gd name="T71" fmla="*/ 127 h 1710"/>
                                <a:gd name="T72" fmla="*/ 870 w 1493"/>
                                <a:gd name="T73" fmla="*/ 97 h 1710"/>
                                <a:gd name="T74" fmla="*/ 735 w 1493"/>
                                <a:gd name="T75" fmla="*/ 75 h 1710"/>
                                <a:gd name="T76" fmla="*/ 645 w 1493"/>
                                <a:gd name="T77" fmla="*/ 45 h 1710"/>
                                <a:gd name="T78" fmla="*/ 563 w 1493"/>
                                <a:gd name="T79" fmla="*/ 0 h 1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93" h="1710">
                                  <a:moveTo>
                                    <a:pt x="563" y="0"/>
                                  </a:moveTo>
                                  <a:cubicBezTo>
                                    <a:pt x="555" y="5"/>
                                    <a:pt x="546" y="8"/>
                                    <a:pt x="540" y="15"/>
                                  </a:cubicBezTo>
                                  <a:cubicBezTo>
                                    <a:pt x="535" y="21"/>
                                    <a:pt x="538" y="32"/>
                                    <a:pt x="533" y="37"/>
                                  </a:cubicBezTo>
                                  <a:cubicBezTo>
                                    <a:pt x="527" y="43"/>
                                    <a:pt x="517" y="41"/>
                                    <a:pt x="510" y="45"/>
                                  </a:cubicBezTo>
                                  <a:cubicBezTo>
                                    <a:pt x="471" y="67"/>
                                    <a:pt x="441" y="98"/>
                                    <a:pt x="398" y="112"/>
                                  </a:cubicBezTo>
                                  <a:cubicBezTo>
                                    <a:pt x="361" y="137"/>
                                    <a:pt x="310" y="155"/>
                                    <a:pt x="278" y="187"/>
                                  </a:cubicBezTo>
                                  <a:lnTo>
                                    <a:pt x="158" y="307"/>
                                  </a:lnTo>
                                  <a:lnTo>
                                    <a:pt x="38" y="472"/>
                                  </a:lnTo>
                                  <a:lnTo>
                                    <a:pt x="8" y="570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8" y="720"/>
                                  </a:lnTo>
                                  <a:lnTo>
                                    <a:pt x="60" y="750"/>
                                  </a:lnTo>
                                  <a:lnTo>
                                    <a:pt x="75" y="975"/>
                                  </a:lnTo>
                                  <a:lnTo>
                                    <a:pt x="98" y="1087"/>
                                  </a:lnTo>
                                  <a:lnTo>
                                    <a:pt x="233" y="1312"/>
                                  </a:lnTo>
                                  <a:lnTo>
                                    <a:pt x="398" y="1485"/>
                                  </a:lnTo>
                                  <a:lnTo>
                                    <a:pt x="518" y="1620"/>
                                  </a:lnTo>
                                  <a:lnTo>
                                    <a:pt x="698" y="1695"/>
                                  </a:lnTo>
                                  <a:lnTo>
                                    <a:pt x="765" y="1710"/>
                                  </a:lnTo>
                                  <a:lnTo>
                                    <a:pt x="885" y="1665"/>
                                  </a:lnTo>
                                  <a:lnTo>
                                    <a:pt x="1020" y="1492"/>
                                  </a:lnTo>
                                  <a:lnTo>
                                    <a:pt x="1125" y="1365"/>
                                  </a:lnTo>
                                  <a:lnTo>
                                    <a:pt x="1245" y="1260"/>
                                  </a:lnTo>
                                  <a:lnTo>
                                    <a:pt x="1350" y="1057"/>
                                  </a:lnTo>
                                  <a:lnTo>
                                    <a:pt x="1455" y="832"/>
                                  </a:lnTo>
                                  <a:lnTo>
                                    <a:pt x="1493" y="690"/>
                                  </a:lnTo>
                                  <a:lnTo>
                                    <a:pt x="1448" y="562"/>
                                  </a:lnTo>
                                  <a:lnTo>
                                    <a:pt x="1448" y="487"/>
                                  </a:lnTo>
                                  <a:lnTo>
                                    <a:pt x="1373" y="337"/>
                                  </a:lnTo>
                                  <a:lnTo>
                                    <a:pt x="1343" y="210"/>
                                  </a:lnTo>
                                  <a:lnTo>
                                    <a:pt x="1283" y="165"/>
                                  </a:lnTo>
                                  <a:lnTo>
                                    <a:pt x="1298" y="352"/>
                                  </a:lnTo>
                                  <a:lnTo>
                                    <a:pt x="1193" y="195"/>
                                  </a:lnTo>
                                  <a:lnTo>
                                    <a:pt x="1103" y="105"/>
                                  </a:lnTo>
                                  <a:lnTo>
                                    <a:pt x="1065" y="172"/>
                                  </a:lnTo>
                                  <a:lnTo>
                                    <a:pt x="998" y="127"/>
                                  </a:lnTo>
                                  <a:lnTo>
                                    <a:pt x="870" y="97"/>
                                  </a:lnTo>
                                  <a:lnTo>
                                    <a:pt x="735" y="75"/>
                                  </a:lnTo>
                                  <a:lnTo>
                                    <a:pt x="645" y="45"/>
                                  </a:lnTo>
                                  <a:lnTo>
                                    <a:pt x="5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900" y="12165"/>
                              <a:ext cx="22" cy="22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225"/>
                                <a:gd name="T2" fmla="*/ 2 w 22"/>
                                <a:gd name="T3" fmla="*/ 120 h 225"/>
                                <a:gd name="T4" fmla="*/ 10 w 22"/>
                                <a:gd name="T5" fmla="*/ 225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225">
                                  <a:moveTo>
                                    <a:pt x="22" y="0"/>
                                  </a:moveTo>
                                  <a:cubicBezTo>
                                    <a:pt x="18" y="20"/>
                                    <a:pt x="4" y="83"/>
                                    <a:pt x="2" y="120"/>
                                  </a:cubicBezTo>
                                  <a:cubicBezTo>
                                    <a:pt x="0" y="157"/>
                                    <a:pt x="10" y="208"/>
                                    <a:pt x="10" y="225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346" y="12244"/>
                              <a:ext cx="412" cy="161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116 h 161"/>
                                <a:gd name="T2" fmla="*/ 52 w 412"/>
                                <a:gd name="T3" fmla="*/ 139 h 161"/>
                                <a:gd name="T4" fmla="*/ 97 w 412"/>
                                <a:gd name="T5" fmla="*/ 79 h 161"/>
                                <a:gd name="T6" fmla="*/ 150 w 412"/>
                                <a:gd name="T7" fmla="*/ 34 h 161"/>
                                <a:gd name="T8" fmla="*/ 187 w 412"/>
                                <a:gd name="T9" fmla="*/ 4 h 161"/>
                                <a:gd name="T10" fmla="*/ 285 w 412"/>
                                <a:gd name="T11" fmla="*/ 11 h 161"/>
                                <a:gd name="T12" fmla="*/ 315 w 412"/>
                                <a:gd name="T13" fmla="*/ 49 h 161"/>
                                <a:gd name="T14" fmla="*/ 367 w 412"/>
                                <a:gd name="T15" fmla="*/ 94 h 161"/>
                                <a:gd name="T16" fmla="*/ 412 w 412"/>
                                <a:gd name="T17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2" h="161">
                                  <a:moveTo>
                                    <a:pt x="0" y="116"/>
                                  </a:moveTo>
                                  <a:cubicBezTo>
                                    <a:pt x="18" y="130"/>
                                    <a:pt x="36" y="145"/>
                                    <a:pt x="52" y="139"/>
                                  </a:cubicBezTo>
                                  <a:cubicBezTo>
                                    <a:pt x="68" y="133"/>
                                    <a:pt x="81" y="96"/>
                                    <a:pt x="97" y="79"/>
                                  </a:cubicBezTo>
                                  <a:cubicBezTo>
                                    <a:pt x="113" y="62"/>
                                    <a:pt x="135" y="46"/>
                                    <a:pt x="150" y="34"/>
                                  </a:cubicBezTo>
                                  <a:cubicBezTo>
                                    <a:pt x="165" y="22"/>
                                    <a:pt x="165" y="8"/>
                                    <a:pt x="187" y="4"/>
                                  </a:cubicBezTo>
                                  <a:cubicBezTo>
                                    <a:pt x="209" y="0"/>
                                    <a:pt x="264" y="4"/>
                                    <a:pt x="285" y="11"/>
                                  </a:cubicBezTo>
                                  <a:cubicBezTo>
                                    <a:pt x="306" y="18"/>
                                    <a:pt x="301" y="35"/>
                                    <a:pt x="315" y="49"/>
                                  </a:cubicBezTo>
                                  <a:cubicBezTo>
                                    <a:pt x="329" y="63"/>
                                    <a:pt x="351" y="75"/>
                                    <a:pt x="367" y="94"/>
                                  </a:cubicBezTo>
                                  <a:cubicBezTo>
                                    <a:pt x="383" y="113"/>
                                    <a:pt x="397" y="137"/>
                                    <a:pt x="412" y="161"/>
                                  </a:cubicBez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731" y="12425"/>
                              <a:ext cx="353" cy="73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71 h 73"/>
                                <a:gd name="T2" fmla="*/ 53 w 353"/>
                                <a:gd name="T3" fmla="*/ 64 h 73"/>
                                <a:gd name="T4" fmla="*/ 98 w 353"/>
                                <a:gd name="T5" fmla="*/ 34 h 73"/>
                                <a:gd name="T6" fmla="*/ 150 w 353"/>
                                <a:gd name="T7" fmla="*/ 4 h 73"/>
                                <a:gd name="T8" fmla="*/ 210 w 353"/>
                                <a:gd name="T9" fmla="*/ 11 h 73"/>
                                <a:gd name="T10" fmla="*/ 353 w 353"/>
                                <a:gd name="T11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3" h="73">
                                  <a:moveTo>
                                    <a:pt x="0" y="71"/>
                                  </a:moveTo>
                                  <a:cubicBezTo>
                                    <a:pt x="18" y="70"/>
                                    <a:pt x="37" y="70"/>
                                    <a:pt x="53" y="64"/>
                                  </a:cubicBezTo>
                                  <a:cubicBezTo>
                                    <a:pt x="69" y="58"/>
                                    <a:pt x="82" y="44"/>
                                    <a:pt x="98" y="34"/>
                                  </a:cubicBezTo>
                                  <a:cubicBezTo>
                                    <a:pt x="114" y="24"/>
                                    <a:pt x="131" y="8"/>
                                    <a:pt x="150" y="4"/>
                                  </a:cubicBezTo>
                                  <a:cubicBezTo>
                                    <a:pt x="169" y="0"/>
                                    <a:pt x="176" y="0"/>
                                    <a:pt x="210" y="11"/>
                                  </a:cubicBezTo>
                                  <a:cubicBezTo>
                                    <a:pt x="244" y="22"/>
                                    <a:pt x="323" y="60"/>
                                    <a:pt x="353" y="73"/>
                                  </a:cubicBez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582" y="12173"/>
                              <a:ext cx="35" cy="217"/>
                            </a:xfrm>
                            <a:custGeom>
                              <a:avLst/>
                              <a:gdLst>
                                <a:gd name="T0" fmla="*/ 11 w 35"/>
                                <a:gd name="T1" fmla="*/ 0 h 217"/>
                                <a:gd name="T2" fmla="*/ 33 w 35"/>
                                <a:gd name="T3" fmla="*/ 45 h 217"/>
                                <a:gd name="T4" fmla="*/ 26 w 35"/>
                                <a:gd name="T5" fmla="*/ 120 h 217"/>
                                <a:gd name="T6" fmla="*/ 0 w 35"/>
                                <a:gd name="T7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" h="217">
                                  <a:moveTo>
                                    <a:pt x="11" y="0"/>
                                  </a:moveTo>
                                  <a:cubicBezTo>
                                    <a:pt x="21" y="12"/>
                                    <a:pt x="31" y="25"/>
                                    <a:pt x="33" y="45"/>
                                  </a:cubicBezTo>
                                  <a:cubicBezTo>
                                    <a:pt x="35" y="65"/>
                                    <a:pt x="31" y="91"/>
                                    <a:pt x="26" y="120"/>
                                  </a:cubicBezTo>
                                  <a:cubicBezTo>
                                    <a:pt x="21" y="149"/>
                                    <a:pt x="5" y="197"/>
                                    <a:pt x="0" y="217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6562" y="12532"/>
                              <a:ext cx="40" cy="248"/>
                            </a:xfrm>
                            <a:custGeom>
                              <a:avLst/>
                              <a:gdLst>
                                <a:gd name="T0" fmla="*/ 16 w 40"/>
                                <a:gd name="T1" fmla="*/ 0 h 248"/>
                                <a:gd name="T2" fmla="*/ 1 w 40"/>
                                <a:gd name="T3" fmla="*/ 60 h 248"/>
                                <a:gd name="T4" fmla="*/ 24 w 40"/>
                                <a:gd name="T5" fmla="*/ 105 h 248"/>
                                <a:gd name="T6" fmla="*/ 39 w 40"/>
                                <a:gd name="T7" fmla="*/ 158 h 248"/>
                                <a:gd name="T8" fmla="*/ 16 w 40"/>
                                <a:gd name="T9" fmla="*/ 203 h 248"/>
                                <a:gd name="T10" fmla="*/ 1 w 40"/>
                                <a:gd name="T11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248">
                                  <a:moveTo>
                                    <a:pt x="16" y="0"/>
                                  </a:moveTo>
                                  <a:cubicBezTo>
                                    <a:pt x="8" y="21"/>
                                    <a:pt x="0" y="43"/>
                                    <a:pt x="1" y="60"/>
                                  </a:cubicBezTo>
                                  <a:cubicBezTo>
                                    <a:pt x="2" y="77"/>
                                    <a:pt x="18" y="89"/>
                                    <a:pt x="24" y="105"/>
                                  </a:cubicBezTo>
                                  <a:cubicBezTo>
                                    <a:pt x="30" y="121"/>
                                    <a:pt x="40" y="142"/>
                                    <a:pt x="39" y="158"/>
                                  </a:cubicBezTo>
                                  <a:cubicBezTo>
                                    <a:pt x="38" y="174"/>
                                    <a:pt x="22" y="188"/>
                                    <a:pt x="16" y="203"/>
                                  </a:cubicBezTo>
                                  <a:cubicBezTo>
                                    <a:pt x="10" y="218"/>
                                    <a:pt x="5" y="233"/>
                                    <a:pt x="1" y="248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712" y="12276"/>
                              <a:ext cx="456" cy="159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159 h 159"/>
                                <a:gd name="T2" fmla="*/ 93 w 456"/>
                                <a:gd name="T3" fmla="*/ 54 h 159"/>
                                <a:gd name="T4" fmla="*/ 146 w 456"/>
                                <a:gd name="T5" fmla="*/ 32 h 159"/>
                                <a:gd name="T6" fmla="*/ 191 w 456"/>
                                <a:gd name="T7" fmla="*/ 2 h 159"/>
                                <a:gd name="T8" fmla="*/ 296 w 456"/>
                                <a:gd name="T9" fmla="*/ 17 h 159"/>
                                <a:gd name="T10" fmla="*/ 333 w 456"/>
                                <a:gd name="T11" fmla="*/ 47 h 159"/>
                                <a:gd name="T12" fmla="*/ 456 w 456"/>
                                <a:gd name="T13" fmla="*/ 126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159">
                                  <a:moveTo>
                                    <a:pt x="0" y="159"/>
                                  </a:moveTo>
                                  <a:cubicBezTo>
                                    <a:pt x="16" y="142"/>
                                    <a:pt x="69" y="75"/>
                                    <a:pt x="93" y="54"/>
                                  </a:cubicBezTo>
                                  <a:cubicBezTo>
                                    <a:pt x="117" y="33"/>
                                    <a:pt x="130" y="41"/>
                                    <a:pt x="146" y="32"/>
                                  </a:cubicBezTo>
                                  <a:cubicBezTo>
                                    <a:pt x="162" y="23"/>
                                    <a:pt x="166" y="4"/>
                                    <a:pt x="191" y="2"/>
                                  </a:cubicBezTo>
                                  <a:cubicBezTo>
                                    <a:pt x="216" y="0"/>
                                    <a:pt x="272" y="10"/>
                                    <a:pt x="296" y="17"/>
                                  </a:cubicBezTo>
                                  <a:cubicBezTo>
                                    <a:pt x="320" y="24"/>
                                    <a:pt x="306" y="29"/>
                                    <a:pt x="333" y="47"/>
                                  </a:cubicBezTo>
                                  <a:cubicBezTo>
                                    <a:pt x="360" y="65"/>
                                    <a:pt x="431" y="110"/>
                                    <a:pt x="456" y="126"/>
                                  </a:cubicBez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429" y="12449"/>
                              <a:ext cx="366" cy="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52 h 52"/>
                                <a:gd name="T2" fmla="*/ 51 w 366"/>
                                <a:gd name="T3" fmla="*/ 16 h 52"/>
                                <a:gd name="T4" fmla="*/ 119 w 366"/>
                                <a:gd name="T5" fmla="*/ 1 h 52"/>
                                <a:gd name="T6" fmla="*/ 171 w 366"/>
                                <a:gd name="T7" fmla="*/ 9 h 52"/>
                                <a:gd name="T8" fmla="*/ 282 w 366"/>
                                <a:gd name="T9" fmla="*/ 49 h 52"/>
                                <a:gd name="T10" fmla="*/ 366 w 366"/>
                                <a:gd name="T11" fmla="*/ 2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6" h="52">
                                  <a:moveTo>
                                    <a:pt x="0" y="52"/>
                                  </a:moveTo>
                                  <a:cubicBezTo>
                                    <a:pt x="9" y="46"/>
                                    <a:pt x="31" y="24"/>
                                    <a:pt x="51" y="16"/>
                                  </a:cubicBezTo>
                                  <a:cubicBezTo>
                                    <a:pt x="71" y="8"/>
                                    <a:pt x="99" y="2"/>
                                    <a:pt x="119" y="1"/>
                                  </a:cubicBezTo>
                                  <a:cubicBezTo>
                                    <a:pt x="139" y="0"/>
                                    <a:pt x="144" y="1"/>
                                    <a:pt x="171" y="9"/>
                                  </a:cubicBezTo>
                                  <a:cubicBezTo>
                                    <a:pt x="198" y="17"/>
                                    <a:pt x="250" y="47"/>
                                    <a:pt x="282" y="49"/>
                                  </a:cubicBezTo>
                                  <a:cubicBezTo>
                                    <a:pt x="314" y="51"/>
                                    <a:pt x="349" y="28"/>
                                    <a:pt x="366" y="22"/>
                                  </a:cubicBez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873" y="12570"/>
                              <a:ext cx="37" cy="195"/>
                            </a:xfrm>
                            <a:custGeom>
                              <a:avLst/>
                              <a:gdLst>
                                <a:gd name="T0" fmla="*/ 22 w 37"/>
                                <a:gd name="T1" fmla="*/ 0 h 195"/>
                                <a:gd name="T2" fmla="*/ 37 w 37"/>
                                <a:gd name="T3" fmla="*/ 53 h 195"/>
                                <a:gd name="T4" fmla="*/ 22 w 37"/>
                                <a:gd name="T5" fmla="*/ 135 h 195"/>
                                <a:gd name="T6" fmla="*/ 0 w 37"/>
                                <a:gd name="T7" fmla="*/ 1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195">
                                  <a:moveTo>
                                    <a:pt x="22" y="0"/>
                                  </a:moveTo>
                                  <a:cubicBezTo>
                                    <a:pt x="29" y="15"/>
                                    <a:pt x="37" y="31"/>
                                    <a:pt x="37" y="53"/>
                                  </a:cubicBezTo>
                                  <a:cubicBezTo>
                                    <a:pt x="37" y="75"/>
                                    <a:pt x="28" y="111"/>
                                    <a:pt x="22" y="135"/>
                                  </a:cubicBezTo>
                                  <a:cubicBezTo>
                                    <a:pt x="16" y="159"/>
                                    <a:pt x="8" y="177"/>
                                    <a:pt x="0" y="195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895" y="13223"/>
                              <a:ext cx="534" cy="247"/>
                            </a:xfrm>
                            <a:custGeom>
                              <a:avLst/>
                              <a:gdLst>
                                <a:gd name="T0" fmla="*/ 0 w 534"/>
                                <a:gd name="T1" fmla="*/ 67 h 247"/>
                                <a:gd name="T2" fmla="*/ 75 w 534"/>
                                <a:gd name="T3" fmla="*/ 67 h 247"/>
                                <a:gd name="T4" fmla="*/ 128 w 534"/>
                                <a:gd name="T5" fmla="*/ 67 h 247"/>
                                <a:gd name="T6" fmla="*/ 173 w 534"/>
                                <a:gd name="T7" fmla="*/ 45 h 247"/>
                                <a:gd name="T8" fmla="*/ 210 w 534"/>
                                <a:gd name="T9" fmla="*/ 0 h 247"/>
                                <a:gd name="T10" fmla="*/ 248 w 534"/>
                                <a:gd name="T11" fmla="*/ 22 h 247"/>
                                <a:gd name="T12" fmla="*/ 293 w 534"/>
                                <a:gd name="T13" fmla="*/ 15 h 247"/>
                                <a:gd name="T14" fmla="*/ 324 w 534"/>
                                <a:gd name="T15" fmla="*/ 22 h 247"/>
                                <a:gd name="T16" fmla="*/ 368 w 534"/>
                                <a:gd name="T17" fmla="*/ 75 h 247"/>
                                <a:gd name="T18" fmla="*/ 456 w 534"/>
                                <a:gd name="T19" fmla="*/ 106 h 247"/>
                                <a:gd name="T20" fmla="*/ 534 w 534"/>
                                <a:gd name="T21" fmla="*/ 97 h 247"/>
                                <a:gd name="T22" fmla="*/ 443 w 534"/>
                                <a:gd name="T23" fmla="*/ 150 h 247"/>
                                <a:gd name="T24" fmla="*/ 338 w 534"/>
                                <a:gd name="T25" fmla="*/ 217 h 247"/>
                                <a:gd name="T26" fmla="*/ 270 w 534"/>
                                <a:gd name="T27" fmla="*/ 247 h 247"/>
                                <a:gd name="T28" fmla="*/ 203 w 534"/>
                                <a:gd name="T29" fmla="*/ 232 h 247"/>
                                <a:gd name="T30" fmla="*/ 143 w 534"/>
                                <a:gd name="T31" fmla="*/ 180 h 247"/>
                                <a:gd name="T32" fmla="*/ 75 w 534"/>
                                <a:gd name="T33" fmla="*/ 142 h 247"/>
                                <a:gd name="T34" fmla="*/ 0 w 534"/>
                                <a:gd name="T35" fmla="*/ 6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34" h="247">
                                  <a:moveTo>
                                    <a:pt x="0" y="67"/>
                                  </a:moveTo>
                                  <a:lnTo>
                                    <a:pt x="75" y="67"/>
                                  </a:lnTo>
                                  <a:lnTo>
                                    <a:pt x="128" y="67"/>
                                  </a:lnTo>
                                  <a:lnTo>
                                    <a:pt x="173" y="45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48" y="22"/>
                                  </a:lnTo>
                                  <a:lnTo>
                                    <a:pt x="293" y="15"/>
                                  </a:lnTo>
                                  <a:lnTo>
                                    <a:pt x="324" y="22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456" y="106"/>
                                  </a:lnTo>
                                  <a:lnTo>
                                    <a:pt x="534" y="97"/>
                                  </a:lnTo>
                                  <a:lnTo>
                                    <a:pt x="443" y="150"/>
                                  </a:lnTo>
                                  <a:lnTo>
                                    <a:pt x="338" y="217"/>
                                  </a:lnTo>
                                  <a:lnTo>
                                    <a:pt x="270" y="247"/>
                                  </a:lnTo>
                                  <a:lnTo>
                                    <a:pt x="203" y="232"/>
                                  </a:lnTo>
                                  <a:lnTo>
                                    <a:pt x="143" y="180"/>
                                  </a:lnTo>
                                  <a:lnTo>
                                    <a:pt x="75" y="142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030" y="13287"/>
                              <a:ext cx="255" cy="132"/>
                            </a:xfrm>
                            <a:custGeom>
                              <a:avLst/>
                              <a:gdLst>
                                <a:gd name="T0" fmla="*/ 78 w 255"/>
                                <a:gd name="T1" fmla="*/ 3 h 132"/>
                                <a:gd name="T2" fmla="*/ 120 w 255"/>
                                <a:gd name="T3" fmla="*/ 6 h 132"/>
                                <a:gd name="T4" fmla="*/ 138 w 255"/>
                                <a:gd name="T5" fmla="*/ 0 h 132"/>
                                <a:gd name="T6" fmla="*/ 174 w 255"/>
                                <a:gd name="T7" fmla="*/ 24 h 132"/>
                                <a:gd name="T8" fmla="*/ 219 w 255"/>
                                <a:gd name="T9" fmla="*/ 48 h 132"/>
                                <a:gd name="T10" fmla="*/ 255 w 255"/>
                                <a:gd name="T11" fmla="*/ 69 h 132"/>
                                <a:gd name="T12" fmla="*/ 213 w 255"/>
                                <a:gd name="T13" fmla="*/ 96 h 132"/>
                                <a:gd name="T14" fmla="*/ 144 w 255"/>
                                <a:gd name="T15" fmla="*/ 129 h 132"/>
                                <a:gd name="T16" fmla="*/ 72 w 255"/>
                                <a:gd name="T17" fmla="*/ 120 h 132"/>
                                <a:gd name="T18" fmla="*/ 36 w 255"/>
                                <a:gd name="T19" fmla="*/ 102 h 132"/>
                                <a:gd name="T20" fmla="*/ 18 w 255"/>
                                <a:gd name="T21" fmla="*/ 78 h 132"/>
                                <a:gd name="T22" fmla="*/ 0 w 255"/>
                                <a:gd name="T23" fmla="*/ 66 h 132"/>
                                <a:gd name="T24" fmla="*/ 45 w 255"/>
                                <a:gd name="T25" fmla="*/ 42 h 132"/>
                                <a:gd name="T26" fmla="*/ 84 w 255"/>
                                <a:gd name="T27" fmla="*/ 6 h 132"/>
                                <a:gd name="T28" fmla="*/ 96 w 255"/>
                                <a:gd name="T29" fmla="*/ 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55" h="132">
                                  <a:moveTo>
                                    <a:pt x="78" y="3"/>
                                  </a:moveTo>
                                  <a:cubicBezTo>
                                    <a:pt x="102" y="9"/>
                                    <a:pt x="98" y="11"/>
                                    <a:pt x="120" y="6"/>
                                  </a:cubicBezTo>
                                  <a:cubicBezTo>
                                    <a:pt x="126" y="4"/>
                                    <a:pt x="138" y="0"/>
                                    <a:pt x="138" y="0"/>
                                  </a:cubicBezTo>
                                  <a:cubicBezTo>
                                    <a:pt x="153" y="5"/>
                                    <a:pt x="162" y="14"/>
                                    <a:pt x="174" y="24"/>
                                  </a:cubicBezTo>
                                  <a:cubicBezTo>
                                    <a:pt x="187" y="35"/>
                                    <a:pt x="205" y="40"/>
                                    <a:pt x="219" y="48"/>
                                  </a:cubicBezTo>
                                  <a:cubicBezTo>
                                    <a:pt x="232" y="55"/>
                                    <a:pt x="241" y="64"/>
                                    <a:pt x="255" y="69"/>
                                  </a:cubicBezTo>
                                  <a:cubicBezTo>
                                    <a:pt x="246" y="83"/>
                                    <a:pt x="228" y="88"/>
                                    <a:pt x="213" y="96"/>
                                  </a:cubicBezTo>
                                  <a:cubicBezTo>
                                    <a:pt x="187" y="110"/>
                                    <a:pt x="173" y="123"/>
                                    <a:pt x="144" y="129"/>
                                  </a:cubicBezTo>
                                  <a:cubicBezTo>
                                    <a:pt x="84" y="126"/>
                                    <a:pt x="107" y="132"/>
                                    <a:pt x="72" y="120"/>
                                  </a:cubicBezTo>
                                  <a:cubicBezTo>
                                    <a:pt x="59" y="116"/>
                                    <a:pt x="36" y="102"/>
                                    <a:pt x="36" y="102"/>
                                  </a:cubicBezTo>
                                  <a:cubicBezTo>
                                    <a:pt x="33" y="93"/>
                                    <a:pt x="25" y="84"/>
                                    <a:pt x="18" y="78"/>
                                  </a:cubicBezTo>
                                  <a:cubicBezTo>
                                    <a:pt x="13" y="73"/>
                                    <a:pt x="0" y="66"/>
                                    <a:pt x="0" y="66"/>
                                  </a:cubicBezTo>
                                  <a:cubicBezTo>
                                    <a:pt x="14" y="57"/>
                                    <a:pt x="32" y="53"/>
                                    <a:pt x="45" y="42"/>
                                  </a:cubicBezTo>
                                  <a:cubicBezTo>
                                    <a:pt x="61" y="28"/>
                                    <a:pt x="63" y="13"/>
                                    <a:pt x="84" y="6"/>
                                  </a:cubicBezTo>
                                  <a:cubicBezTo>
                                    <a:pt x="94" y="9"/>
                                    <a:pt x="90" y="9"/>
                                    <a:pt x="96" y="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5955" y="12705"/>
                              <a:ext cx="420" cy="443"/>
                            </a:xfrm>
                            <a:custGeom>
                              <a:avLst/>
                              <a:gdLst>
                                <a:gd name="T0" fmla="*/ 210 w 420"/>
                                <a:gd name="T1" fmla="*/ 0 h 443"/>
                                <a:gd name="T2" fmla="*/ 338 w 420"/>
                                <a:gd name="T3" fmla="*/ 45 h 443"/>
                                <a:gd name="T4" fmla="*/ 375 w 420"/>
                                <a:gd name="T5" fmla="*/ 105 h 443"/>
                                <a:gd name="T6" fmla="*/ 420 w 420"/>
                                <a:gd name="T7" fmla="*/ 203 h 443"/>
                                <a:gd name="T8" fmla="*/ 420 w 420"/>
                                <a:gd name="T9" fmla="*/ 300 h 443"/>
                                <a:gd name="T10" fmla="*/ 315 w 420"/>
                                <a:gd name="T11" fmla="*/ 435 h 443"/>
                                <a:gd name="T12" fmla="*/ 180 w 420"/>
                                <a:gd name="T13" fmla="*/ 443 h 443"/>
                                <a:gd name="T14" fmla="*/ 83 w 420"/>
                                <a:gd name="T15" fmla="*/ 413 h 443"/>
                                <a:gd name="T16" fmla="*/ 23 w 420"/>
                                <a:gd name="T17" fmla="*/ 353 h 443"/>
                                <a:gd name="T18" fmla="*/ 0 w 420"/>
                                <a:gd name="T19" fmla="*/ 233 h 443"/>
                                <a:gd name="T20" fmla="*/ 15 w 420"/>
                                <a:gd name="T21" fmla="*/ 128 h 443"/>
                                <a:gd name="T22" fmla="*/ 75 w 420"/>
                                <a:gd name="T23" fmla="*/ 38 h 443"/>
                                <a:gd name="T24" fmla="*/ 150 w 420"/>
                                <a:gd name="T25" fmla="*/ 0 h 443"/>
                                <a:gd name="T26" fmla="*/ 263 w 420"/>
                                <a:gd name="T27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0" h="443">
                                  <a:moveTo>
                                    <a:pt x="210" y="0"/>
                                  </a:moveTo>
                                  <a:cubicBezTo>
                                    <a:pt x="261" y="9"/>
                                    <a:pt x="293" y="24"/>
                                    <a:pt x="338" y="45"/>
                                  </a:cubicBezTo>
                                  <a:lnTo>
                                    <a:pt x="375" y="105"/>
                                  </a:lnTo>
                                  <a:lnTo>
                                    <a:pt x="420" y="203"/>
                                  </a:lnTo>
                                  <a:lnTo>
                                    <a:pt x="420" y="300"/>
                                  </a:lnTo>
                                  <a:lnTo>
                                    <a:pt x="315" y="435"/>
                                  </a:lnTo>
                                  <a:lnTo>
                                    <a:pt x="180" y="443"/>
                                  </a:lnTo>
                                  <a:lnTo>
                                    <a:pt x="83" y="413"/>
                                  </a:lnTo>
                                  <a:lnTo>
                                    <a:pt x="23" y="35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5" y="128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263" y="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008" y="12758"/>
                              <a:ext cx="330" cy="337"/>
                            </a:xfrm>
                            <a:custGeom>
                              <a:avLst/>
                              <a:gdLst>
                                <a:gd name="T0" fmla="*/ 142 w 330"/>
                                <a:gd name="T1" fmla="*/ 0 h 337"/>
                                <a:gd name="T2" fmla="*/ 247 w 330"/>
                                <a:gd name="T3" fmla="*/ 15 h 337"/>
                                <a:gd name="T4" fmla="*/ 300 w 330"/>
                                <a:gd name="T5" fmla="*/ 67 h 337"/>
                                <a:gd name="T6" fmla="*/ 330 w 330"/>
                                <a:gd name="T7" fmla="*/ 165 h 337"/>
                                <a:gd name="T8" fmla="*/ 292 w 330"/>
                                <a:gd name="T9" fmla="*/ 270 h 337"/>
                                <a:gd name="T10" fmla="*/ 225 w 330"/>
                                <a:gd name="T11" fmla="*/ 330 h 337"/>
                                <a:gd name="T12" fmla="*/ 120 w 330"/>
                                <a:gd name="T13" fmla="*/ 337 h 337"/>
                                <a:gd name="T14" fmla="*/ 30 w 330"/>
                                <a:gd name="T15" fmla="*/ 292 h 337"/>
                                <a:gd name="T16" fmla="*/ 0 w 330"/>
                                <a:gd name="T17" fmla="*/ 210 h 337"/>
                                <a:gd name="T18" fmla="*/ 7 w 330"/>
                                <a:gd name="T19" fmla="*/ 105 h 337"/>
                                <a:gd name="T20" fmla="*/ 52 w 330"/>
                                <a:gd name="T21" fmla="*/ 30 h 337"/>
                                <a:gd name="T22" fmla="*/ 142 w 330"/>
                                <a:gd name="T23" fmla="*/ 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0" h="337">
                                  <a:moveTo>
                                    <a:pt x="142" y="0"/>
                                  </a:moveTo>
                                  <a:lnTo>
                                    <a:pt x="247" y="15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330" y="165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25" y="330"/>
                                  </a:lnTo>
                                  <a:lnTo>
                                    <a:pt x="120" y="337"/>
                                  </a:lnTo>
                                  <a:lnTo>
                                    <a:pt x="30" y="29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838" y="12441"/>
                              <a:ext cx="124" cy="111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33 h 111"/>
                                <a:gd name="T2" fmla="*/ 24 w 124"/>
                                <a:gd name="T3" fmla="*/ 93 h 111"/>
                                <a:gd name="T4" fmla="*/ 72 w 124"/>
                                <a:gd name="T5" fmla="*/ 111 h 111"/>
                                <a:gd name="T6" fmla="*/ 99 w 124"/>
                                <a:gd name="T7" fmla="*/ 105 h 111"/>
                                <a:gd name="T8" fmla="*/ 111 w 124"/>
                                <a:gd name="T9" fmla="*/ 87 h 111"/>
                                <a:gd name="T10" fmla="*/ 117 w 124"/>
                                <a:gd name="T11" fmla="*/ 78 h 111"/>
                                <a:gd name="T12" fmla="*/ 69 w 124"/>
                                <a:gd name="T13" fmla="*/ 0 h 111"/>
                                <a:gd name="T14" fmla="*/ 18 w 124"/>
                                <a:gd name="T15" fmla="*/ 12 h 111"/>
                                <a:gd name="T16" fmla="*/ 0 w 124"/>
                                <a:gd name="T17" fmla="*/ 3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4" h="111">
                                  <a:moveTo>
                                    <a:pt x="0" y="33"/>
                                  </a:moveTo>
                                  <a:cubicBezTo>
                                    <a:pt x="17" y="39"/>
                                    <a:pt x="18" y="75"/>
                                    <a:pt x="24" y="93"/>
                                  </a:cubicBezTo>
                                  <a:cubicBezTo>
                                    <a:pt x="29" y="107"/>
                                    <a:pt x="63" y="110"/>
                                    <a:pt x="72" y="111"/>
                                  </a:cubicBezTo>
                                  <a:cubicBezTo>
                                    <a:pt x="81" y="109"/>
                                    <a:pt x="92" y="111"/>
                                    <a:pt x="99" y="105"/>
                                  </a:cubicBezTo>
                                  <a:cubicBezTo>
                                    <a:pt x="105" y="101"/>
                                    <a:pt x="107" y="93"/>
                                    <a:pt x="111" y="87"/>
                                  </a:cubicBezTo>
                                  <a:cubicBezTo>
                                    <a:pt x="113" y="84"/>
                                    <a:pt x="117" y="78"/>
                                    <a:pt x="117" y="78"/>
                                  </a:cubicBezTo>
                                  <a:cubicBezTo>
                                    <a:pt x="124" y="34"/>
                                    <a:pt x="110" y="14"/>
                                    <a:pt x="69" y="0"/>
                                  </a:cubicBezTo>
                                  <a:cubicBezTo>
                                    <a:pt x="44" y="2"/>
                                    <a:pt x="36" y="0"/>
                                    <a:pt x="18" y="12"/>
                                  </a:cubicBezTo>
                                  <a:cubicBezTo>
                                    <a:pt x="11" y="34"/>
                                    <a:pt x="18" y="28"/>
                                    <a:pt x="0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877" y="12469"/>
                              <a:ext cx="50" cy="50"/>
                            </a:xfrm>
                            <a:custGeom>
                              <a:avLst/>
                              <a:gdLst>
                                <a:gd name="T0" fmla="*/ 24 w 50"/>
                                <a:gd name="T1" fmla="*/ 14 h 50"/>
                                <a:gd name="T2" fmla="*/ 21 w 50"/>
                                <a:gd name="T3" fmla="*/ 50 h 50"/>
                                <a:gd name="T4" fmla="*/ 48 w 50"/>
                                <a:gd name="T5" fmla="*/ 41 h 50"/>
                                <a:gd name="T6" fmla="*/ 24 w 50"/>
                                <a:gd name="T7" fmla="*/ 1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24" y="14"/>
                                  </a:moveTo>
                                  <a:cubicBezTo>
                                    <a:pt x="6" y="20"/>
                                    <a:pt x="0" y="43"/>
                                    <a:pt x="21" y="50"/>
                                  </a:cubicBezTo>
                                  <a:cubicBezTo>
                                    <a:pt x="22" y="50"/>
                                    <a:pt x="46" y="48"/>
                                    <a:pt x="48" y="41"/>
                                  </a:cubicBezTo>
                                  <a:cubicBezTo>
                                    <a:pt x="50" y="32"/>
                                    <a:pt x="38" y="0"/>
                                    <a:pt x="24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493" y="12451"/>
                              <a:ext cx="149" cy="114"/>
                            </a:xfrm>
                            <a:custGeom>
                              <a:avLst/>
                              <a:gdLst>
                                <a:gd name="T0" fmla="*/ 8 w 149"/>
                                <a:gd name="T1" fmla="*/ 17 h 114"/>
                                <a:gd name="T2" fmla="*/ 32 w 149"/>
                                <a:gd name="T3" fmla="*/ 38 h 114"/>
                                <a:gd name="T4" fmla="*/ 68 w 149"/>
                                <a:gd name="T5" fmla="*/ 104 h 114"/>
                                <a:gd name="T6" fmla="*/ 128 w 149"/>
                                <a:gd name="T7" fmla="*/ 98 h 114"/>
                                <a:gd name="T8" fmla="*/ 149 w 149"/>
                                <a:gd name="T9" fmla="*/ 44 h 114"/>
                                <a:gd name="T10" fmla="*/ 92 w 149"/>
                                <a:gd name="T11" fmla="*/ 8 h 114"/>
                                <a:gd name="T12" fmla="*/ 62 w 149"/>
                                <a:gd name="T13" fmla="*/ 2 h 114"/>
                                <a:gd name="T14" fmla="*/ 8 w 149"/>
                                <a:gd name="T15" fmla="*/ 17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9" h="114">
                                  <a:moveTo>
                                    <a:pt x="8" y="17"/>
                                  </a:moveTo>
                                  <a:cubicBezTo>
                                    <a:pt x="18" y="24"/>
                                    <a:pt x="22" y="31"/>
                                    <a:pt x="32" y="38"/>
                                  </a:cubicBezTo>
                                  <a:cubicBezTo>
                                    <a:pt x="39" y="59"/>
                                    <a:pt x="44" y="96"/>
                                    <a:pt x="68" y="104"/>
                                  </a:cubicBezTo>
                                  <a:cubicBezTo>
                                    <a:pt x="88" y="103"/>
                                    <a:pt x="116" y="114"/>
                                    <a:pt x="128" y="98"/>
                                  </a:cubicBezTo>
                                  <a:cubicBezTo>
                                    <a:pt x="135" y="88"/>
                                    <a:pt x="145" y="57"/>
                                    <a:pt x="149" y="44"/>
                                  </a:cubicBezTo>
                                  <a:cubicBezTo>
                                    <a:pt x="136" y="24"/>
                                    <a:pt x="116" y="13"/>
                                    <a:pt x="92" y="8"/>
                                  </a:cubicBezTo>
                                  <a:cubicBezTo>
                                    <a:pt x="82" y="6"/>
                                    <a:pt x="62" y="2"/>
                                    <a:pt x="62" y="2"/>
                                  </a:cubicBezTo>
                                  <a:cubicBezTo>
                                    <a:pt x="43" y="3"/>
                                    <a:pt x="0" y="0"/>
                                    <a:pt x="8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558" y="12486"/>
                              <a:ext cx="42" cy="42"/>
                            </a:xfrm>
                            <a:custGeom>
                              <a:avLst/>
                              <a:gdLst>
                                <a:gd name="T0" fmla="*/ 21 w 42"/>
                                <a:gd name="T1" fmla="*/ 0 h 42"/>
                                <a:gd name="T2" fmla="*/ 0 w 42"/>
                                <a:gd name="T3" fmla="*/ 15 h 42"/>
                                <a:gd name="T4" fmla="*/ 18 w 42"/>
                                <a:gd name="T5" fmla="*/ 39 h 42"/>
                                <a:gd name="T6" fmla="*/ 42 w 42"/>
                                <a:gd name="T7" fmla="*/ 27 h 42"/>
                                <a:gd name="T8" fmla="*/ 39 w 42"/>
                                <a:gd name="T9" fmla="*/ 9 h 42"/>
                                <a:gd name="T10" fmla="*/ 21 w 42"/>
                                <a:gd name="T11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21" y="0"/>
                                  </a:moveTo>
                                  <a:cubicBezTo>
                                    <a:pt x="0" y="7"/>
                                    <a:pt x="5" y="0"/>
                                    <a:pt x="0" y="15"/>
                                  </a:cubicBezTo>
                                  <a:cubicBezTo>
                                    <a:pt x="3" y="29"/>
                                    <a:pt x="4" y="34"/>
                                    <a:pt x="18" y="39"/>
                                  </a:cubicBezTo>
                                  <a:cubicBezTo>
                                    <a:pt x="30" y="37"/>
                                    <a:pt x="42" y="42"/>
                                    <a:pt x="42" y="27"/>
                                  </a:cubicBezTo>
                                  <a:cubicBezTo>
                                    <a:pt x="42" y="21"/>
                                    <a:pt x="42" y="14"/>
                                    <a:pt x="39" y="9"/>
                                  </a:cubicBezTo>
                                  <a:cubicBezTo>
                                    <a:pt x="36" y="3"/>
                                    <a:pt x="21" y="0"/>
                                    <a:pt x="2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765" y="11940"/>
                            <a:ext cx="709" cy="735"/>
                          </a:xfrm>
                          <a:custGeom>
                            <a:avLst/>
                            <a:gdLst>
                              <a:gd name="T0" fmla="*/ 598 w 709"/>
                              <a:gd name="T1" fmla="*/ 234 h 735"/>
                              <a:gd name="T2" fmla="*/ 571 w 709"/>
                              <a:gd name="T3" fmla="*/ 231 h 735"/>
                              <a:gd name="T4" fmla="*/ 580 w 709"/>
                              <a:gd name="T5" fmla="*/ 258 h 735"/>
                              <a:gd name="T6" fmla="*/ 541 w 709"/>
                              <a:gd name="T7" fmla="*/ 300 h 735"/>
                              <a:gd name="T8" fmla="*/ 511 w 709"/>
                              <a:gd name="T9" fmla="*/ 372 h 735"/>
                              <a:gd name="T10" fmla="*/ 490 w 709"/>
                              <a:gd name="T11" fmla="*/ 396 h 735"/>
                              <a:gd name="T12" fmla="*/ 448 w 709"/>
                              <a:gd name="T13" fmla="*/ 477 h 735"/>
                              <a:gd name="T14" fmla="*/ 433 w 709"/>
                              <a:gd name="T15" fmla="*/ 504 h 735"/>
                              <a:gd name="T16" fmla="*/ 415 w 709"/>
                              <a:gd name="T17" fmla="*/ 543 h 735"/>
                              <a:gd name="T18" fmla="*/ 406 w 709"/>
                              <a:gd name="T19" fmla="*/ 570 h 735"/>
                              <a:gd name="T20" fmla="*/ 334 w 709"/>
                              <a:gd name="T21" fmla="*/ 675 h 735"/>
                              <a:gd name="T22" fmla="*/ 307 w 709"/>
                              <a:gd name="T23" fmla="*/ 711 h 735"/>
                              <a:gd name="T24" fmla="*/ 295 w 709"/>
                              <a:gd name="T25" fmla="*/ 663 h 735"/>
                              <a:gd name="T26" fmla="*/ 319 w 709"/>
                              <a:gd name="T27" fmla="*/ 648 h 735"/>
                              <a:gd name="T28" fmla="*/ 328 w 709"/>
                              <a:gd name="T29" fmla="*/ 594 h 735"/>
                              <a:gd name="T30" fmla="*/ 340 w 709"/>
                              <a:gd name="T31" fmla="*/ 555 h 735"/>
                              <a:gd name="T32" fmla="*/ 352 w 709"/>
                              <a:gd name="T33" fmla="*/ 510 h 735"/>
                              <a:gd name="T34" fmla="*/ 346 w 709"/>
                              <a:gd name="T35" fmla="*/ 504 h 735"/>
                              <a:gd name="T36" fmla="*/ 382 w 709"/>
                              <a:gd name="T37" fmla="*/ 465 h 735"/>
                              <a:gd name="T38" fmla="*/ 334 w 709"/>
                              <a:gd name="T39" fmla="*/ 471 h 735"/>
                              <a:gd name="T40" fmla="*/ 337 w 709"/>
                              <a:gd name="T41" fmla="*/ 447 h 735"/>
                              <a:gd name="T42" fmla="*/ 343 w 709"/>
                              <a:gd name="T43" fmla="*/ 417 h 735"/>
                              <a:gd name="T44" fmla="*/ 394 w 709"/>
                              <a:gd name="T45" fmla="*/ 363 h 735"/>
                              <a:gd name="T46" fmla="*/ 355 w 709"/>
                              <a:gd name="T47" fmla="*/ 369 h 735"/>
                              <a:gd name="T48" fmla="*/ 418 w 709"/>
                              <a:gd name="T49" fmla="*/ 339 h 735"/>
                              <a:gd name="T50" fmla="*/ 346 w 709"/>
                              <a:gd name="T51" fmla="*/ 342 h 735"/>
                              <a:gd name="T52" fmla="*/ 334 w 709"/>
                              <a:gd name="T53" fmla="*/ 348 h 735"/>
                              <a:gd name="T54" fmla="*/ 352 w 709"/>
                              <a:gd name="T55" fmla="*/ 303 h 735"/>
                              <a:gd name="T56" fmla="*/ 325 w 709"/>
                              <a:gd name="T57" fmla="*/ 327 h 735"/>
                              <a:gd name="T58" fmla="*/ 286 w 709"/>
                              <a:gd name="T59" fmla="*/ 387 h 735"/>
                              <a:gd name="T60" fmla="*/ 268 w 709"/>
                              <a:gd name="T61" fmla="*/ 429 h 735"/>
                              <a:gd name="T62" fmla="*/ 250 w 709"/>
                              <a:gd name="T63" fmla="*/ 495 h 735"/>
                              <a:gd name="T64" fmla="*/ 223 w 709"/>
                              <a:gd name="T65" fmla="*/ 477 h 735"/>
                              <a:gd name="T66" fmla="*/ 190 w 709"/>
                              <a:gd name="T67" fmla="*/ 528 h 735"/>
                              <a:gd name="T68" fmla="*/ 184 w 709"/>
                              <a:gd name="T69" fmla="*/ 546 h 735"/>
                              <a:gd name="T70" fmla="*/ 139 w 709"/>
                              <a:gd name="T71" fmla="*/ 516 h 735"/>
                              <a:gd name="T72" fmla="*/ 181 w 709"/>
                              <a:gd name="T73" fmla="*/ 471 h 735"/>
                              <a:gd name="T74" fmla="*/ 115 w 709"/>
                              <a:gd name="T75" fmla="*/ 477 h 735"/>
                              <a:gd name="T76" fmla="*/ 148 w 709"/>
                              <a:gd name="T77" fmla="*/ 435 h 735"/>
                              <a:gd name="T78" fmla="*/ 139 w 709"/>
                              <a:gd name="T79" fmla="*/ 402 h 735"/>
                              <a:gd name="T80" fmla="*/ 133 w 709"/>
                              <a:gd name="T81" fmla="*/ 375 h 735"/>
                              <a:gd name="T82" fmla="*/ 202 w 709"/>
                              <a:gd name="T83" fmla="*/ 333 h 735"/>
                              <a:gd name="T84" fmla="*/ 163 w 709"/>
                              <a:gd name="T85" fmla="*/ 342 h 735"/>
                              <a:gd name="T86" fmla="*/ 175 w 709"/>
                              <a:gd name="T87" fmla="*/ 327 h 735"/>
                              <a:gd name="T88" fmla="*/ 238 w 709"/>
                              <a:gd name="T89" fmla="*/ 303 h 735"/>
                              <a:gd name="T90" fmla="*/ 217 w 709"/>
                              <a:gd name="T91" fmla="*/ 288 h 735"/>
                              <a:gd name="T92" fmla="*/ 172 w 709"/>
                              <a:gd name="T93" fmla="*/ 303 h 735"/>
                              <a:gd name="T94" fmla="*/ 109 w 709"/>
                              <a:gd name="T95" fmla="*/ 327 h 735"/>
                              <a:gd name="T96" fmla="*/ 73 w 709"/>
                              <a:gd name="T97" fmla="*/ 324 h 735"/>
                              <a:gd name="T98" fmla="*/ 22 w 709"/>
                              <a:gd name="T99" fmla="*/ 363 h 735"/>
                              <a:gd name="T100" fmla="*/ 43 w 709"/>
                              <a:gd name="T101" fmla="*/ 315 h 735"/>
                              <a:gd name="T102" fmla="*/ 7 w 709"/>
                              <a:gd name="T103" fmla="*/ 336 h 735"/>
                              <a:gd name="T104" fmla="*/ 49 w 709"/>
                              <a:gd name="T105" fmla="*/ 309 h 735"/>
                              <a:gd name="T106" fmla="*/ 7 w 709"/>
                              <a:gd name="T107" fmla="*/ 288 h 735"/>
                              <a:gd name="T108" fmla="*/ 55 w 709"/>
                              <a:gd name="T109" fmla="*/ 273 h 735"/>
                              <a:gd name="T110" fmla="*/ 40 w 709"/>
                              <a:gd name="T111" fmla="*/ 258 h 735"/>
                              <a:gd name="T112" fmla="*/ 94 w 709"/>
                              <a:gd name="T113" fmla="*/ 225 h 735"/>
                              <a:gd name="T114" fmla="*/ 52 w 709"/>
                              <a:gd name="T115" fmla="*/ 204 h 735"/>
                              <a:gd name="T116" fmla="*/ 73 w 709"/>
                              <a:gd name="T117" fmla="*/ 168 h 735"/>
                              <a:gd name="T118" fmla="*/ 193 w 709"/>
                              <a:gd name="T119" fmla="*/ 120 h 735"/>
                              <a:gd name="T120" fmla="*/ 403 w 709"/>
                              <a:gd name="T121" fmla="*/ 21 h 735"/>
                              <a:gd name="T122" fmla="*/ 613 w 709"/>
                              <a:gd name="T123" fmla="*/ 3 h 735"/>
                              <a:gd name="T124" fmla="*/ 619 w 709"/>
                              <a:gd name="T125" fmla="*/ 237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09" h="735">
                                <a:moveTo>
                                  <a:pt x="619" y="237"/>
                                </a:moveTo>
                                <a:cubicBezTo>
                                  <a:pt x="598" y="244"/>
                                  <a:pt x="603" y="249"/>
                                  <a:pt x="598" y="234"/>
                                </a:cubicBezTo>
                                <a:cubicBezTo>
                                  <a:pt x="607" y="221"/>
                                  <a:pt x="605" y="215"/>
                                  <a:pt x="592" y="207"/>
                                </a:cubicBezTo>
                                <a:cubicBezTo>
                                  <a:pt x="581" y="214"/>
                                  <a:pt x="575" y="219"/>
                                  <a:pt x="571" y="231"/>
                                </a:cubicBezTo>
                                <a:cubicBezTo>
                                  <a:pt x="573" y="237"/>
                                  <a:pt x="575" y="243"/>
                                  <a:pt x="577" y="249"/>
                                </a:cubicBezTo>
                                <a:cubicBezTo>
                                  <a:pt x="578" y="252"/>
                                  <a:pt x="580" y="258"/>
                                  <a:pt x="580" y="258"/>
                                </a:cubicBezTo>
                                <a:cubicBezTo>
                                  <a:pt x="579" y="266"/>
                                  <a:pt x="580" y="275"/>
                                  <a:pt x="577" y="282"/>
                                </a:cubicBezTo>
                                <a:cubicBezTo>
                                  <a:pt x="573" y="291"/>
                                  <a:pt x="550" y="294"/>
                                  <a:pt x="541" y="300"/>
                                </a:cubicBezTo>
                                <a:cubicBezTo>
                                  <a:pt x="531" y="315"/>
                                  <a:pt x="532" y="332"/>
                                  <a:pt x="517" y="342"/>
                                </a:cubicBezTo>
                                <a:cubicBezTo>
                                  <a:pt x="509" y="354"/>
                                  <a:pt x="507" y="357"/>
                                  <a:pt x="511" y="372"/>
                                </a:cubicBezTo>
                                <a:cubicBezTo>
                                  <a:pt x="510" y="376"/>
                                  <a:pt x="511" y="381"/>
                                  <a:pt x="508" y="384"/>
                                </a:cubicBezTo>
                                <a:cubicBezTo>
                                  <a:pt x="503" y="389"/>
                                  <a:pt x="490" y="396"/>
                                  <a:pt x="490" y="396"/>
                                </a:cubicBezTo>
                                <a:cubicBezTo>
                                  <a:pt x="483" y="416"/>
                                  <a:pt x="485" y="428"/>
                                  <a:pt x="463" y="435"/>
                                </a:cubicBezTo>
                                <a:cubicBezTo>
                                  <a:pt x="446" y="452"/>
                                  <a:pt x="456" y="453"/>
                                  <a:pt x="448" y="477"/>
                                </a:cubicBezTo>
                                <a:cubicBezTo>
                                  <a:pt x="446" y="484"/>
                                  <a:pt x="438" y="488"/>
                                  <a:pt x="436" y="495"/>
                                </a:cubicBezTo>
                                <a:cubicBezTo>
                                  <a:pt x="435" y="498"/>
                                  <a:pt x="434" y="501"/>
                                  <a:pt x="433" y="504"/>
                                </a:cubicBezTo>
                                <a:cubicBezTo>
                                  <a:pt x="434" y="509"/>
                                  <a:pt x="439" y="525"/>
                                  <a:pt x="433" y="531"/>
                                </a:cubicBezTo>
                                <a:cubicBezTo>
                                  <a:pt x="428" y="536"/>
                                  <a:pt x="415" y="543"/>
                                  <a:pt x="415" y="543"/>
                                </a:cubicBezTo>
                                <a:cubicBezTo>
                                  <a:pt x="413" y="549"/>
                                  <a:pt x="411" y="555"/>
                                  <a:pt x="409" y="561"/>
                                </a:cubicBezTo>
                                <a:cubicBezTo>
                                  <a:pt x="408" y="564"/>
                                  <a:pt x="406" y="570"/>
                                  <a:pt x="406" y="570"/>
                                </a:cubicBezTo>
                                <a:cubicBezTo>
                                  <a:pt x="403" y="609"/>
                                  <a:pt x="387" y="676"/>
                                  <a:pt x="358" y="705"/>
                                </a:cubicBezTo>
                                <a:cubicBezTo>
                                  <a:pt x="350" y="693"/>
                                  <a:pt x="349" y="680"/>
                                  <a:pt x="334" y="675"/>
                                </a:cubicBezTo>
                                <a:cubicBezTo>
                                  <a:pt x="318" y="691"/>
                                  <a:pt x="323" y="716"/>
                                  <a:pt x="310" y="735"/>
                                </a:cubicBezTo>
                                <a:cubicBezTo>
                                  <a:pt x="296" y="725"/>
                                  <a:pt x="300" y="732"/>
                                  <a:pt x="307" y="711"/>
                                </a:cubicBezTo>
                                <a:cubicBezTo>
                                  <a:pt x="309" y="705"/>
                                  <a:pt x="313" y="693"/>
                                  <a:pt x="313" y="693"/>
                                </a:cubicBezTo>
                                <a:cubicBezTo>
                                  <a:pt x="309" y="675"/>
                                  <a:pt x="304" y="677"/>
                                  <a:pt x="295" y="663"/>
                                </a:cubicBezTo>
                                <a:cubicBezTo>
                                  <a:pt x="297" y="660"/>
                                  <a:pt x="298" y="656"/>
                                  <a:pt x="301" y="654"/>
                                </a:cubicBezTo>
                                <a:cubicBezTo>
                                  <a:pt x="306" y="651"/>
                                  <a:pt x="319" y="648"/>
                                  <a:pt x="319" y="648"/>
                                </a:cubicBezTo>
                                <a:cubicBezTo>
                                  <a:pt x="325" y="630"/>
                                  <a:pt x="330" y="626"/>
                                  <a:pt x="313" y="615"/>
                                </a:cubicBezTo>
                                <a:cubicBezTo>
                                  <a:pt x="317" y="602"/>
                                  <a:pt x="324" y="607"/>
                                  <a:pt x="328" y="594"/>
                                </a:cubicBezTo>
                                <a:cubicBezTo>
                                  <a:pt x="326" y="585"/>
                                  <a:pt x="315" y="573"/>
                                  <a:pt x="322" y="564"/>
                                </a:cubicBezTo>
                                <a:cubicBezTo>
                                  <a:pt x="328" y="556"/>
                                  <a:pt x="332" y="559"/>
                                  <a:pt x="340" y="555"/>
                                </a:cubicBezTo>
                                <a:cubicBezTo>
                                  <a:pt x="346" y="551"/>
                                  <a:pt x="358" y="543"/>
                                  <a:pt x="358" y="543"/>
                                </a:cubicBezTo>
                                <a:cubicBezTo>
                                  <a:pt x="364" y="525"/>
                                  <a:pt x="369" y="521"/>
                                  <a:pt x="352" y="510"/>
                                </a:cubicBezTo>
                                <a:cubicBezTo>
                                  <a:pt x="339" y="514"/>
                                  <a:pt x="329" y="524"/>
                                  <a:pt x="316" y="528"/>
                                </a:cubicBezTo>
                                <a:cubicBezTo>
                                  <a:pt x="321" y="512"/>
                                  <a:pt x="333" y="511"/>
                                  <a:pt x="346" y="504"/>
                                </a:cubicBezTo>
                                <a:cubicBezTo>
                                  <a:pt x="352" y="500"/>
                                  <a:pt x="364" y="492"/>
                                  <a:pt x="364" y="492"/>
                                </a:cubicBezTo>
                                <a:cubicBezTo>
                                  <a:pt x="371" y="482"/>
                                  <a:pt x="378" y="476"/>
                                  <a:pt x="382" y="465"/>
                                </a:cubicBezTo>
                                <a:cubicBezTo>
                                  <a:pt x="381" y="458"/>
                                  <a:pt x="385" y="448"/>
                                  <a:pt x="379" y="444"/>
                                </a:cubicBezTo>
                                <a:cubicBezTo>
                                  <a:pt x="363" y="432"/>
                                  <a:pt x="344" y="464"/>
                                  <a:pt x="334" y="471"/>
                                </a:cubicBezTo>
                                <a:cubicBezTo>
                                  <a:pt x="329" y="469"/>
                                  <a:pt x="305" y="463"/>
                                  <a:pt x="319" y="453"/>
                                </a:cubicBezTo>
                                <a:cubicBezTo>
                                  <a:pt x="324" y="449"/>
                                  <a:pt x="331" y="449"/>
                                  <a:pt x="337" y="447"/>
                                </a:cubicBezTo>
                                <a:cubicBezTo>
                                  <a:pt x="340" y="446"/>
                                  <a:pt x="346" y="444"/>
                                  <a:pt x="346" y="444"/>
                                </a:cubicBezTo>
                                <a:cubicBezTo>
                                  <a:pt x="349" y="435"/>
                                  <a:pt x="343" y="417"/>
                                  <a:pt x="343" y="417"/>
                                </a:cubicBezTo>
                                <a:cubicBezTo>
                                  <a:pt x="359" y="412"/>
                                  <a:pt x="374" y="408"/>
                                  <a:pt x="388" y="399"/>
                                </a:cubicBezTo>
                                <a:cubicBezTo>
                                  <a:pt x="398" y="384"/>
                                  <a:pt x="397" y="382"/>
                                  <a:pt x="394" y="363"/>
                                </a:cubicBezTo>
                                <a:cubicBezTo>
                                  <a:pt x="381" y="367"/>
                                  <a:pt x="371" y="374"/>
                                  <a:pt x="358" y="378"/>
                                </a:cubicBezTo>
                                <a:cubicBezTo>
                                  <a:pt x="357" y="375"/>
                                  <a:pt x="353" y="371"/>
                                  <a:pt x="355" y="369"/>
                                </a:cubicBezTo>
                                <a:cubicBezTo>
                                  <a:pt x="364" y="360"/>
                                  <a:pt x="373" y="366"/>
                                  <a:pt x="382" y="360"/>
                                </a:cubicBezTo>
                                <a:cubicBezTo>
                                  <a:pt x="394" y="352"/>
                                  <a:pt x="406" y="347"/>
                                  <a:pt x="418" y="339"/>
                                </a:cubicBezTo>
                                <a:cubicBezTo>
                                  <a:pt x="427" y="326"/>
                                  <a:pt x="425" y="320"/>
                                  <a:pt x="412" y="312"/>
                                </a:cubicBezTo>
                                <a:cubicBezTo>
                                  <a:pt x="387" y="320"/>
                                  <a:pt x="372" y="335"/>
                                  <a:pt x="346" y="342"/>
                                </a:cubicBezTo>
                                <a:cubicBezTo>
                                  <a:pt x="345" y="344"/>
                                  <a:pt x="336" y="360"/>
                                  <a:pt x="331" y="357"/>
                                </a:cubicBezTo>
                                <a:cubicBezTo>
                                  <a:pt x="328" y="356"/>
                                  <a:pt x="332" y="351"/>
                                  <a:pt x="334" y="348"/>
                                </a:cubicBezTo>
                                <a:cubicBezTo>
                                  <a:pt x="338" y="342"/>
                                  <a:pt x="342" y="336"/>
                                  <a:pt x="346" y="330"/>
                                </a:cubicBezTo>
                                <a:cubicBezTo>
                                  <a:pt x="349" y="325"/>
                                  <a:pt x="352" y="305"/>
                                  <a:pt x="352" y="303"/>
                                </a:cubicBezTo>
                                <a:cubicBezTo>
                                  <a:pt x="347" y="283"/>
                                  <a:pt x="333" y="272"/>
                                  <a:pt x="316" y="261"/>
                                </a:cubicBezTo>
                                <a:cubicBezTo>
                                  <a:pt x="283" y="269"/>
                                  <a:pt x="319" y="308"/>
                                  <a:pt x="325" y="327"/>
                                </a:cubicBezTo>
                                <a:cubicBezTo>
                                  <a:pt x="323" y="354"/>
                                  <a:pt x="329" y="356"/>
                                  <a:pt x="313" y="369"/>
                                </a:cubicBezTo>
                                <a:cubicBezTo>
                                  <a:pt x="304" y="376"/>
                                  <a:pt x="286" y="387"/>
                                  <a:pt x="286" y="387"/>
                                </a:cubicBezTo>
                                <a:cubicBezTo>
                                  <a:pt x="283" y="395"/>
                                  <a:pt x="283" y="403"/>
                                  <a:pt x="280" y="411"/>
                                </a:cubicBezTo>
                                <a:cubicBezTo>
                                  <a:pt x="277" y="418"/>
                                  <a:pt x="268" y="429"/>
                                  <a:pt x="268" y="429"/>
                                </a:cubicBezTo>
                                <a:cubicBezTo>
                                  <a:pt x="264" y="453"/>
                                  <a:pt x="264" y="445"/>
                                  <a:pt x="247" y="456"/>
                                </a:cubicBezTo>
                                <a:cubicBezTo>
                                  <a:pt x="238" y="470"/>
                                  <a:pt x="245" y="479"/>
                                  <a:pt x="250" y="495"/>
                                </a:cubicBezTo>
                                <a:cubicBezTo>
                                  <a:pt x="252" y="501"/>
                                  <a:pt x="256" y="513"/>
                                  <a:pt x="256" y="513"/>
                                </a:cubicBezTo>
                                <a:cubicBezTo>
                                  <a:pt x="226" y="533"/>
                                  <a:pt x="233" y="490"/>
                                  <a:pt x="223" y="477"/>
                                </a:cubicBezTo>
                                <a:cubicBezTo>
                                  <a:pt x="219" y="472"/>
                                  <a:pt x="211" y="470"/>
                                  <a:pt x="205" y="468"/>
                                </a:cubicBezTo>
                                <a:cubicBezTo>
                                  <a:pt x="194" y="485"/>
                                  <a:pt x="195" y="508"/>
                                  <a:pt x="190" y="528"/>
                                </a:cubicBezTo>
                                <a:cubicBezTo>
                                  <a:pt x="189" y="537"/>
                                  <a:pt x="190" y="546"/>
                                  <a:pt x="187" y="555"/>
                                </a:cubicBezTo>
                                <a:cubicBezTo>
                                  <a:pt x="186" y="558"/>
                                  <a:pt x="185" y="549"/>
                                  <a:pt x="184" y="546"/>
                                </a:cubicBezTo>
                                <a:cubicBezTo>
                                  <a:pt x="183" y="540"/>
                                  <a:pt x="184" y="533"/>
                                  <a:pt x="181" y="528"/>
                                </a:cubicBezTo>
                                <a:cubicBezTo>
                                  <a:pt x="176" y="517"/>
                                  <a:pt x="145" y="517"/>
                                  <a:pt x="139" y="516"/>
                                </a:cubicBezTo>
                                <a:cubicBezTo>
                                  <a:pt x="143" y="504"/>
                                  <a:pt x="148" y="502"/>
                                  <a:pt x="160" y="498"/>
                                </a:cubicBezTo>
                                <a:cubicBezTo>
                                  <a:pt x="168" y="490"/>
                                  <a:pt x="181" y="471"/>
                                  <a:pt x="181" y="471"/>
                                </a:cubicBezTo>
                                <a:cubicBezTo>
                                  <a:pt x="179" y="454"/>
                                  <a:pt x="182" y="443"/>
                                  <a:pt x="166" y="438"/>
                                </a:cubicBezTo>
                                <a:cubicBezTo>
                                  <a:pt x="141" y="444"/>
                                  <a:pt x="138" y="469"/>
                                  <a:pt x="115" y="477"/>
                                </a:cubicBezTo>
                                <a:cubicBezTo>
                                  <a:pt x="104" y="460"/>
                                  <a:pt x="114" y="458"/>
                                  <a:pt x="130" y="447"/>
                                </a:cubicBezTo>
                                <a:cubicBezTo>
                                  <a:pt x="136" y="443"/>
                                  <a:pt x="148" y="435"/>
                                  <a:pt x="148" y="435"/>
                                </a:cubicBezTo>
                                <a:cubicBezTo>
                                  <a:pt x="143" y="421"/>
                                  <a:pt x="138" y="420"/>
                                  <a:pt x="124" y="417"/>
                                </a:cubicBezTo>
                                <a:cubicBezTo>
                                  <a:pt x="114" y="402"/>
                                  <a:pt x="125" y="405"/>
                                  <a:pt x="139" y="402"/>
                                </a:cubicBezTo>
                                <a:cubicBezTo>
                                  <a:pt x="141" y="399"/>
                                  <a:pt x="146" y="397"/>
                                  <a:pt x="145" y="393"/>
                                </a:cubicBezTo>
                                <a:cubicBezTo>
                                  <a:pt x="143" y="386"/>
                                  <a:pt x="133" y="375"/>
                                  <a:pt x="133" y="375"/>
                                </a:cubicBezTo>
                                <a:cubicBezTo>
                                  <a:pt x="159" y="366"/>
                                  <a:pt x="185" y="363"/>
                                  <a:pt x="211" y="354"/>
                                </a:cubicBezTo>
                                <a:cubicBezTo>
                                  <a:pt x="215" y="342"/>
                                  <a:pt x="215" y="337"/>
                                  <a:pt x="202" y="333"/>
                                </a:cubicBezTo>
                                <a:cubicBezTo>
                                  <a:pt x="195" y="334"/>
                                  <a:pt x="188" y="334"/>
                                  <a:pt x="181" y="336"/>
                                </a:cubicBezTo>
                                <a:cubicBezTo>
                                  <a:pt x="175" y="337"/>
                                  <a:pt x="163" y="342"/>
                                  <a:pt x="163" y="342"/>
                                </a:cubicBezTo>
                                <a:cubicBezTo>
                                  <a:pt x="161" y="339"/>
                                  <a:pt x="155" y="336"/>
                                  <a:pt x="157" y="333"/>
                                </a:cubicBezTo>
                                <a:cubicBezTo>
                                  <a:pt x="161" y="328"/>
                                  <a:pt x="169" y="329"/>
                                  <a:pt x="175" y="327"/>
                                </a:cubicBezTo>
                                <a:cubicBezTo>
                                  <a:pt x="191" y="322"/>
                                  <a:pt x="204" y="314"/>
                                  <a:pt x="220" y="309"/>
                                </a:cubicBezTo>
                                <a:cubicBezTo>
                                  <a:pt x="226" y="307"/>
                                  <a:pt x="238" y="303"/>
                                  <a:pt x="238" y="303"/>
                                </a:cubicBezTo>
                                <a:cubicBezTo>
                                  <a:pt x="237" y="300"/>
                                  <a:pt x="238" y="296"/>
                                  <a:pt x="235" y="294"/>
                                </a:cubicBezTo>
                                <a:lnTo>
                                  <a:pt x="217" y="288"/>
                                </a:lnTo>
                                <a:cubicBezTo>
                                  <a:pt x="217" y="288"/>
                                  <a:pt x="190" y="297"/>
                                  <a:pt x="190" y="297"/>
                                </a:cubicBezTo>
                                <a:cubicBezTo>
                                  <a:pt x="184" y="299"/>
                                  <a:pt x="172" y="303"/>
                                  <a:pt x="172" y="303"/>
                                </a:cubicBezTo>
                                <a:cubicBezTo>
                                  <a:pt x="159" y="300"/>
                                  <a:pt x="154" y="293"/>
                                  <a:pt x="142" y="297"/>
                                </a:cubicBezTo>
                                <a:cubicBezTo>
                                  <a:pt x="119" y="320"/>
                                  <a:pt x="148" y="321"/>
                                  <a:pt x="109" y="327"/>
                                </a:cubicBezTo>
                                <a:cubicBezTo>
                                  <a:pt x="107" y="347"/>
                                  <a:pt x="113" y="371"/>
                                  <a:pt x="88" y="363"/>
                                </a:cubicBezTo>
                                <a:cubicBezTo>
                                  <a:pt x="87" y="348"/>
                                  <a:pt x="93" y="317"/>
                                  <a:pt x="73" y="324"/>
                                </a:cubicBezTo>
                                <a:cubicBezTo>
                                  <a:pt x="63" y="339"/>
                                  <a:pt x="65" y="360"/>
                                  <a:pt x="46" y="366"/>
                                </a:cubicBezTo>
                                <a:cubicBezTo>
                                  <a:pt x="38" y="365"/>
                                  <a:pt x="29" y="367"/>
                                  <a:pt x="22" y="363"/>
                                </a:cubicBezTo>
                                <a:cubicBezTo>
                                  <a:pt x="11" y="357"/>
                                  <a:pt x="41" y="346"/>
                                  <a:pt x="43" y="345"/>
                                </a:cubicBezTo>
                                <a:cubicBezTo>
                                  <a:pt x="52" y="331"/>
                                  <a:pt x="64" y="322"/>
                                  <a:pt x="43" y="315"/>
                                </a:cubicBezTo>
                                <a:cubicBezTo>
                                  <a:pt x="27" y="320"/>
                                  <a:pt x="37" y="316"/>
                                  <a:pt x="16" y="330"/>
                                </a:cubicBezTo>
                                <a:cubicBezTo>
                                  <a:pt x="13" y="332"/>
                                  <a:pt x="7" y="336"/>
                                  <a:pt x="7" y="336"/>
                                </a:cubicBezTo>
                                <a:cubicBezTo>
                                  <a:pt x="5" y="333"/>
                                  <a:pt x="0" y="331"/>
                                  <a:pt x="1" y="327"/>
                                </a:cubicBezTo>
                                <a:cubicBezTo>
                                  <a:pt x="2" y="321"/>
                                  <a:pt x="41" y="312"/>
                                  <a:pt x="49" y="309"/>
                                </a:cubicBezTo>
                                <a:cubicBezTo>
                                  <a:pt x="40" y="295"/>
                                  <a:pt x="33" y="297"/>
                                  <a:pt x="16" y="294"/>
                                </a:cubicBezTo>
                                <a:cubicBezTo>
                                  <a:pt x="13" y="292"/>
                                  <a:pt x="7" y="292"/>
                                  <a:pt x="7" y="288"/>
                                </a:cubicBezTo>
                                <a:cubicBezTo>
                                  <a:pt x="7" y="284"/>
                                  <a:pt x="13" y="284"/>
                                  <a:pt x="16" y="282"/>
                                </a:cubicBezTo>
                                <a:cubicBezTo>
                                  <a:pt x="28" y="276"/>
                                  <a:pt x="55" y="273"/>
                                  <a:pt x="55" y="273"/>
                                </a:cubicBezTo>
                                <a:cubicBezTo>
                                  <a:pt x="56" y="270"/>
                                  <a:pt x="60" y="266"/>
                                  <a:pt x="58" y="264"/>
                                </a:cubicBezTo>
                                <a:cubicBezTo>
                                  <a:pt x="54" y="260"/>
                                  <a:pt x="40" y="258"/>
                                  <a:pt x="40" y="258"/>
                                </a:cubicBezTo>
                                <a:cubicBezTo>
                                  <a:pt x="58" y="246"/>
                                  <a:pt x="79" y="246"/>
                                  <a:pt x="97" y="234"/>
                                </a:cubicBezTo>
                                <a:cubicBezTo>
                                  <a:pt x="96" y="231"/>
                                  <a:pt x="96" y="227"/>
                                  <a:pt x="94" y="225"/>
                                </a:cubicBezTo>
                                <a:cubicBezTo>
                                  <a:pt x="92" y="222"/>
                                  <a:pt x="85" y="219"/>
                                  <a:pt x="85" y="219"/>
                                </a:cubicBezTo>
                                <a:lnTo>
                                  <a:pt x="52" y="204"/>
                                </a:lnTo>
                                <a:lnTo>
                                  <a:pt x="127" y="183"/>
                                </a:lnTo>
                                <a:lnTo>
                                  <a:pt x="73" y="168"/>
                                </a:lnTo>
                                <a:lnTo>
                                  <a:pt x="166" y="150"/>
                                </a:lnTo>
                                <a:lnTo>
                                  <a:pt x="193" y="120"/>
                                </a:lnTo>
                                <a:lnTo>
                                  <a:pt x="307" y="42"/>
                                </a:lnTo>
                                <a:lnTo>
                                  <a:pt x="403" y="21"/>
                                </a:lnTo>
                                <a:lnTo>
                                  <a:pt x="517" y="0"/>
                                </a:lnTo>
                                <a:lnTo>
                                  <a:pt x="613" y="3"/>
                                </a:lnTo>
                                <a:lnTo>
                                  <a:pt x="709" y="15"/>
                                </a:lnTo>
                                <a:lnTo>
                                  <a:pt x="619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662" y="11400"/>
                            <a:ext cx="920" cy="543"/>
                          </a:xfrm>
                          <a:custGeom>
                            <a:avLst/>
                            <a:gdLst>
                              <a:gd name="T0" fmla="*/ 41 w 920"/>
                              <a:gd name="T1" fmla="*/ 333 h 543"/>
                              <a:gd name="T2" fmla="*/ 20 w 920"/>
                              <a:gd name="T3" fmla="*/ 306 h 543"/>
                              <a:gd name="T4" fmla="*/ 26 w 920"/>
                              <a:gd name="T5" fmla="*/ 240 h 543"/>
                              <a:gd name="T6" fmla="*/ 107 w 920"/>
                              <a:gd name="T7" fmla="*/ 237 h 543"/>
                              <a:gd name="T8" fmla="*/ 155 w 920"/>
                              <a:gd name="T9" fmla="*/ 225 h 543"/>
                              <a:gd name="T10" fmla="*/ 206 w 920"/>
                              <a:gd name="T11" fmla="*/ 252 h 543"/>
                              <a:gd name="T12" fmla="*/ 233 w 920"/>
                              <a:gd name="T13" fmla="*/ 279 h 543"/>
                              <a:gd name="T14" fmla="*/ 230 w 920"/>
                              <a:gd name="T15" fmla="*/ 240 h 543"/>
                              <a:gd name="T16" fmla="*/ 230 w 920"/>
                              <a:gd name="T17" fmla="*/ 216 h 543"/>
                              <a:gd name="T18" fmla="*/ 281 w 920"/>
                              <a:gd name="T19" fmla="*/ 234 h 543"/>
                              <a:gd name="T20" fmla="*/ 287 w 920"/>
                              <a:gd name="T21" fmla="*/ 222 h 543"/>
                              <a:gd name="T22" fmla="*/ 323 w 920"/>
                              <a:gd name="T23" fmla="*/ 267 h 543"/>
                              <a:gd name="T24" fmla="*/ 347 w 920"/>
                              <a:gd name="T25" fmla="*/ 255 h 543"/>
                              <a:gd name="T26" fmla="*/ 359 w 920"/>
                              <a:gd name="T27" fmla="*/ 249 h 543"/>
                              <a:gd name="T28" fmla="*/ 404 w 920"/>
                              <a:gd name="T29" fmla="*/ 315 h 543"/>
                              <a:gd name="T30" fmla="*/ 410 w 920"/>
                              <a:gd name="T31" fmla="*/ 276 h 543"/>
                              <a:gd name="T32" fmla="*/ 380 w 920"/>
                              <a:gd name="T33" fmla="*/ 225 h 543"/>
                              <a:gd name="T34" fmla="*/ 386 w 920"/>
                              <a:gd name="T35" fmla="*/ 213 h 543"/>
                              <a:gd name="T36" fmla="*/ 443 w 920"/>
                              <a:gd name="T37" fmla="*/ 306 h 543"/>
                              <a:gd name="T38" fmla="*/ 449 w 920"/>
                              <a:gd name="T39" fmla="*/ 294 h 543"/>
                              <a:gd name="T40" fmla="*/ 452 w 920"/>
                              <a:gd name="T41" fmla="*/ 279 h 543"/>
                              <a:gd name="T42" fmla="*/ 506 w 920"/>
                              <a:gd name="T43" fmla="*/ 345 h 543"/>
                              <a:gd name="T44" fmla="*/ 533 w 920"/>
                              <a:gd name="T45" fmla="*/ 363 h 543"/>
                              <a:gd name="T46" fmla="*/ 506 w 920"/>
                              <a:gd name="T47" fmla="*/ 303 h 543"/>
                              <a:gd name="T48" fmla="*/ 524 w 920"/>
                              <a:gd name="T49" fmla="*/ 246 h 543"/>
                              <a:gd name="T50" fmla="*/ 476 w 920"/>
                              <a:gd name="T51" fmla="*/ 210 h 543"/>
                              <a:gd name="T52" fmla="*/ 416 w 920"/>
                              <a:gd name="T53" fmla="*/ 210 h 543"/>
                              <a:gd name="T54" fmla="*/ 401 w 920"/>
                              <a:gd name="T55" fmla="*/ 159 h 543"/>
                              <a:gd name="T56" fmla="*/ 383 w 920"/>
                              <a:gd name="T57" fmla="*/ 108 h 543"/>
                              <a:gd name="T58" fmla="*/ 359 w 920"/>
                              <a:gd name="T59" fmla="*/ 57 h 543"/>
                              <a:gd name="T60" fmla="*/ 332 w 920"/>
                              <a:gd name="T61" fmla="*/ 42 h 543"/>
                              <a:gd name="T62" fmla="*/ 386 w 920"/>
                              <a:gd name="T63" fmla="*/ 69 h 543"/>
                              <a:gd name="T64" fmla="*/ 425 w 920"/>
                              <a:gd name="T65" fmla="*/ 93 h 543"/>
                              <a:gd name="T66" fmla="*/ 440 w 920"/>
                              <a:gd name="T67" fmla="*/ 84 h 543"/>
                              <a:gd name="T68" fmla="*/ 479 w 920"/>
                              <a:gd name="T69" fmla="*/ 75 h 543"/>
                              <a:gd name="T70" fmla="*/ 515 w 920"/>
                              <a:gd name="T71" fmla="*/ 114 h 543"/>
                              <a:gd name="T72" fmla="*/ 536 w 920"/>
                              <a:gd name="T73" fmla="*/ 186 h 543"/>
                              <a:gd name="T74" fmla="*/ 590 w 920"/>
                              <a:gd name="T75" fmla="*/ 183 h 543"/>
                              <a:gd name="T76" fmla="*/ 692 w 920"/>
                              <a:gd name="T77" fmla="*/ 189 h 543"/>
                              <a:gd name="T78" fmla="*/ 644 w 920"/>
                              <a:gd name="T79" fmla="*/ 153 h 543"/>
                              <a:gd name="T80" fmla="*/ 701 w 920"/>
                              <a:gd name="T81" fmla="*/ 156 h 543"/>
                              <a:gd name="T82" fmla="*/ 734 w 920"/>
                              <a:gd name="T83" fmla="*/ 207 h 543"/>
                              <a:gd name="T84" fmla="*/ 746 w 920"/>
                              <a:gd name="T85" fmla="*/ 195 h 543"/>
                              <a:gd name="T86" fmla="*/ 737 w 920"/>
                              <a:gd name="T87" fmla="*/ 141 h 543"/>
                              <a:gd name="T88" fmla="*/ 767 w 920"/>
                              <a:gd name="T89" fmla="*/ 114 h 543"/>
                              <a:gd name="T90" fmla="*/ 716 w 920"/>
                              <a:gd name="T91" fmla="*/ 75 h 543"/>
                              <a:gd name="T92" fmla="*/ 689 w 920"/>
                              <a:gd name="T93" fmla="*/ 39 h 543"/>
                              <a:gd name="T94" fmla="*/ 710 w 920"/>
                              <a:gd name="T95" fmla="*/ 0 h 543"/>
                              <a:gd name="T96" fmla="*/ 770 w 920"/>
                              <a:gd name="T97" fmla="*/ 18 h 543"/>
                              <a:gd name="T98" fmla="*/ 803 w 920"/>
                              <a:gd name="T99" fmla="*/ 63 h 543"/>
                              <a:gd name="T100" fmla="*/ 857 w 920"/>
                              <a:gd name="T101" fmla="*/ 105 h 543"/>
                              <a:gd name="T102" fmla="*/ 887 w 920"/>
                              <a:gd name="T103" fmla="*/ 192 h 543"/>
                              <a:gd name="T104" fmla="*/ 920 w 920"/>
                              <a:gd name="T105" fmla="*/ 303 h 543"/>
                              <a:gd name="T106" fmla="*/ 896 w 920"/>
                              <a:gd name="T107" fmla="*/ 402 h 543"/>
                              <a:gd name="T108" fmla="*/ 779 w 920"/>
                              <a:gd name="T109" fmla="*/ 543 h 543"/>
                              <a:gd name="T110" fmla="*/ 677 w 920"/>
                              <a:gd name="T111" fmla="*/ 495 h 543"/>
                              <a:gd name="T112" fmla="*/ 623 w 920"/>
                              <a:gd name="T113" fmla="*/ 465 h 543"/>
                              <a:gd name="T114" fmla="*/ 557 w 920"/>
                              <a:gd name="T115" fmla="*/ 429 h 543"/>
                              <a:gd name="T116" fmla="*/ 512 w 920"/>
                              <a:gd name="T117" fmla="*/ 402 h 543"/>
                              <a:gd name="T118" fmla="*/ 317 w 920"/>
                              <a:gd name="T119" fmla="*/ 309 h 543"/>
                              <a:gd name="T120" fmla="*/ 182 w 920"/>
                              <a:gd name="T121" fmla="*/ 297 h 543"/>
                              <a:gd name="T122" fmla="*/ 86 w 920"/>
                              <a:gd name="T123" fmla="*/ 303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20" h="543">
                                <a:moveTo>
                                  <a:pt x="86" y="321"/>
                                </a:moveTo>
                                <a:cubicBezTo>
                                  <a:pt x="71" y="326"/>
                                  <a:pt x="56" y="328"/>
                                  <a:pt x="41" y="333"/>
                                </a:cubicBezTo>
                                <a:cubicBezTo>
                                  <a:pt x="32" y="347"/>
                                  <a:pt x="29" y="358"/>
                                  <a:pt x="14" y="363"/>
                                </a:cubicBezTo>
                                <a:cubicBezTo>
                                  <a:pt x="0" y="342"/>
                                  <a:pt x="13" y="326"/>
                                  <a:pt x="20" y="306"/>
                                </a:cubicBezTo>
                                <a:cubicBezTo>
                                  <a:pt x="16" y="292"/>
                                  <a:pt x="10" y="281"/>
                                  <a:pt x="5" y="267"/>
                                </a:cubicBezTo>
                                <a:cubicBezTo>
                                  <a:pt x="8" y="247"/>
                                  <a:pt x="8" y="246"/>
                                  <a:pt x="26" y="240"/>
                                </a:cubicBezTo>
                                <a:cubicBezTo>
                                  <a:pt x="47" y="243"/>
                                  <a:pt x="54" y="245"/>
                                  <a:pt x="71" y="234"/>
                                </a:cubicBezTo>
                                <a:cubicBezTo>
                                  <a:pt x="83" y="235"/>
                                  <a:pt x="95" y="238"/>
                                  <a:pt x="107" y="237"/>
                                </a:cubicBezTo>
                                <a:cubicBezTo>
                                  <a:pt x="137" y="235"/>
                                  <a:pt x="87" y="207"/>
                                  <a:pt x="122" y="216"/>
                                </a:cubicBezTo>
                                <a:cubicBezTo>
                                  <a:pt x="128" y="233"/>
                                  <a:pt x="138" y="227"/>
                                  <a:pt x="155" y="225"/>
                                </a:cubicBezTo>
                                <a:cubicBezTo>
                                  <a:pt x="169" y="204"/>
                                  <a:pt x="165" y="203"/>
                                  <a:pt x="185" y="216"/>
                                </a:cubicBezTo>
                                <a:cubicBezTo>
                                  <a:pt x="190" y="230"/>
                                  <a:pt x="198" y="240"/>
                                  <a:pt x="206" y="252"/>
                                </a:cubicBezTo>
                                <a:cubicBezTo>
                                  <a:pt x="211" y="259"/>
                                  <a:pt x="218" y="264"/>
                                  <a:pt x="224" y="270"/>
                                </a:cubicBezTo>
                                <a:cubicBezTo>
                                  <a:pt x="227" y="273"/>
                                  <a:pt x="233" y="279"/>
                                  <a:pt x="233" y="279"/>
                                </a:cubicBezTo>
                                <a:cubicBezTo>
                                  <a:pt x="248" y="275"/>
                                  <a:pt x="249" y="272"/>
                                  <a:pt x="254" y="258"/>
                                </a:cubicBezTo>
                                <a:cubicBezTo>
                                  <a:pt x="247" y="248"/>
                                  <a:pt x="242" y="244"/>
                                  <a:pt x="230" y="240"/>
                                </a:cubicBezTo>
                                <a:cubicBezTo>
                                  <a:pt x="221" y="231"/>
                                  <a:pt x="213" y="229"/>
                                  <a:pt x="203" y="222"/>
                                </a:cubicBezTo>
                                <a:cubicBezTo>
                                  <a:pt x="214" y="215"/>
                                  <a:pt x="218" y="212"/>
                                  <a:pt x="230" y="216"/>
                                </a:cubicBezTo>
                                <a:cubicBezTo>
                                  <a:pt x="242" y="228"/>
                                  <a:pt x="244" y="225"/>
                                  <a:pt x="257" y="216"/>
                                </a:cubicBezTo>
                                <a:cubicBezTo>
                                  <a:pt x="267" y="223"/>
                                  <a:pt x="270" y="230"/>
                                  <a:pt x="281" y="234"/>
                                </a:cubicBezTo>
                                <a:cubicBezTo>
                                  <a:pt x="284" y="233"/>
                                  <a:pt x="289" y="234"/>
                                  <a:pt x="290" y="231"/>
                                </a:cubicBezTo>
                                <a:cubicBezTo>
                                  <a:pt x="291" y="228"/>
                                  <a:pt x="285" y="224"/>
                                  <a:pt x="287" y="222"/>
                                </a:cubicBezTo>
                                <a:cubicBezTo>
                                  <a:pt x="289" y="220"/>
                                  <a:pt x="305" y="231"/>
                                  <a:pt x="305" y="231"/>
                                </a:cubicBezTo>
                                <a:cubicBezTo>
                                  <a:pt x="312" y="242"/>
                                  <a:pt x="313" y="258"/>
                                  <a:pt x="323" y="267"/>
                                </a:cubicBezTo>
                                <a:cubicBezTo>
                                  <a:pt x="328" y="272"/>
                                  <a:pt x="341" y="279"/>
                                  <a:pt x="341" y="279"/>
                                </a:cubicBezTo>
                                <a:cubicBezTo>
                                  <a:pt x="354" y="275"/>
                                  <a:pt x="356" y="277"/>
                                  <a:pt x="347" y="255"/>
                                </a:cubicBezTo>
                                <a:cubicBezTo>
                                  <a:pt x="343" y="244"/>
                                  <a:pt x="320" y="234"/>
                                  <a:pt x="320" y="234"/>
                                </a:cubicBezTo>
                                <a:cubicBezTo>
                                  <a:pt x="311" y="208"/>
                                  <a:pt x="353" y="245"/>
                                  <a:pt x="359" y="249"/>
                                </a:cubicBezTo>
                                <a:cubicBezTo>
                                  <a:pt x="362" y="273"/>
                                  <a:pt x="368" y="289"/>
                                  <a:pt x="389" y="303"/>
                                </a:cubicBezTo>
                                <a:cubicBezTo>
                                  <a:pt x="393" y="309"/>
                                  <a:pt x="395" y="316"/>
                                  <a:pt x="404" y="315"/>
                                </a:cubicBezTo>
                                <a:cubicBezTo>
                                  <a:pt x="412" y="314"/>
                                  <a:pt x="428" y="309"/>
                                  <a:pt x="428" y="309"/>
                                </a:cubicBezTo>
                                <a:cubicBezTo>
                                  <a:pt x="425" y="291"/>
                                  <a:pt x="425" y="286"/>
                                  <a:pt x="410" y="276"/>
                                </a:cubicBezTo>
                                <a:cubicBezTo>
                                  <a:pt x="402" y="264"/>
                                  <a:pt x="392" y="257"/>
                                  <a:pt x="386" y="243"/>
                                </a:cubicBezTo>
                                <a:cubicBezTo>
                                  <a:pt x="383" y="237"/>
                                  <a:pt x="382" y="231"/>
                                  <a:pt x="380" y="225"/>
                                </a:cubicBezTo>
                                <a:cubicBezTo>
                                  <a:pt x="379" y="222"/>
                                  <a:pt x="377" y="216"/>
                                  <a:pt x="377" y="216"/>
                                </a:cubicBezTo>
                                <a:cubicBezTo>
                                  <a:pt x="380" y="215"/>
                                  <a:pt x="383" y="212"/>
                                  <a:pt x="386" y="213"/>
                                </a:cubicBezTo>
                                <a:cubicBezTo>
                                  <a:pt x="393" y="215"/>
                                  <a:pt x="404" y="225"/>
                                  <a:pt x="404" y="225"/>
                                </a:cubicBezTo>
                                <a:cubicBezTo>
                                  <a:pt x="414" y="255"/>
                                  <a:pt x="420" y="283"/>
                                  <a:pt x="443" y="306"/>
                                </a:cubicBezTo>
                                <a:cubicBezTo>
                                  <a:pt x="448" y="322"/>
                                  <a:pt x="457" y="340"/>
                                  <a:pt x="473" y="345"/>
                                </a:cubicBezTo>
                                <a:cubicBezTo>
                                  <a:pt x="486" y="325"/>
                                  <a:pt x="465" y="305"/>
                                  <a:pt x="449" y="294"/>
                                </a:cubicBezTo>
                                <a:cubicBezTo>
                                  <a:pt x="447" y="290"/>
                                  <a:pt x="442" y="286"/>
                                  <a:pt x="443" y="282"/>
                                </a:cubicBezTo>
                                <a:cubicBezTo>
                                  <a:pt x="444" y="279"/>
                                  <a:pt x="449" y="278"/>
                                  <a:pt x="452" y="279"/>
                                </a:cubicBezTo>
                                <a:cubicBezTo>
                                  <a:pt x="459" y="281"/>
                                  <a:pt x="470" y="291"/>
                                  <a:pt x="470" y="291"/>
                                </a:cubicBezTo>
                                <a:cubicBezTo>
                                  <a:pt x="482" y="309"/>
                                  <a:pt x="489" y="332"/>
                                  <a:pt x="506" y="345"/>
                                </a:cubicBezTo>
                                <a:cubicBezTo>
                                  <a:pt x="512" y="349"/>
                                  <a:pt x="518" y="353"/>
                                  <a:pt x="524" y="357"/>
                                </a:cubicBezTo>
                                <a:cubicBezTo>
                                  <a:pt x="527" y="359"/>
                                  <a:pt x="533" y="363"/>
                                  <a:pt x="533" y="363"/>
                                </a:cubicBezTo>
                                <a:cubicBezTo>
                                  <a:pt x="540" y="343"/>
                                  <a:pt x="529" y="335"/>
                                  <a:pt x="518" y="321"/>
                                </a:cubicBezTo>
                                <a:cubicBezTo>
                                  <a:pt x="514" y="315"/>
                                  <a:pt x="506" y="303"/>
                                  <a:pt x="506" y="303"/>
                                </a:cubicBezTo>
                                <a:cubicBezTo>
                                  <a:pt x="526" y="296"/>
                                  <a:pt x="508" y="277"/>
                                  <a:pt x="497" y="270"/>
                                </a:cubicBezTo>
                                <a:cubicBezTo>
                                  <a:pt x="479" y="243"/>
                                  <a:pt x="468" y="252"/>
                                  <a:pt x="524" y="246"/>
                                </a:cubicBezTo>
                                <a:cubicBezTo>
                                  <a:pt x="532" y="235"/>
                                  <a:pt x="533" y="223"/>
                                  <a:pt x="536" y="210"/>
                                </a:cubicBezTo>
                                <a:cubicBezTo>
                                  <a:pt x="512" y="202"/>
                                  <a:pt x="522" y="204"/>
                                  <a:pt x="476" y="210"/>
                                </a:cubicBezTo>
                                <a:cubicBezTo>
                                  <a:pt x="470" y="211"/>
                                  <a:pt x="458" y="216"/>
                                  <a:pt x="458" y="216"/>
                                </a:cubicBezTo>
                                <a:cubicBezTo>
                                  <a:pt x="444" y="214"/>
                                  <a:pt x="426" y="220"/>
                                  <a:pt x="416" y="210"/>
                                </a:cubicBezTo>
                                <a:cubicBezTo>
                                  <a:pt x="406" y="200"/>
                                  <a:pt x="446" y="183"/>
                                  <a:pt x="446" y="183"/>
                                </a:cubicBezTo>
                                <a:cubicBezTo>
                                  <a:pt x="441" y="162"/>
                                  <a:pt x="419" y="165"/>
                                  <a:pt x="401" y="159"/>
                                </a:cubicBezTo>
                                <a:cubicBezTo>
                                  <a:pt x="408" y="131"/>
                                  <a:pt x="421" y="135"/>
                                  <a:pt x="380" y="129"/>
                                </a:cubicBezTo>
                                <a:cubicBezTo>
                                  <a:pt x="364" y="124"/>
                                  <a:pt x="372" y="115"/>
                                  <a:pt x="383" y="108"/>
                                </a:cubicBezTo>
                                <a:cubicBezTo>
                                  <a:pt x="379" y="95"/>
                                  <a:pt x="372" y="100"/>
                                  <a:pt x="368" y="87"/>
                                </a:cubicBezTo>
                                <a:cubicBezTo>
                                  <a:pt x="366" y="76"/>
                                  <a:pt x="368" y="65"/>
                                  <a:pt x="359" y="57"/>
                                </a:cubicBezTo>
                                <a:cubicBezTo>
                                  <a:pt x="354" y="52"/>
                                  <a:pt x="347" y="49"/>
                                  <a:pt x="341" y="45"/>
                                </a:cubicBezTo>
                                <a:cubicBezTo>
                                  <a:pt x="338" y="43"/>
                                  <a:pt x="329" y="42"/>
                                  <a:pt x="332" y="42"/>
                                </a:cubicBezTo>
                                <a:cubicBezTo>
                                  <a:pt x="339" y="42"/>
                                  <a:pt x="346" y="44"/>
                                  <a:pt x="353" y="45"/>
                                </a:cubicBezTo>
                                <a:cubicBezTo>
                                  <a:pt x="368" y="50"/>
                                  <a:pt x="373" y="60"/>
                                  <a:pt x="386" y="69"/>
                                </a:cubicBezTo>
                                <a:cubicBezTo>
                                  <a:pt x="382" y="50"/>
                                  <a:pt x="385" y="46"/>
                                  <a:pt x="404" y="51"/>
                                </a:cubicBezTo>
                                <a:cubicBezTo>
                                  <a:pt x="421" y="62"/>
                                  <a:pt x="413" y="81"/>
                                  <a:pt x="425" y="93"/>
                                </a:cubicBezTo>
                                <a:cubicBezTo>
                                  <a:pt x="434" y="102"/>
                                  <a:pt x="439" y="110"/>
                                  <a:pt x="449" y="117"/>
                                </a:cubicBezTo>
                                <a:cubicBezTo>
                                  <a:pt x="458" y="104"/>
                                  <a:pt x="455" y="89"/>
                                  <a:pt x="440" y="84"/>
                                </a:cubicBezTo>
                                <a:cubicBezTo>
                                  <a:pt x="444" y="63"/>
                                  <a:pt x="446" y="68"/>
                                  <a:pt x="461" y="78"/>
                                </a:cubicBezTo>
                                <a:cubicBezTo>
                                  <a:pt x="466" y="94"/>
                                  <a:pt x="472" y="85"/>
                                  <a:pt x="479" y="75"/>
                                </a:cubicBezTo>
                                <a:cubicBezTo>
                                  <a:pt x="492" y="94"/>
                                  <a:pt x="490" y="117"/>
                                  <a:pt x="497" y="138"/>
                                </a:cubicBezTo>
                                <a:cubicBezTo>
                                  <a:pt x="511" y="133"/>
                                  <a:pt x="512" y="128"/>
                                  <a:pt x="515" y="114"/>
                                </a:cubicBezTo>
                                <a:cubicBezTo>
                                  <a:pt x="520" y="122"/>
                                  <a:pt x="527" y="141"/>
                                  <a:pt x="527" y="141"/>
                                </a:cubicBezTo>
                                <a:cubicBezTo>
                                  <a:pt x="529" y="156"/>
                                  <a:pt x="531" y="171"/>
                                  <a:pt x="536" y="186"/>
                                </a:cubicBezTo>
                                <a:cubicBezTo>
                                  <a:pt x="559" y="178"/>
                                  <a:pt x="537" y="152"/>
                                  <a:pt x="560" y="144"/>
                                </a:cubicBezTo>
                                <a:cubicBezTo>
                                  <a:pt x="576" y="149"/>
                                  <a:pt x="581" y="169"/>
                                  <a:pt x="590" y="183"/>
                                </a:cubicBezTo>
                                <a:cubicBezTo>
                                  <a:pt x="595" y="191"/>
                                  <a:pt x="617" y="195"/>
                                  <a:pt x="617" y="195"/>
                                </a:cubicBezTo>
                                <a:cubicBezTo>
                                  <a:pt x="642" y="191"/>
                                  <a:pt x="668" y="196"/>
                                  <a:pt x="692" y="189"/>
                                </a:cubicBezTo>
                                <a:cubicBezTo>
                                  <a:pt x="700" y="187"/>
                                  <a:pt x="687" y="172"/>
                                  <a:pt x="680" y="168"/>
                                </a:cubicBezTo>
                                <a:cubicBezTo>
                                  <a:pt x="670" y="162"/>
                                  <a:pt x="655" y="157"/>
                                  <a:pt x="644" y="153"/>
                                </a:cubicBezTo>
                                <a:cubicBezTo>
                                  <a:pt x="641" y="152"/>
                                  <a:pt x="635" y="150"/>
                                  <a:pt x="635" y="150"/>
                                </a:cubicBezTo>
                                <a:cubicBezTo>
                                  <a:pt x="643" y="126"/>
                                  <a:pt x="685" y="145"/>
                                  <a:pt x="701" y="156"/>
                                </a:cubicBezTo>
                                <a:cubicBezTo>
                                  <a:pt x="706" y="171"/>
                                  <a:pt x="721" y="174"/>
                                  <a:pt x="728" y="189"/>
                                </a:cubicBezTo>
                                <a:cubicBezTo>
                                  <a:pt x="731" y="195"/>
                                  <a:pt x="734" y="207"/>
                                  <a:pt x="734" y="207"/>
                                </a:cubicBezTo>
                                <a:cubicBezTo>
                                  <a:pt x="731" y="223"/>
                                  <a:pt x="722" y="246"/>
                                  <a:pt x="746" y="240"/>
                                </a:cubicBezTo>
                                <a:cubicBezTo>
                                  <a:pt x="752" y="221"/>
                                  <a:pt x="753" y="215"/>
                                  <a:pt x="746" y="195"/>
                                </a:cubicBezTo>
                                <a:cubicBezTo>
                                  <a:pt x="751" y="180"/>
                                  <a:pt x="756" y="191"/>
                                  <a:pt x="770" y="186"/>
                                </a:cubicBezTo>
                                <a:cubicBezTo>
                                  <a:pt x="786" y="162"/>
                                  <a:pt x="758" y="148"/>
                                  <a:pt x="737" y="141"/>
                                </a:cubicBezTo>
                                <a:cubicBezTo>
                                  <a:pt x="742" y="125"/>
                                  <a:pt x="737" y="134"/>
                                  <a:pt x="758" y="120"/>
                                </a:cubicBezTo>
                                <a:cubicBezTo>
                                  <a:pt x="761" y="118"/>
                                  <a:pt x="767" y="114"/>
                                  <a:pt x="767" y="114"/>
                                </a:cubicBezTo>
                                <a:cubicBezTo>
                                  <a:pt x="759" y="109"/>
                                  <a:pt x="740" y="102"/>
                                  <a:pt x="740" y="102"/>
                                </a:cubicBezTo>
                                <a:cubicBezTo>
                                  <a:pt x="734" y="83"/>
                                  <a:pt x="735" y="81"/>
                                  <a:pt x="716" y="75"/>
                                </a:cubicBezTo>
                                <a:cubicBezTo>
                                  <a:pt x="707" y="61"/>
                                  <a:pt x="693" y="60"/>
                                  <a:pt x="677" y="57"/>
                                </a:cubicBezTo>
                                <a:cubicBezTo>
                                  <a:pt x="680" y="45"/>
                                  <a:pt x="677" y="44"/>
                                  <a:pt x="689" y="39"/>
                                </a:cubicBezTo>
                                <a:cubicBezTo>
                                  <a:pt x="695" y="36"/>
                                  <a:pt x="707" y="33"/>
                                  <a:pt x="707" y="33"/>
                                </a:cubicBezTo>
                                <a:cubicBezTo>
                                  <a:pt x="703" y="21"/>
                                  <a:pt x="706" y="12"/>
                                  <a:pt x="710" y="0"/>
                                </a:cubicBezTo>
                                <a:cubicBezTo>
                                  <a:pt x="725" y="5"/>
                                  <a:pt x="732" y="13"/>
                                  <a:pt x="746" y="18"/>
                                </a:cubicBezTo>
                                <a:cubicBezTo>
                                  <a:pt x="758" y="14"/>
                                  <a:pt x="754" y="14"/>
                                  <a:pt x="770" y="18"/>
                                </a:cubicBezTo>
                                <a:cubicBezTo>
                                  <a:pt x="776" y="20"/>
                                  <a:pt x="788" y="24"/>
                                  <a:pt x="788" y="24"/>
                                </a:cubicBezTo>
                                <a:cubicBezTo>
                                  <a:pt x="795" y="34"/>
                                  <a:pt x="795" y="55"/>
                                  <a:pt x="803" y="63"/>
                                </a:cubicBezTo>
                                <a:cubicBezTo>
                                  <a:pt x="810" y="70"/>
                                  <a:pt x="823" y="68"/>
                                  <a:pt x="833" y="69"/>
                                </a:cubicBezTo>
                                <a:cubicBezTo>
                                  <a:pt x="839" y="86"/>
                                  <a:pt x="841" y="94"/>
                                  <a:pt x="857" y="105"/>
                                </a:cubicBezTo>
                                <a:cubicBezTo>
                                  <a:pt x="861" y="144"/>
                                  <a:pt x="856" y="129"/>
                                  <a:pt x="878" y="144"/>
                                </a:cubicBezTo>
                                <a:cubicBezTo>
                                  <a:pt x="882" y="160"/>
                                  <a:pt x="879" y="178"/>
                                  <a:pt x="887" y="192"/>
                                </a:cubicBezTo>
                                <a:cubicBezTo>
                                  <a:pt x="895" y="207"/>
                                  <a:pt x="907" y="220"/>
                                  <a:pt x="911" y="237"/>
                                </a:cubicBezTo>
                                <a:cubicBezTo>
                                  <a:pt x="916" y="259"/>
                                  <a:pt x="917" y="281"/>
                                  <a:pt x="920" y="303"/>
                                </a:cubicBezTo>
                                <a:cubicBezTo>
                                  <a:pt x="919" y="324"/>
                                  <a:pt x="919" y="345"/>
                                  <a:pt x="917" y="366"/>
                                </a:cubicBezTo>
                                <a:cubicBezTo>
                                  <a:pt x="916" y="380"/>
                                  <a:pt x="903" y="391"/>
                                  <a:pt x="896" y="402"/>
                                </a:cubicBezTo>
                                <a:cubicBezTo>
                                  <a:pt x="882" y="423"/>
                                  <a:pt x="851" y="480"/>
                                  <a:pt x="833" y="492"/>
                                </a:cubicBezTo>
                                <a:cubicBezTo>
                                  <a:pt x="819" y="514"/>
                                  <a:pt x="805" y="534"/>
                                  <a:pt x="779" y="543"/>
                                </a:cubicBezTo>
                                <a:cubicBezTo>
                                  <a:pt x="749" y="537"/>
                                  <a:pt x="761" y="533"/>
                                  <a:pt x="740" y="522"/>
                                </a:cubicBezTo>
                                <a:cubicBezTo>
                                  <a:pt x="720" y="512"/>
                                  <a:pt x="699" y="501"/>
                                  <a:pt x="677" y="495"/>
                                </a:cubicBezTo>
                                <a:cubicBezTo>
                                  <a:pt x="663" y="485"/>
                                  <a:pt x="671" y="490"/>
                                  <a:pt x="650" y="483"/>
                                </a:cubicBezTo>
                                <a:cubicBezTo>
                                  <a:pt x="640" y="480"/>
                                  <a:pt x="632" y="471"/>
                                  <a:pt x="623" y="465"/>
                                </a:cubicBezTo>
                                <a:cubicBezTo>
                                  <a:pt x="608" y="455"/>
                                  <a:pt x="591" y="450"/>
                                  <a:pt x="575" y="441"/>
                                </a:cubicBezTo>
                                <a:cubicBezTo>
                                  <a:pt x="569" y="437"/>
                                  <a:pt x="562" y="434"/>
                                  <a:pt x="557" y="429"/>
                                </a:cubicBezTo>
                                <a:cubicBezTo>
                                  <a:pt x="554" y="426"/>
                                  <a:pt x="552" y="422"/>
                                  <a:pt x="548" y="420"/>
                                </a:cubicBezTo>
                                <a:cubicBezTo>
                                  <a:pt x="537" y="413"/>
                                  <a:pt x="523" y="410"/>
                                  <a:pt x="512" y="402"/>
                                </a:cubicBezTo>
                                <a:cubicBezTo>
                                  <a:pt x="500" y="394"/>
                                  <a:pt x="487" y="380"/>
                                  <a:pt x="473" y="375"/>
                                </a:cubicBezTo>
                                <a:cubicBezTo>
                                  <a:pt x="419" y="357"/>
                                  <a:pt x="371" y="327"/>
                                  <a:pt x="317" y="309"/>
                                </a:cubicBezTo>
                                <a:cubicBezTo>
                                  <a:pt x="284" y="311"/>
                                  <a:pt x="258" y="316"/>
                                  <a:pt x="227" y="312"/>
                                </a:cubicBezTo>
                                <a:cubicBezTo>
                                  <a:pt x="212" y="307"/>
                                  <a:pt x="197" y="302"/>
                                  <a:pt x="182" y="297"/>
                                </a:cubicBezTo>
                                <a:cubicBezTo>
                                  <a:pt x="176" y="295"/>
                                  <a:pt x="164" y="291"/>
                                  <a:pt x="164" y="291"/>
                                </a:cubicBezTo>
                                <a:cubicBezTo>
                                  <a:pt x="141" y="292"/>
                                  <a:pt x="107" y="289"/>
                                  <a:pt x="86" y="303"/>
                                </a:cubicBezTo>
                                <a:cubicBezTo>
                                  <a:pt x="79" y="323"/>
                                  <a:pt x="74" y="321"/>
                                  <a:pt x="86" y="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691" y="11680"/>
                            <a:ext cx="795" cy="428"/>
                          </a:xfrm>
                          <a:custGeom>
                            <a:avLst/>
                            <a:gdLst>
                              <a:gd name="T0" fmla="*/ 0 w 795"/>
                              <a:gd name="T1" fmla="*/ 110 h 428"/>
                              <a:gd name="T2" fmla="*/ 81 w 795"/>
                              <a:gd name="T3" fmla="*/ 77 h 428"/>
                              <a:gd name="T4" fmla="*/ 96 w 795"/>
                              <a:gd name="T5" fmla="*/ 101 h 428"/>
                              <a:gd name="T6" fmla="*/ 129 w 795"/>
                              <a:gd name="T7" fmla="*/ 116 h 428"/>
                              <a:gd name="T8" fmla="*/ 243 w 795"/>
                              <a:gd name="T9" fmla="*/ 59 h 428"/>
                              <a:gd name="T10" fmla="*/ 216 w 795"/>
                              <a:gd name="T11" fmla="*/ 107 h 428"/>
                              <a:gd name="T12" fmla="*/ 195 w 795"/>
                              <a:gd name="T13" fmla="*/ 131 h 428"/>
                              <a:gd name="T14" fmla="*/ 294 w 795"/>
                              <a:gd name="T15" fmla="*/ 74 h 428"/>
                              <a:gd name="T16" fmla="*/ 252 w 795"/>
                              <a:gd name="T17" fmla="*/ 113 h 428"/>
                              <a:gd name="T18" fmla="*/ 297 w 795"/>
                              <a:gd name="T19" fmla="*/ 116 h 428"/>
                              <a:gd name="T20" fmla="*/ 348 w 795"/>
                              <a:gd name="T21" fmla="*/ 110 h 428"/>
                              <a:gd name="T22" fmla="*/ 336 w 795"/>
                              <a:gd name="T23" fmla="*/ 134 h 428"/>
                              <a:gd name="T24" fmla="*/ 399 w 795"/>
                              <a:gd name="T25" fmla="*/ 125 h 428"/>
                              <a:gd name="T26" fmla="*/ 414 w 795"/>
                              <a:gd name="T27" fmla="*/ 146 h 428"/>
                              <a:gd name="T28" fmla="*/ 387 w 795"/>
                              <a:gd name="T29" fmla="*/ 206 h 428"/>
                              <a:gd name="T30" fmla="*/ 324 w 795"/>
                              <a:gd name="T31" fmla="*/ 176 h 428"/>
                              <a:gd name="T32" fmla="*/ 261 w 795"/>
                              <a:gd name="T33" fmla="*/ 176 h 428"/>
                              <a:gd name="T34" fmla="*/ 294 w 795"/>
                              <a:gd name="T35" fmla="*/ 200 h 428"/>
                              <a:gd name="T36" fmla="*/ 258 w 795"/>
                              <a:gd name="T37" fmla="*/ 212 h 428"/>
                              <a:gd name="T38" fmla="*/ 186 w 795"/>
                              <a:gd name="T39" fmla="*/ 179 h 428"/>
                              <a:gd name="T40" fmla="*/ 168 w 795"/>
                              <a:gd name="T41" fmla="*/ 200 h 428"/>
                              <a:gd name="T42" fmla="*/ 126 w 795"/>
                              <a:gd name="T43" fmla="*/ 224 h 428"/>
                              <a:gd name="T44" fmla="*/ 75 w 795"/>
                              <a:gd name="T45" fmla="*/ 251 h 428"/>
                              <a:gd name="T46" fmla="*/ 141 w 795"/>
                              <a:gd name="T47" fmla="*/ 272 h 428"/>
                              <a:gd name="T48" fmla="*/ 126 w 795"/>
                              <a:gd name="T49" fmla="*/ 302 h 428"/>
                              <a:gd name="T50" fmla="*/ 63 w 795"/>
                              <a:gd name="T51" fmla="*/ 281 h 428"/>
                              <a:gd name="T52" fmla="*/ 42 w 795"/>
                              <a:gd name="T53" fmla="*/ 320 h 428"/>
                              <a:gd name="T54" fmla="*/ 63 w 795"/>
                              <a:gd name="T55" fmla="*/ 347 h 428"/>
                              <a:gd name="T56" fmla="*/ 36 w 795"/>
                              <a:gd name="T57" fmla="*/ 371 h 428"/>
                              <a:gd name="T58" fmla="*/ 39 w 795"/>
                              <a:gd name="T59" fmla="*/ 389 h 428"/>
                              <a:gd name="T60" fmla="*/ 72 w 795"/>
                              <a:gd name="T61" fmla="*/ 395 h 428"/>
                              <a:gd name="T62" fmla="*/ 99 w 795"/>
                              <a:gd name="T63" fmla="*/ 428 h 428"/>
                              <a:gd name="T64" fmla="*/ 156 w 795"/>
                              <a:gd name="T65" fmla="*/ 398 h 428"/>
                              <a:gd name="T66" fmla="*/ 210 w 795"/>
                              <a:gd name="T67" fmla="*/ 401 h 428"/>
                              <a:gd name="T68" fmla="*/ 345 w 795"/>
                              <a:gd name="T69" fmla="*/ 341 h 428"/>
                              <a:gd name="T70" fmla="*/ 435 w 795"/>
                              <a:gd name="T71" fmla="*/ 299 h 428"/>
                              <a:gd name="T72" fmla="*/ 717 w 795"/>
                              <a:gd name="T73" fmla="*/ 287 h 428"/>
                              <a:gd name="T74" fmla="*/ 774 w 795"/>
                              <a:gd name="T75" fmla="*/ 254 h 428"/>
                              <a:gd name="T76" fmla="*/ 672 w 795"/>
                              <a:gd name="T77" fmla="*/ 197 h 428"/>
                              <a:gd name="T78" fmla="*/ 549 w 795"/>
                              <a:gd name="T79" fmla="*/ 146 h 428"/>
                              <a:gd name="T80" fmla="*/ 426 w 795"/>
                              <a:gd name="T81" fmla="*/ 86 h 428"/>
                              <a:gd name="T82" fmla="*/ 267 w 795"/>
                              <a:gd name="T83" fmla="*/ 26 h 428"/>
                              <a:gd name="T84" fmla="*/ 48 w 795"/>
                              <a:gd name="T85" fmla="*/ 3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95" h="428">
                                <a:moveTo>
                                  <a:pt x="42" y="47"/>
                                </a:moveTo>
                                <a:cubicBezTo>
                                  <a:pt x="37" y="68"/>
                                  <a:pt x="19" y="97"/>
                                  <a:pt x="0" y="110"/>
                                </a:cubicBezTo>
                                <a:cubicBezTo>
                                  <a:pt x="6" y="141"/>
                                  <a:pt x="0" y="134"/>
                                  <a:pt x="60" y="122"/>
                                </a:cubicBezTo>
                                <a:cubicBezTo>
                                  <a:pt x="67" y="121"/>
                                  <a:pt x="80" y="81"/>
                                  <a:pt x="81" y="77"/>
                                </a:cubicBezTo>
                                <a:cubicBezTo>
                                  <a:pt x="84" y="67"/>
                                  <a:pt x="105" y="56"/>
                                  <a:pt x="105" y="56"/>
                                </a:cubicBezTo>
                                <a:cubicBezTo>
                                  <a:pt x="116" y="72"/>
                                  <a:pt x="111" y="91"/>
                                  <a:pt x="96" y="101"/>
                                </a:cubicBezTo>
                                <a:cubicBezTo>
                                  <a:pt x="89" y="122"/>
                                  <a:pt x="85" y="115"/>
                                  <a:pt x="99" y="125"/>
                                </a:cubicBezTo>
                                <a:cubicBezTo>
                                  <a:pt x="109" y="122"/>
                                  <a:pt x="129" y="116"/>
                                  <a:pt x="129" y="116"/>
                                </a:cubicBezTo>
                                <a:cubicBezTo>
                                  <a:pt x="146" y="128"/>
                                  <a:pt x="166" y="124"/>
                                  <a:pt x="183" y="113"/>
                                </a:cubicBezTo>
                                <a:cubicBezTo>
                                  <a:pt x="193" y="82"/>
                                  <a:pt x="218" y="76"/>
                                  <a:pt x="243" y="59"/>
                                </a:cubicBezTo>
                                <a:cubicBezTo>
                                  <a:pt x="256" y="85"/>
                                  <a:pt x="240" y="86"/>
                                  <a:pt x="222" y="98"/>
                                </a:cubicBezTo>
                                <a:cubicBezTo>
                                  <a:pt x="220" y="101"/>
                                  <a:pt x="219" y="104"/>
                                  <a:pt x="216" y="107"/>
                                </a:cubicBezTo>
                                <a:cubicBezTo>
                                  <a:pt x="213" y="110"/>
                                  <a:pt x="209" y="110"/>
                                  <a:pt x="207" y="113"/>
                                </a:cubicBezTo>
                                <a:cubicBezTo>
                                  <a:pt x="202" y="118"/>
                                  <a:pt x="195" y="131"/>
                                  <a:pt x="195" y="131"/>
                                </a:cubicBezTo>
                                <a:cubicBezTo>
                                  <a:pt x="213" y="137"/>
                                  <a:pt x="218" y="126"/>
                                  <a:pt x="231" y="116"/>
                                </a:cubicBezTo>
                                <a:cubicBezTo>
                                  <a:pt x="249" y="102"/>
                                  <a:pt x="273" y="81"/>
                                  <a:pt x="294" y="74"/>
                                </a:cubicBezTo>
                                <a:cubicBezTo>
                                  <a:pt x="307" y="93"/>
                                  <a:pt x="286" y="100"/>
                                  <a:pt x="270" y="107"/>
                                </a:cubicBezTo>
                                <a:cubicBezTo>
                                  <a:pt x="264" y="110"/>
                                  <a:pt x="252" y="113"/>
                                  <a:pt x="252" y="113"/>
                                </a:cubicBezTo>
                                <a:cubicBezTo>
                                  <a:pt x="247" y="127"/>
                                  <a:pt x="235" y="139"/>
                                  <a:pt x="255" y="146"/>
                                </a:cubicBezTo>
                                <a:cubicBezTo>
                                  <a:pt x="281" y="137"/>
                                  <a:pt x="277" y="130"/>
                                  <a:pt x="297" y="116"/>
                                </a:cubicBezTo>
                                <a:cubicBezTo>
                                  <a:pt x="307" y="101"/>
                                  <a:pt x="322" y="92"/>
                                  <a:pt x="339" y="86"/>
                                </a:cubicBezTo>
                                <a:cubicBezTo>
                                  <a:pt x="348" y="89"/>
                                  <a:pt x="358" y="99"/>
                                  <a:pt x="348" y="110"/>
                                </a:cubicBezTo>
                                <a:cubicBezTo>
                                  <a:pt x="340" y="120"/>
                                  <a:pt x="332" y="121"/>
                                  <a:pt x="321" y="125"/>
                                </a:cubicBezTo>
                                <a:cubicBezTo>
                                  <a:pt x="316" y="140"/>
                                  <a:pt x="325" y="138"/>
                                  <a:pt x="336" y="134"/>
                                </a:cubicBezTo>
                                <a:cubicBezTo>
                                  <a:pt x="349" y="138"/>
                                  <a:pt x="349" y="145"/>
                                  <a:pt x="363" y="149"/>
                                </a:cubicBezTo>
                                <a:cubicBezTo>
                                  <a:pt x="378" y="144"/>
                                  <a:pt x="385" y="131"/>
                                  <a:pt x="399" y="125"/>
                                </a:cubicBezTo>
                                <a:cubicBezTo>
                                  <a:pt x="405" y="122"/>
                                  <a:pt x="417" y="119"/>
                                  <a:pt x="417" y="119"/>
                                </a:cubicBezTo>
                                <a:cubicBezTo>
                                  <a:pt x="428" y="126"/>
                                  <a:pt x="431" y="142"/>
                                  <a:pt x="414" y="146"/>
                                </a:cubicBezTo>
                                <a:cubicBezTo>
                                  <a:pt x="404" y="148"/>
                                  <a:pt x="394" y="148"/>
                                  <a:pt x="384" y="149"/>
                                </a:cubicBezTo>
                                <a:cubicBezTo>
                                  <a:pt x="356" y="167"/>
                                  <a:pt x="379" y="183"/>
                                  <a:pt x="387" y="206"/>
                                </a:cubicBezTo>
                                <a:cubicBezTo>
                                  <a:pt x="369" y="212"/>
                                  <a:pt x="366" y="192"/>
                                  <a:pt x="351" y="185"/>
                                </a:cubicBezTo>
                                <a:cubicBezTo>
                                  <a:pt x="342" y="181"/>
                                  <a:pt x="333" y="179"/>
                                  <a:pt x="324" y="176"/>
                                </a:cubicBezTo>
                                <a:cubicBezTo>
                                  <a:pt x="321" y="175"/>
                                  <a:pt x="315" y="173"/>
                                  <a:pt x="315" y="173"/>
                                </a:cubicBezTo>
                                <a:cubicBezTo>
                                  <a:pt x="297" y="174"/>
                                  <a:pt x="279" y="172"/>
                                  <a:pt x="261" y="176"/>
                                </a:cubicBezTo>
                                <a:cubicBezTo>
                                  <a:pt x="258" y="177"/>
                                  <a:pt x="256" y="183"/>
                                  <a:pt x="258" y="185"/>
                                </a:cubicBezTo>
                                <a:cubicBezTo>
                                  <a:pt x="263" y="190"/>
                                  <a:pt x="285" y="194"/>
                                  <a:pt x="294" y="200"/>
                                </a:cubicBezTo>
                                <a:cubicBezTo>
                                  <a:pt x="298" y="212"/>
                                  <a:pt x="301" y="221"/>
                                  <a:pt x="297" y="233"/>
                                </a:cubicBezTo>
                                <a:cubicBezTo>
                                  <a:pt x="280" y="229"/>
                                  <a:pt x="273" y="217"/>
                                  <a:pt x="258" y="212"/>
                                </a:cubicBezTo>
                                <a:cubicBezTo>
                                  <a:pt x="244" y="198"/>
                                  <a:pt x="231" y="194"/>
                                  <a:pt x="213" y="188"/>
                                </a:cubicBezTo>
                                <a:cubicBezTo>
                                  <a:pt x="204" y="185"/>
                                  <a:pt x="186" y="179"/>
                                  <a:pt x="186" y="179"/>
                                </a:cubicBezTo>
                                <a:cubicBezTo>
                                  <a:pt x="182" y="180"/>
                                  <a:pt x="177" y="179"/>
                                  <a:pt x="174" y="182"/>
                                </a:cubicBezTo>
                                <a:cubicBezTo>
                                  <a:pt x="170" y="187"/>
                                  <a:pt x="174" y="198"/>
                                  <a:pt x="168" y="200"/>
                                </a:cubicBezTo>
                                <a:cubicBezTo>
                                  <a:pt x="156" y="203"/>
                                  <a:pt x="148" y="205"/>
                                  <a:pt x="138" y="212"/>
                                </a:cubicBezTo>
                                <a:cubicBezTo>
                                  <a:pt x="136" y="219"/>
                                  <a:pt x="136" y="225"/>
                                  <a:pt x="126" y="224"/>
                                </a:cubicBezTo>
                                <a:cubicBezTo>
                                  <a:pt x="120" y="223"/>
                                  <a:pt x="108" y="218"/>
                                  <a:pt x="108" y="218"/>
                                </a:cubicBezTo>
                                <a:cubicBezTo>
                                  <a:pt x="89" y="246"/>
                                  <a:pt x="107" y="243"/>
                                  <a:pt x="75" y="251"/>
                                </a:cubicBezTo>
                                <a:cubicBezTo>
                                  <a:pt x="81" y="270"/>
                                  <a:pt x="92" y="265"/>
                                  <a:pt x="108" y="260"/>
                                </a:cubicBezTo>
                                <a:cubicBezTo>
                                  <a:pt x="122" y="263"/>
                                  <a:pt x="130" y="264"/>
                                  <a:pt x="141" y="272"/>
                                </a:cubicBezTo>
                                <a:cubicBezTo>
                                  <a:pt x="144" y="282"/>
                                  <a:pt x="150" y="295"/>
                                  <a:pt x="141" y="305"/>
                                </a:cubicBezTo>
                                <a:cubicBezTo>
                                  <a:pt x="138" y="309"/>
                                  <a:pt x="131" y="303"/>
                                  <a:pt x="126" y="302"/>
                                </a:cubicBezTo>
                                <a:cubicBezTo>
                                  <a:pt x="114" y="299"/>
                                  <a:pt x="102" y="294"/>
                                  <a:pt x="90" y="290"/>
                                </a:cubicBezTo>
                                <a:cubicBezTo>
                                  <a:pt x="81" y="287"/>
                                  <a:pt x="63" y="281"/>
                                  <a:pt x="63" y="281"/>
                                </a:cubicBezTo>
                                <a:cubicBezTo>
                                  <a:pt x="33" y="287"/>
                                  <a:pt x="43" y="295"/>
                                  <a:pt x="63" y="302"/>
                                </a:cubicBezTo>
                                <a:cubicBezTo>
                                  <a:pt x="68" y="318"/>
                                  <a:pt x="56" y="317"/>
                                  <a:pt x="42" y="320"/>
                                </a:cubicBezTo>
                                <a:cubicBezTo>
                                  <a:pt x="32" y="327"/>
                                  <a:pt x="23" y="333"/>
                                  <a:pt x="39" y="338"/>
                                </a:cubicBezTo>
                                <a:cubicBezTo>
                                  <a:pt x="53" y="335"/>
                                  <a:pt x="58" y="333"/>
                                  <a:pt x="63" y="347"/>
                                </a:cubicBezTo>
                                <a:cubicBezTo>
                                  <a:pt x="48" y="352"/>
                                  <a:pt x="33" y="345"/>
                                  <a:pt x="27" y="362"/>
                                </a:cubicBezTo>
                                <a:cubicBezTo>
                                  <a:pt x="30" y="365"/>
                                  <a:pt x="32" y="370"/>
                                  <a:pt x="36" y="371"/>
                                </a:cubicBezTo>
                                <a:cubicBezTo>
                                  <a:pt x="44" y="374"/>
                                  <a:pt x="53" y="370"/>
                                  <a:pt x="60" y="374"/>
                                </a:cubicBezTo>
                                <a:cubicBezTo>
                                  <a:pt x="67" y="378"/>
                                  <a:pt x="39" y="389"/>
                                  <a:pt x="39" y="389"/>
                                </a:cubicBezTo>
                                <a:cubicBezTo>
                                  <a:pt x="35" y="401"/>
                                  <a:pt x="31" y="403"/>
                                  <a:pt x="54" y="401"/>
                                </a:cubicBezTo>
                                <a:cubicBezTo>
                                  <a:pt x="60" y="400"/>
                                  <a:pt x="72" y="395"/>
                                  <a:pt x="72" y="395"/>
                                </a:cubicBezTo>
                                <a:cubicBezTo>
                                  <a:pt x="73" y="397"/>
                                  <a:pt x="81" y="422"/>
                                  <a:pt x="81" y="422"/>
                                </a:cubicBezTo>
                                <a:cubicBezTo>
                                  <a:pt x="87" y="424"/>
                                  <a:pt x="99" y="428"/>
                                  <a:pt x="99" y="428"/>
                                </a:cubicBezTo>
                                <a:cubicBezTo>
                                  <a:pt x="118" y="423"/>
                                  <a:pt x="113" y="410"/>
                                  <a:pt x="123" y="395"/>
                                </a:cubicBezTo>
                                <a:cubicBezTo>
                                  <a:pt x="134" y="396"/>
                                  <a:pt x="145" y="396"/>
                                  <a:pt x="156" y="398"/>
                                </a:cubicBezTo>
                                <a:cubicBezTo>
                                  <a:pt x="162" y="399"/>
                                  <a:pt x="174" y="404"/>
                                  <a:pt x="174" y="404"/>
                                </a:cubicBezTo>
                                <a:cubicBezTo>
                                  <a:pt x="181" y="424"/>
                                  <a:pt x="201" y="415"/>
                                  <a:pt x="210" y="401"/>
                                </a:cubicBezTo>
                                <a:cubicBezTo>
                                  <a:pt x="224" y="403"/>
                                  <a:pt x="233" y="408"/>
                                  <a:pt x="246" y="404"/>
                                </a:cubicBezTo>
                                <a:cubicBezTo>
                                  <a:pt x="267" y="372"/>
                                  <a:pt x="308" y="350"/>
                                  <a:pt x="345" y="341"/>
                                </a:cubicBezTo>
                                <a:cubicBezTo>
                                  <a:pt x="367" y="327"/>
                                  <a:pt x="394" y="326"/>
                                  <a:pt x="417" y="311"/>
                                </a:cubicBezTo>
                                <a:cubicBezTo>
                                  <a:pt x="423" y="307"/>
                                  <a:pt x="429" y="303"/>
                                  <a:pt x="435" y="299"/>
                                </a:cubicBezTo>
                                <a:cubicBezTo>
                                  <a:pt x="440" y="295"/>
                                  <a:pt x="453" y="293"/>
                                  <a:pt x="453" y="293"/>
                                </a:cubicBezTo>
                                <a:cubicBezTo>
                                  <a:pt x="541" y="299"/>
                                  <a:pt x="629" y="290"/>
                                  <a:pt x="717" y="287"/>
                                </a:cubicBezTo>
                                <a:cubicBezTo>
                                  <a:pt x="743" y="283"/>
                                  <a:pt x="770" y="292"/>
                                  <a:pt x="795" y="284"/>
                                </a:cubicBezTo>
                                <a:cubicBezTo>
                                  <a:pt x="789" y="275"/>
                                  <a:pt x="782" y="261"/>
                                  <a:pt x="774" y="254"/>
                                </a:cubicBezTo>
                                <a:cubicBezTo>
                                  <a:pt x="759" y="242"/>
                                  <a:pt x="734" y="236"/>
                                  <a:pt x="717" y="227"/>
                                </a:cubicBezTo>
                                <a:cubicBezTo>
                                  <a:pt x="703" y="219"/>
                                  <a:pt x="687" y="202"/>
                                  <a:pt x="672" y="197"/>
                                </a:cubicBezTo>
                                <a:cubicBezTo>
                                  <a:pt x="652" y="190"/>
                                  <a:pt x="633" y="182"/>
                                  <a:pt x="615" y="173"/>
                                </a:cubicBezTo>
                                <a:cubicBezTo>
                                  <a:pt x="593" y="162"/>
                                  <a:pt x="573" y="152"/>
                                  <a:pt x="549" y="146"/>
                                </a:cubicBezTo>
                                <a:cubicBezTo>
                                  <a:pt x="539" y="143"/>
                                  <a:pt x="519" y="137"/>
                                  <a:pt x="519" y="137"/>
                                </a:cubicBezTo>
                                <a:cubicBezTo>
                                  <a:pt x="492" y="117"/>
                                  <a:pt x="458" y="97"/>
                                  <a:pt x="426" y="86"/>
                                </a:cubicBezTo>
                                <a:cubicBezTo>
                                  <a:pt x="406" y="66"/>
                                  <a:pt x="366" y="61"/>
                                  <a:pt x="339" y="53"/>
                                </a:cubicBezTo>
                                <a:cubicBezTo>
                                  <a:pt x="314" y="46"/>
                                  <a:pt x="292" y="32"/>
                                  <a:pt x="267" y="26"/>
                                </a:cubicBezTo>
                                <a:cubicBezTo>
                                  <a:pt x="230" y="17"/>
                                  <a:pt x="194" y="13"/>
                                  <a:pt x="156" y="8"/>
                                </a:cubicBezTo>
                                <a:cubicBezTo>
                                  <a:pt x="32" y="13"/>
                                  <a:pt x="105" y="0"/>
                                  <a:pt x="48" y="38"/>
                                </a:cubicBezTo>
                                <a:cubicBezTo>
                                  <a:pt x="47" y="42"/>
                                  <a:pt x="34" y="70"/>
                                  <a:pt x="42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952" y="12090"/>
                            <a:ext cx="31" cy="90"/>
                          </a:xfrm>
                          <a:custGeom>
                            <a:avLst/>
                            <a:gdLst>
                              <a:gd name="T0" fmla="*/ 18 w 31"/>
                              <a:gd name="T1" fmla="*/ 0 h 90"/>
                              <a:gd name="T2" fmla="*/ 3 w 31"/>
                              <a:gd name="T3" fmla="*/ 36 h 90"/>
                              <a:gd name="T4" fmla="*/ 6 w 31"/>
                              <a:gd name="T5" fmla="*/ 90 h 90"/>
                              <a:gd name="T6" fmla="*/ 30 w 31"/>
                              <a:gd name="T7" fmla="*/ 60 h 90"/>
                              <a:gd name="T8" fmla="*/ 27 w 31"/>
                              <a:gd name="T9" fmla="*/ 3 h 90"/>
                              <a:gd name="T10" fmla="*/ 18 w 31"/>
                              <a:gd name="T1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90">
                                <a:moveTo>
                                  <a:pt x="18" y="0"/>
                                </a:moveTo>
                                <a:cubicBezTo>
                                  <a:pt x="14" y="13"/>
                                  <a:pt x="7" y="23"/>
                                  <a:pt x="3" y="36"/>
                                </a:cubicBezTo>
                                <a:cubicBezTo>
                                  <a:pt x="0" y="56"/>
                                  <a:pt x="1" y="71"/>
                                  <a:pt x="6" y="90"/>
                                </a:cubicBezTo>
                                <a:cubicBezTo>
                                  <a:pt x="29" y="82"/>
                                  <a:pt x="25" y="84"/>
                                  <a:pt x="30" y="60"/>
                                </a:cubicBezTo>
                                <a:cubicBezTo>
                                  <a:pt x="29" y="41"/>
                                  <a:pt x="31" y="22"/>
                                  <a:pt x="27" y="3"/>
                                </a:cubicBezTo>
                                <a:cubicBezTo>
                                  <a:pt x="26" y="0"/>
                                  <a:pt x="18" y="0"/>
                                  <a:pt x="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294" y="11619"/>
                            <a:ext cx="60" cy="12"/>
                          </a:xfrm>
                          <a:custGeom>
                            <a:avLst/>
                            <a:gdLst>
                              <a:gd name="T0" fmla="*/ 0 w 60"/>
                              <a:gd name="T1" fmla="*/ 12 h 12"/>
                              <a:gd name="T2" fmla="*/ 27 w 60"/>
                              <a:gd name="T3" fmla="*/ 0 h 12"/>
                              <a:gd name="T4" fmla="*/ 60 w 60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12"/>
                                </a:moveTo>
                                <a:cubicBezTo>
                                  <a:pt x="8" y="6"/>
                                  <a:pt x="17" y="0"/>
                                  <a:pt x="27" y="0"/>
                                </a:cubicBezTo>
                                <a:cubicBezTo>
                                  <a:pt x="37" y="0"/>
                                  <a:pt x="55" y="10"/>
                                  <a:pt x="60" y="1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263" y="11604"/>
                            <a:ext cx="28" cy="57"/>
                          </a:xfrm>
                          <a:custGeom>
                            <a:avLst/>
                            <a:gdLst>
                              <a:gd name="T0" fmla="*/ 7 w 28"/>
                              <a:gd name="T1" fmla="*/ 0 h 57"/>
                              <a:gd name="T2" fmla="*/ 4 w 28"/>
                              <a:gd name="T3" fmla="*/ 33 h 57"/>
                              <a:gd name="T4" fmla="*/ 4 w 28"/>
                              <a:gd name="T5" fmla="*/ 51 h 57"/>
                              <a:gd name="T6" fmla="*/ 28 w 28"/>
                              <a:gd name="T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57">
                                <a:moveTo>
                                  <a:pt x="7" y="0"/>
                                </a:moveTo>
                                <a:cubicBezTo>
                                  <a:pt x="5" y="12"/>
                                  <a:pt x="4" y="25"/>
                                  <a:pt x="4" y="33"/>
                                </a:cubicBezTo>
                                <a:cubicBezTo>
                                  <a:pt x="4" y="41"/>
                                  <a:pt x="0" y="47"/>
                                  <a:pt x="4" y="51"/>
                                </a:cubicBezTo>
                                <a:cubicBezTo>
                                  <a:pt x="8" y="55"/>
                                  <a:pt x="18" y="56"/>
                                  <a:pt x="28" y="5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321" y="11667"/>
                            <a:ext cx="42" cy="1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1"/>
                              <a:gd name="T2" fmla="*/ 42 w 4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1">
                                <a:moveTo>
                                  <a:pt x="0" y="0"/>
                                </a:moveTo>
                                <a:cubicBezTo>
                                  <a:pt x="17" y="0"/>
                                  <a:pt x="35" y="0"/>
                                  <a:pt x="42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330" y="11706"/>
                            <a:ext cx="9" cy="36"/>
                          </a:xfrm>
                          <a:custGeom>
                            <a:avLst/>
                            <a:gdLst>
                              <a:gd name="T0" fmla="*/ 9 w 9"/>
                              <a:gd name="T1" fmla="*/ 0 h 36"/>
                              <a:gd name="T2" fmla="*/ 0 w 9"/>
                              <a:gd name="T3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36">
                                <a:moveTo>
                                  <a:pt x="9" y="0"/>
                                </a:moveTo>
                                <a:cubicBezTo>
                                  <a:pt x="5" y="15"/>
                                  <a:pt x="1" y="30"/>
                                  <a:pt x="0" y="3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357" y="11736"/>
                            <a:ext cx="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7"/>
                              <a:gd name="T2" fmla="*/ 0 w 9"/>
                              <a:gd name="T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7">
                                <a:moveTo>
                                  <a:pt x="9" y="0"/>
                                </a:moveTo>
                                <a:cubicBezTo>
                                  <a:pt x="4" y="11"/>
                                  <a:pt x="0" y="22"/>
                                  <a:pt x="0" y="2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5874" y="11913"/>
                            <a:ext cx="45" cy="33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33"/>
                              <a:gd name="T2" fmla="*/ 27 w 45"/>
                              <a:gd name="T3" fmla="*/ 9 h 33"/>
                              <a:gd name="T4" fmla="*/ 45 w 45"/>
                              <a:gd name="T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3">
                                <a:moveTo>
                                  <a:pt x="0" y="0"/>
                                </a:moveTo>
                                <a:cubicBezTo>
                                  <a:pt x="10" y="2"/>
                                  <a:pt x="20" y="4"/>
                                  <a:pt x="27" y="9"/>
                                </a:cubicBezTo>
                                <a:cubicBezTo>
                                  <a:pt x="34" y="14"/>
                                  <a:pt x="39" y="23"/>
                                  <a:pt x="45" y="3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943" y="11649"/>
                            <a:ext cx="36" cy="51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51"/>
                              <a:gd name="T2" fmla="*/ 36 w 36"/>
                              <a:gd name="T3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51">
                                <a:moveTo>
                                  <a:pt x="0" y="0"/>
                                </a:moveTo>
                                <a:cubicBezTo>
                                  <a:pt x="14" y="21"/>
                                  <a:pt x="29" y="43"/>
                                  <a:pt x="36" y="5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051" y="12018"/>
                            <a:ext cx="30" cy="71"/>
                          </a:xfrm>
                          <a:custGeom>
                            <a:avLst/>
                            <a:gdLst>
                              <a:gd name="T0" fmla="*/ 18 w 30"/>
                              <a:gd name="T1" fmla="*/ 0 h 71"/>
                              <a:gd name="T2" fmla="*/ 6 w 30"/>
                              <a:gd name="T3" fmla="*/ 27 h 71"/>
                              <a:gd name="T4" fmla="*/ 0 w 30"/>
                              <a:gd name="T5" fmla="*/ 45 h 71"/>
                              <a:gd name="T6" fmla="*/ 21 w 30"/>
                              <a:gd name="T7" fmla="*/ 60 h 71"/>
                              <a:gd name="T8" fmla="*/ 30 w 30"/>
                              <a:gd name="T9" fmla="*/ 27 h 71"/>
                              <a:gd name="T10" fmla="*/ 24 w 30"/>
                              <a:gd name="T11" fmla="*/ 3 h 71"/>
                              <a:gd name="T12" fmla="*/ 18 w 30"/>
                              <a:gd name="T1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71">
                                <a:moveTo>
                                  <a:pt x="18" y="0"/>
                                </a:moveTo>
                                <a:cubicBezTo>
                                  <a:pt x="8" y="14"/>
                                  <a:pt x="13" y="6"/>
                                  <a:pt x="6" y="27"/>
                                </a:cubicBezTo>
                                <a:cubicBezTo>
                                  <a:pt x="4" y="33"/>
                                  <a:pt x="0" y="45"/>
                                  <a:pt x="0" y="45"/>
                                </a:cubicBezTo>
                                <a:cubicBezTo>
                                  <a:pt x="3" y="61"/>
                                  <a:pt x="5" y="71"/>
                                  <a:pt x="21" y="60"/>
                                </a:cubicBezTo>
                                <a:cubicBezTo>
                                  <a:pt x="23" y="49"/>
                                  <a:pt x="30" y="27"/>
                                  <a:pt x="30" y="27"/>
                                </a:cubicBezTo>
                                <a:cubicBezTo>
                                  <a:pt x="28" y="19"/>
                                  <a:pt x="30" y="9"/>
                                  <a:pt x="24" y="3"/>
                                </a:cubicBezTo>
                                <a:cubicBezTo>
                                  <a:pt x="21" y="0"/>
                                  <a:pt x="10" y="0"/>
                                  <a:pt x="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859" y="11718"/>
                            <a:ext cx="46" cy="57"/>
                          </a:xfrm>
                          <a:custGeom>
                            <a:avLst/>
                            <a:gdLst>
                              <a:gd name="T0" fmla="*/ 33 w 46"/>
                              <a:gd name="T1" fmla="*/ 9 h 57"/>
                              <a:gd name="T2" fmla="*/ 0 w 46"/>
                              <a:gd name="T3" fmla="*/ 42 h 57"/>
                              <a:gd name="T4" fmla="*/ 21 w 46"/>
                              <a:gd name="T5" fmla="*/ 45 h 57"/>
                              <a:gd name="T6" fmla="*/ 39 w 46"/>
                              <a:gd name="T7" fmla="*/ 33 h 57"/>
                              <a:gd name="T8" fmla="*/ 45 w 46"/>
                              <a:gd name="T9" fmla="*/ 15 h 57"/>
                              <a:gd name="T10" fmla="*/ 33 w 46"/>
                              <a:gd name="T11" fmla="*/ 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" h="57">
                                <a:moveTo>
                                  <a:pt x="33" y="9"/>
                                </a:moveTo>
                                <a:cubicBezTo>
                                  <a:pt x="13" y="16"/>
                                  <a:pt x="7" y="22"/>
                                  <a:pt x="0" y="42"/>
                                </a:cubicBezTo>
                                <a:cubicBezTo>
                                  <a:pt x="5" y="57"/>
                                  <a:pt x="0" y="52"/>
                                  <a:pt x="21" y="45"/>
                                </a:cubicBezTo>
                                <a:cubicBezTo>
                                  <a:pt x="28" y="43"/>
                                  <a:pt x="39" y="33"/>
                                  <a:pt x="39" y="33"/>
                                </a:cubicBezTo>
                                <a:cubicBezTo>
                                  <a:pt x="41" y="27"/>
                                  <a:pt x="43" y="21"/>
                                  <a:pt x="45" y="15"/>
                                </a:cubicBezTo>
                                <a:cubicBezTo>
                                  <a:pt x="46" y="12"/>
                                  <a:pt x="15" y="0"/>
                                  <a:pt x="33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5820" y="11718"/>
                            <a:ext cx="30" cy="42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2"/>
                              <a:gd name="T2" fmla="*/ 0 w 30"/>
                              <a:gd name="T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30" y="0"/>
                                </a:moveTo>
                                <a:cubicBezTo>
                                  <a:pt x="17" y="17"/>
                                  <a:pt x="4" y="34"/>
                                  <a:pt x="0" y="4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6164" y="11982"/>
                            <a:ext cx="41" cy="48"/>
                          </a:xfrm>
                          <a:custGeom>
                            <a:avLst/>
                            <a:gdLst>
                              <a:gd name="T0" fmla="*/ 10 w 41"/>
                              <a:gd name="T1" fmla="*/ 0 h 48"/>
                              <a:gd name="T2" fmla="*/ 10 w 41"/>
                              <a:gd name="T3" fmla="*/ 27 h 48"/>
                              <a:gd name="T4" fmla="*/ 4 w 41"/>
                              <a:gd name="T5" fmla="*/ 36 h 48"/>
                              <a:gd name="T6" fmla="*/ 1 w 41"/>
                              <a:gd name="T7" fmla="*/ 45 h 48"/>
                              <a:gd name="T8" fmla="*/ 10 w 41"/>
                              <a:gd name="T9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10" y="0"/>
                                </a:moveTo>
                                <a:cubicBezTo>
                                  <a:pt x="41" y="6"/>
                                  <a:pt x="28" y="15"/>
                                  <a:pt x="10" y="27"/>
                                </a:cubicBezTo>
                                <a:cubicBezTo>
                                  <a:pt x="8" y="30"/>
                                  <a:pt x="6" y="33"/>
                                  <a:pt x="4" y="36"/>
                                </a:cubicBezTo>
                                <a:cubicBezTo>
                                  <a:pt x="3" y="39"/>
                                  <a:pt x="0" y="48"/>
                                  <a:pt x="1" y="45"/>
                                </a:cubicBezTo>
                                <a:cubicBezTo>
                                  <a:pt x="4" y="30"/>
                                  <a:pt x="10" y="15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138" y="12144"/>
                            <a:ext cx="51" cy="75"/>
                          </a:xfrm>
                          <a:custGeom>
                            <a:avLst/>
                            <a:gdLst>
                              <a:gd name="T0" fmla="*/ 9 w 51"/>
                              <a:gd name="T1" fmla="*/ 0 h 75"/>
                              <a:gd name="T2" fmla="*/ 15 w 51"/>
                              <a:gd name="T3" fmla="*/ 48 h 75"/>
                              <a:gd name="T4" fmla="*/ 36 w 51"/>
                              <a:gd name="T5" fmla="*/ 75 h 75"/>
                              <a:gd name="T6" fmla="*/ 24 w 51"/>
                              <a:gd name="T7" fmla="*/ 12 h 75"/>
                              <a:gd name="T8" fmla="*/ 9 w 51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75">
                                <a:moveTo>
                                  <a:pt x="9" y="0"/>
                                </a:moveTo>
                                <a:cubicBezTo>
                                  <a:pt x="3" y="19"/>
                                  <a:pt x="1" y="32"/>
                                  <a:pt x="15" y="48"/>
                                </a:cubicBezTo>
                                <a:cubicBezTo>
                                  <a:pt x="22" y="57"/>
                                  <a:pt x="36" y="75"/>
                                  <a:pt x="36" y="75"/>
                                </a:cubicBezTo>
                                <a:cubicBezTo>
                                  <a:pt x="51" y="53"/>
                                  <a:pt x="37" y="31"/>
                                  <a:pt x="24" y="12"/>
                                </a:cubicBezTo>
                                <a:cubicBezTo>
                                  <a:pt x="21" y="8"/>
                                  <a:pt x="0" y="9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081" y="12095"/>
                            <a:ext cx="56" cy="22"/>
                          </a:xfrm>
                          <a:custGeom>
                            <a:avLst/>
                            <a:gdLst>
                              <a:gd name="T0" fmla="*/ 0 w 56"/>
                              <a:gd name="T1" fmla="*/ 1 h 22"/>
                              <a:gd name="T2" fmla="*/ 27 w 56"/>
                              <a:gd name="T3" fmla="*/ 7 h 22"/>
                              <a:gd name="T4" fmla="*/ 36 w 56"/>
                              <a:gd name="T5" fmla="*/ 22 h 22"/>
                              <a:gd name="T6" fmla="*/ 9 w 56"/>
                              <a:gd name="T7" fmla="*/ 10 h 22"/>
                              <a:gd name="T8" fmla="*/ 0 w 56"/>
                              <a:gd name="T9" fmla="*/ 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22">
                                <a:moveTo>
                                  <a:pt x="0" y="1"/>
                                </a:moveTo>
                                <a:cubicBezTo>
                                  <a:pt x="11" y="8"/>
                                  <a:pt x="15" y="11"/>
                                  <a:pt x="27" y="7"/>
                                </a:cubicBezTo>
                                <a:cubicBezTo>
                                  <a:pt x="38" y="9"/>
                                  <a:pt x="56" y="15"/>
                                  <a:pt x="36" y="22"/>
                                </a:cubicBezTo>
                                <a:cubicBezTo>
                                  <a:pt x="15" y="15"/>
                                  <a:pt x="23" y="20"/>
                                  <a:pt x="9" y="10"/>
                                </a:cubicBezTo>
                                <a:cubicBezTo>
                                  <a:pt x="2" y="0"/>
                                  <a:pt x="7" y="1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6024" y="12152"/>
                            <a:ext cx="30" cy="21"/>
                          </a:xfrm>
                          <a:custGeom>
                            <a:avLst/>
                            <a:gdLst>
                              <a:gd name="T0" fmla="*/ 6 w 30"/>
                              <a:gd name="T1" fmla="*/ 4 h 21"/>
                              <a:gd name="T2" fmla="*/ 30 w 30"/>
                              <a:gd name="T3" fmla="*/ 13 h 21"/>
                              <a:gd name="T4" fmla="*/ 0 w 30"/>
                              <a:gd name="T5" fmla="*/ 10 h 21"/>
                              <a:gd name="T6" fmla="*/ 6 w 30"/>
                              <a:gd name="T7" fmla="*/ 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21">
                                <a:moveTo>
                                  <a:pt x="6" y="4"/>
                                </a:moveTo>
                                <a:cubicBezTo>
                                  <a:pt x="19" y="0"/>
                                  <a:pt x="22" y="2"/>
                                  <a:pt x="30" y="13"/>
                                </a:cubicBezTo>
                                <a:cubicBezTo>
                                  <a:pt x="17" y="21"/>
                                  <a:pt x="12" y="18"/>
                                  <a:pt x="0" y="10"/>
                                </a:cubicBezTo>
                                <a:cubicBezTo>
                                  <a:pt x="10" y="3"/>
                                  <a:pt x="13" y="4"/>
                                  <a:pt x="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5913" y="12135"/>
                            <a:ext cx="24" cy="54"/>
                          </a:xfrm>
                          <a:custGeom>
                            <a:avLst/>
                            <a:gdLst>
                              <a:gd name="T0" fmla="*/ 15 w 24"/>
                              <a:gd name="T1" fmla="*/ 0 h 54"/>
                              <a:gd name="T2" fmla="*/ 0 w 24"/>
                              <a:gd name="T3" fmla="*/ 24 h 54"/>
                              <a:gd name="T4" fmla="*/ 18 w 24"/>
                              <a:gd name="T5" fmla="*/ 54 h 54"/>
                              <a:gd name="T6" fmla="*/ 15 w 24"/>
                              <a:gd name="T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54">
                                <a:moveTo>
                                  <a:pt x="15" y="0"/>
                                </a:moveTo>
                                <a:cubicBezTo>
                                  <a:pt x="11" y="12"/>
                                  <a:pt x="4" y="12"/>
                                  <a:pt x="0" y="24"/>
                                </a:cubicBezTo>
                                <a:cubicBezTo>
                                  <a:pt x="5" y="40"/>
                                  <a:pt x="3" y="49"/>
                                  <a:pt x="18" y="54"/>
                                </a:cubicBezTo>
                                <a:cubicBezTo>
                                  <a:pt x="24" y="36"/>
                                  <a:pt x="19" y="18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6012" y="12195"/>
                            <a:ext cx="18" cy="6"/>
                          </a:xfrm>
                          <a:custGeom>
                            <a:avLst/>
                            <a:gdLst>
                              <a:gd name="T0" fmla="*/ 0 w 18"/>
                              <a:gd name="T1" fmla="*/ 0 h 6"/>
                              <a:gd name="T2" fmla="*/ 18 w 18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6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8" y="6"/>
                                  <a:pt x="18" y="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006" y="12258"/>
                            <a:ext cx="27" cy="57"/>
                          </a:xfrm>
                          <a:custGeom>
                            <a:avLst/>
                            <a:gdLst>
                              <a:gd name="T0" fmla="*/ 15 w 27"/>
                              <a:gd name="T1" fmla="*/ 3 h 57"/>
                              <a:gd name="T2" fmla="*/ 18 w 27"/>
                              <a:gd name="T3" fmla="*/ 33 h 57"/>
                              <a:gd name="T4" fmla="*/ 27 w 27"/>
                              <a:gd name="T5" fmla="*/ 42 h 57"/>
                              <a:gd name="T6" fmla="*/ 21 w 27"/>
                              <a:gd name="T7" fmla="*/ 15 h 57"/>
                              <a:gd name="T8" fmla="*/ 15 w 27"/>
                              <a:gd name="T9" fmla="*/ 6 h 57"/>
                              <a:gd name="T10" fmla="*/ 6 w 27"/>
                              <a:gd name="T11" fmla="*/ 3 h 57"/>
                              <a:gd name="T12" fmla="*/ 15 w 27"/>
                              <a:gd name="T13" fmla="*/ 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57">
                                <a:moveTo>
                                  <a:pt x="15" y="3"/>
                                </a:moveTo>
                                <a:cubicBezTo>
                                  <a:pt x="7" y="16"/>
                                  <a:pt x="0" y="27"/>
                                  <a:pt x="18" y="33"/>
                                </a:cubicBezTo>
                                <a:cubicBezTo>
                                  <a:pt x="25" y="54"/>
                                  <a:pt x="22" y="57"/>
                                  <a:pt x="27" y="42"/>
                                </a:cubicBezTo>
                                <a:cubicBezTo>
                                  <a:pt x="26" y="35"/>
                                  <a:pt x="25" y="22"/>
                                  <a:pt x="21" y="15"/>
                                </a:cubicBezTo>
                                <a:cubicBezTo>
                                  <a:pt x="19" y="12"/>
                                  <a:pt x="18" y="8"/>
                                  <a:pt x="15" y="6"/>
                                </a:cubicBezTo>
                                <a:cubicBezTo>
                                  <a:pt x="13" y="4"/>
                                  <a:pt x="6" y="6"/>
                                  <a:pt x="6" y="3"/>
                                </a:cubicBezTo>
                                <a:cubicBezTo>
                                  <a:pt x="6" y="0"/>
                                  <a:pt x="12" y="3"/>
                                  <a:pt x="15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5802" y="12036"/>
                            <a:ext cx="6" cy="9"/>
                          </a:xfrm>
                          <a:custGeom>
                            <a:avLst/>
                            <a:gdLst>
                              <a:gd name="T0" fmla="*/ 6 w 6"/>
                              <a:gd name="T1" fmla="*/ 0 h 9"/>
                              <a:gd name="T2" fmla="*/ 0 w 6"/>
                              <a:gd name="T3" fmla="*/ 9 h 9"/>
                              <a:gd name="T4" fmla="*/ 6 w 6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6" y="0"/>
                                </a:moveTo>
                                <a:cubicBezTo>
                                  <a:pt x="4" y="3"/>
                                  <a:pt x="0" y="9"/>
                                  <a:pt x="0" y="9"/>
                                </a:cubicBezTo>
                                <a:cubicBezTo>
                                  <a:pt x="0" y="9"/>
                                  <a:pt x="4" y="3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5753" y="11710"/>
                            <a:ext cx="40" cy="38"/>
                          </a:xfrm>
                          <a:custGeom>
                            <a:avLst/>
                            <a:gdLst>
                              <a:gd name="T0" fmla="*/ 37 w 40"/>
                              <a:gd name="T1" fmla="*/ 2 h 38"/>
                              <a:gd name="T2" fmla="*/ 19 w 40"/>
                              <a:gd name="T3" fmla="*/ 8 h 38"/>
                              <a:gd name="T4" fmla="*/ 10 w 40"/>
                              <a:gd name="T5" fmla="*/ 11 h 38"/>
                              <a:gd name="T6" fmla="*/ 4 w 40"/>
                              <a:gd name="T7" fmla="*/ 38 h 38"/>
                              <a:gd name="T8" fmla="*/ 31 w 40"/>
                              <a:gd name="T9" fmla="*/ 26 h 38"/>
                              <a:gd name="T10" fmla="*/ 40 w 40"/>
                              <a:gd name="T11" fmla="*/ 8 h 38"/>
                              <a:gd name="T12" fmla="*/ 37 w 40"/>
                              <a:gd name="T13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37" y="2"/>
                                </a:moveTo>
                                <a:cubicBezTo>
                                  <a:pt x="31" y="4"/>
                                  <a:pt x="25" y="6"/>
                                  <a:pt x="19" y="8"/>
                                </a:cubicBezTo>
                                <a:cubicBezTo>
                                  <a:pt x="16" y="9"/>
                                  <a:pt x="10" y="11"/>
                                  <a:pt x="10" y="11"/>
                                </a:cubicBezTo>
                                <a:cubicBezTo>
                                  <a:pt x="3" y="22"/>
                                  <a:pt x="0" y="26"/>
                                  <a:pt x="4" y="38"/>
                                </a:cubicBezTo>
                                <a:cubicBezTo>
                                  <a:pt x="25" y="31"/>
                                  <a:pt x="17" y="36"/>
                                  <a:pt x="31" y="26"/>
                                </a:cubicBezTo>
                                <a:cubicBezTo>
                                  <a:pt x="34" y="21"/>
                                  <a:pt x="40" y="14"/>
                                  <a:pt x="40" y="8"/>
                                </a:cubicBezTo>
                                <a:cubicBezTo>
                                  <a:pt x="40" y="6"/>
                                  <a:pt x="37" y="0"/>
                                  <a:pt x="37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250" y="12003"/>
                            <a:ext cx="52" cy="30"/>
                          </a:xfrm>
                          <a:custGeom>
                            <a:avLst/>
                            <a:gdLst>
                              <a:gd name="T0" fmla="*/ 11 w 52"/>
                              <a:gd name="T1" fmla="*/ 0 h 30"/>
                              <a:gd name="T2" fmla="*/ 38 w 52"/>
                              <a:gd name="T3" fmla="*/ 15 h 30"/>
                              <a:gd name="T4" fmla="*/ 35 w 52"/>
                              <a:gd name="T5" fmla="*/ 30 h 30"/>
                              <a:gd name="T6" fmla="*/ 17 w 52"/>
                              <a:gd name="T7" fmla="*/ 24 h 30"/>
                              <a:gd name="T8" fmla="*/ 11 w 52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0">
                                <a:moveTo>
                                  <a:pt x="11" y="0"/>
                                </a:moveTo>
                                <a:cubicBezTo>
                                  <a:pt x="21" y="3"/>
                                  <a:pt x="38" y="15"/>
                                  <a:pt x="38" y="15"/>
                                </a:cubicBezTo>
                                <a:cubicBezTo>
                                  <a:pt x="41" y="19"/>
                                  <a:pt x="52" y="30"/>
                                  <a:pt x="35" y="30"/>
                                </a:cubicBezTo>
                                <a:cubicBezTo>
                                  <a:pt x="29" y="30"/>
                                  <a:pt x="17" y="24"/>
                                  <a:pt x="17" y="24"/>
                                </a:cubicBezTo>
                                <a:cubicBezTo>
                                  <a:pt x="3" y="4"/>
                                  <a:pt x="0" y="11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42038" id="Gruppe 1" o:spid="_x0000_s1026" style="position:absolute;margin-left:2.25pt;margin-top:62.25pt;width:441pt;height:355.5pt;z-index:251658240" coordorigin="5662,10942" coordsize="385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">
                <v:shape id="Freeform 3" o:spid="_x0000_s1027" style="position:absolute;left:5942;top:10942;width:3570;height:3143;visibility:visible;mso-wrap-style:square;v-text-anchor:top" coordsize="3570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" path="m525,1238v-11,30,-10,42,-38,60c477,1313,467,1328,457,1343v-5,7,-15,22,-15,22c434,1391,427,1410,412,1433v-5,15,-6,32,-15,45c387,1493,367,1523,367,1523v-10,31,-27,63,-45,90c313,1641,298,1668,285,1695r-30,98l225,2010r15,255l322,2520r15,83l315,2663r-83,105l172,2843r-67,30l,2903r90,90l240,3030r165,-15l570,2970,690,2843,862,2595r30,98l862,2865r-75,75l705,3015r-98,30l412,3053r45,45l547,3105r90,-22l742,3053r68,-45l757,3060r-67,23l562,3128r-52,7l645,3143r142,-45l907,2985r53,-172l960,2640,945,2475r75,45l1110,2640r97,83l1320,2760r112,38l1567,2753r120,-165l1770,2498r75,-68l1830,2640r22,180l1972,2978r270,90l2512,3030r383,-142l3022,2843r150,-150l2955,2753r-248,82l2482,2910r-210,-7l2047,2880r-90,-15l1905,2760r-23,-120l1882,2400r158,-210l2130,1995r45,-127l2212,2055r75,180l2325,2280r7,150l2385,2288r45,-90l2467,2228r-30,97l2542,2265r15,-210l2467,1868r-60,-210l2400,1500r60,-157l2610,1238r292,-90l3187,1058r233,-75l3480,900r90,-225l3540,345,3435,458,3277,578r-240,15l2805,540,2497,488r-345,22l2002,428,1867,225,1725,105,1485,,1200,,1020,83,870,195,727,360,607,585r-7,218l487,1058r-60,112l442,1230r83,8xe" fillcolor="black">
                  <v:path arrowok="t" o:connecttype="custom" o:connectlocs="487,1298;442,1365;397,1478;322,1613;255,1793;240,2265;337,2603;232,2768;105,2873;90,2993;405,3015;690,2843;892,2693;787,2940;607,3045;457,3098;637,3083;810,3008;690,3083;510,3135;787,3098;960,2813;945,2475;1110,2640;1320,2760;1567,2753;1770,2498;1830,2640;1972,2978;2512,3030;3022,2843;2955,2753;2482,2910;2047,2880;1905,2760;1882,2400;2130,1995;2212,2055;2325,2280;2385,2288;2467,2228;2542,2265;2467,1868;2400,1500;2610,1238;3187,1058;3480,900;3540,345;3277,578;2805,540;2152,510;1867,225;1485,0;1020,83;727,360;600,803;427,1170;525,1238" o:connectangles="0,0,0,0,0,0,0,0,0,0,0,0,0,0,0,0,0,0,0,0,0,0,0,0,0,0,0,0,0,0,0,0,0,0,0,0,0,0,0,0,0,0,0,0,0,0,0,0,0,0,0,0,0,0,0,0,0,0"/>
                </v:shape>
                <v:shape id="Freeform 4" o:spid="_x0000_s1028" style="position:absolute;left:6923;top:11243;width:787;height:540;visibility:visible;mso-wrap-style:square;v-text-anchor:top" coordsize="7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" path="m7,157l67,67,232,,382,,540,45r112,97l742,225r45,97l630,345,517,360,405,382,285,427,112,510,,540,82,457r98,-75l285,292r-150,l165,232r37,-45l210,135r-75,7l75,165,7,157xe">
                  <v:path arrowok="t" o:connecttype="custom" o:connectlocs="7,157;67,67;232,0;382,0;540,45;652,142;742,225;787,322;630,345;517,360;405,382;285,427;112,510;0,540;82,457;180,382;285,292;135,292;165,232;202,187;210,135;135,142;75,165;7,157" o:connectangles="0,0,0,0,0,0,0,0,0,0,0,0,0,0,0,0,0,0,0,0,0,0,0,0"/>
                </v:shape>
                <v:shape id="Freeform 5" o:spid="_x0000_s1029" style="position:absolute;left:8085;top:11638;width:1239;height:407;visibility:visible;mso-wrap-style:square;v-text-anchor:top" coordsize="123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" path="m,32c54,20,108,9,165,10v57,1,121,24,180,30c404,46,426,33,517,47v91,14,279,64,375,75c988,133,1039,135,1095,115,1151,95,1221,,1230,2v9,2,-58,96,-83,128c1122,162,1107,178,1080,197v-27,19,-67,34,-98,45c951,253,923,258,892,265v-31,7,-67,16,-97,22c765,293,743,292,712,302v-31,10,-73,28,-105,45c575,364,532,397,517,407e" filled="f" strokecolor="white" strokeweight="2.25pt">
                  <v:path arrowok="t" o:connecttype="custom" o:connectlocs="0,32;165,10;345,40;517,47;892,122;1095,115;1230,2;1147,130;1080,197;982,242;892,265;795,287;712,302;607,347;517,407" o:connectangles="0,0,0,0,0,0,0,0,0,0,0,0,0,0,0"/>
                </v:shape>
                <v:shape id="Freeform 6" o:spid="_x0000_s1030" style="position:absolute;left:6994;top:11618;width:641;height:219;visibility:visible;mso-wrap-style:square;v-text-anchor:top" coordsize="64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" path="m641,c631,29,622,42,596,60v-25,39,-76,41,-120,53c373,94,421,95,333,105v-59,22,-127,33,-180,68c125,214,80,212,33,218,23,215,7,219,3,210v-3,-7,15,-4,23,-7c33,201,41,197,48,195v23,-8,45,-15,68,-22c157,146,205,112,251,98,283,76,301,76,341,68v26,-5,49,-19,75,-23c431,43,446,40,461,38v25,-3,50,-5,75,-8c553,28,641,14,641,xe">
                  <v:path arrowok="t" o:connecttype="custom" o:connectlocs="641,0;596,60;476,113;333,105;153,173;33,218;3,210;26,203;48,195;116,173;251,98;341,68;416,45;461,38;536,30;641,0" o:connectangles="0,0,0,0,0,0,0,0,0,0,0,0,0,0,0,0"/>
                </v:shape>
                <v:shape id="Freeform 7" o:spid="_x0000_s1031" style="position:absolute;left:6503;top:11895;width:638;height:1045;visibility:visible;mso-wrap-style:square;v-text-anchor:top" coordsize="638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" path="m592,c541,34,564,25,525,37,487,62,450,87,412,112v-22,14,-67,38,-67,38c340,157,336,166,330,172v-7,6,-17,8,-23,15c266,239,343,182,277,225v-16,49,6,-4,-30,37c184,334,246,287,195,322v-24,36,-46,82,-75,113c104,480,61,511,45,555,30,597,14,639,,682v10,34,60,90,60,90c75,821,70,872,82,922v3,28,1,56,8,83c93,1019,98,1038,112,1042v12,3,20,-15,30,-22c130,918,90,825,60,727v2,-42,2,-85,7,-127c75,541,126,490,157,442v20,-31,28,-60,60,-82c222,352,226,343,232,337v6,-6,17,-8,23,-15c305,266,261,285,307,270v38,-58,-10,9,38,-38c409,169,302,255,382,187v34,-28,70,-54,113,-67c510,110,528,103,540,90v7,-8,14,-16,22,-23c576,56,607,37,607,37,622,15,638,,592,xe">
                  <v:path arrowok="t" o:connecttype="custom" o:connectlocs="592,0;525,37;412,112;345,150;330,172;307,187;277,225;247,262;195,322;120,435;45,555;0,682;60,772;82,922;90,1005;112,1042;142,1020;60,727;67,600;157,442;217,360;232,337;255,322;307,270;345,232;382,187;495,120;540,90;562,67;607,37;592,0" o:connectangles="0,0,0,0,0,0,0,0,0,0,0,0,0,0,0,0,0,0,0,0,0,0,0,0,0,0,0,0,0,0,0"/>
                </v:shape>
                <v:shape id="Freeform 8" o:spid="_x0000_s1032" style="position:absolute;left:6263;top:12848;width:197;height:773;visibility:visible;mso-wrap-style:square;v-text-anchor:top" coordsize="19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" path="m30,c19,110,30,29,15,105,10,133,,188,,188v3,57,4,115,8,172c11,397,29,427,45,458v22,44,26,93,53,135c118,652,131,721,165,773v32,-49,15,-99,-30,-128c105,554,85,461,60,368,46,234,30,142,30,xe">
                  <v:path arrowok="t" o:connecttype="custom" o:connectlocs="30,0;15,105;0,188;8,360;45,458;98,593;165,773;135,645;60,368;30,0" o:connectangles="0,0,0,0,0,0,0,0,0,0"/>
                </v:shape>
                <v:shape id="Freeform 9" o:spid="_x0000_s1033" style="position:absolute;left:6260;top:13651;width:237;height:254;visibility:visible;mso-wrap-style:square;v-text-anchor:top" coordsize="23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" path="m145,c135,15,125,30,115,45v-5,7,-15,22,-15,22c87,110,62,148,25,172v-25,82,141,7,188,-7c218,157,237,144,228,142v-2,,-56,19,-68,23c145,170,115,180,115,180v-12,-3,-35,5,-37,-8c76,154,108,127,108,127,122,85,132,42,145,xe" strokecolor="white">
                  <v:path arrowok="t" o:connecttype="custom" o:connectlocs="145,0;115,45;100,67;25,172;213,165;228,142;160,165;115,180;78,172;108,127;145,0" o:connectangles="0,0,0,0,0,0,0,0,0,0,0"/>
                </v:shape>
                <v:shape id="Freeform 10" o:spid="_x0000_s1034" style="position:absolute;left:6541;top:13276;width:217;height:435;visibility:visible;mso-wrap-style:square;v-text-anchor:top" coordsize="217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" path="m217,c182,87,148,175,112,247,76,319,19,404,,435e" filled="f" strokecolor="white" strokeweight="1.5pt">
                  <v:path arrowok="t" o:connecttype="custom" o:connectlocs="217,0;112,247;0,435" o:connectangles="0,0,0"/>
                </v:shape>
                <v:group id="Group 11" o:spid="_x0000_s1035" style="position:absolute;left:6615;top:11963;width:1493;height:1710" coordorigin="5460,11933" coordsize="1493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5460;top:11933;width:1493;height:1710;visibility:visible;mso-wrap-style:square;v-text-anchor:top" coordsize="1493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" path="m563,v-8,5,-17,8,-23,15c535,21,538,32,533,37v-6,6,-16,4,-23,8c471,67,441,98,398,112v-37,25,-88,43,-120,75l158,307,38,472,8,570,,660r8,60l60,750,75,975r23,112l233,1312r165,173l518,1620r180,75l765,1710r120,-45l1020,1492r105,-127l1245,1260r105,-203l1455,832r38,-142l1448,562r,-75l1373,337,1343,210r-60,-45l1298,352,1193,195r-90,-90l1065,172,998,127,870,97,735,75,645,45,563,xe">
                    <v:path arrowok="t" o:connecttype="custom" o:connectlocs="563,0;540,15;533,37;510,45;398,112;278,187;158,307;38,472;8,570;0,660;8,720;60,750;75,975;98,1087;233,1312;398,1485;518,1620;698,1695;765,1710;885,1665;1020,1492;1125,1365;1245,1260;1350,1057;1455,832;1493,690;1448,562;1448,487;1373,337;1343,210;1283,165;1298,352;1193,195;1103,105;1065,172;998,127;870,97;735,75;645,45;563,0" o:connectangles="0,0,0,0,0,0,0,0,0,0,0,0,0,0,0,0,0,0,0,0,0,0,0,0,0,0,0,0,0,0,0,0,0,0,0,0,0,0,0,0"/>
                  </v:shape>
                  <v:shape id="Freeform 13" o:spid="_x0000_s1037" style="position:absolute;left:5900;top:12165;width:22;height:225;visibility:visible;mso-wrap-style:square;v-text-anchor:top" coordsize="2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" path="m22,c18,20,4,83,2,120v-2,37,8,88,8,105e" filled="f" strokeweight="1pt">
                    <v:path arrowok="t" o:connecttype="custom" o:connectlocs="22,0;2,120;10,225" o:connectangles="0,0,0"/>
                  </v:shape>
                  <v:shape id="Freeform 14" o:spid="_x0000_s1038" style="position:absolute;left:6346;top:12244;width:412;height:161;visibility:visible;mso-wrap-style:square;v-text-anchor:top" coordsize="41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" path="m,116v18,14,36,29,52,23c68,133,81,96,97,79,113,62,135,46,150,34,165,22,165,8,187,4v22,-4,77,,98,7c306,18,301,35,315,49v14,14,36,26,52,45c383,113,397,137,412,161e" filled="f" strokeweight="2.25pt">
                    <v:path arrowok="t" o:connecttype="custom" o:connectlocs="0,116;52,139;97,79;150,34;187,4;285,11;315,49;367,94;412,161" o:connectangles="0,0,0,0,0,0,0,0,0"/>
                  </v:shape>
                  <v:shape id="Freeform 15" o:spid="_x0000_s1039" style="position:absolute;left:5731;top:12425;width:353;height:73;visibility:visible;mso-wrap-style:square;v-text-anchor:top" coordsize="35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" path="m,71c18,70,37,70,53,64,69,58,82,44,98,34,114,24,131,8,150,4,169,,176,,210,11v34,11,113,49,143,62e" filled="f" strokeweight="2.25pt">
                    <v:path arrowok="t" o:connecttype="custom" o:connectlocs="0,71;53,64;98,34;150,4;210,11;353,73" o:connectangles="0,0,0,0,0,0"/>
                  </v:shape>
                  <v:shape id="Freeform 16" o:spid="_x0000_s1040" style="position:absolute;left:6582;top:12173;width:35;height:217;visibility:visible;mso-wrap-style:square;v-text-anchor:top" coordsize="3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" path="m11,c21,12,31,25,33,45v2,20,-2,46,-7,75c21,149,5,197,,217e" filled="f" strokeweight="1.5pt">
                    <v:path arrowok="t" o:connecttype="custom" o:connectlocs="11,0;33,45;26,120;0,217" o:connectangles="0,0,0,0"/>
                  </v:shape>
                  <v:shape id="Freeform 17" o:spid="_x0000_s1041" style="position:absolute;left:6562;top:12532;width:40;height:248;visibility:visible;mso-wrap-style:square;v-text-anchor:top" coordsize="4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" path="m16,c8,21,,43,1,60v1,17,17,29,23,45c30,121,40,142,39,158v-1,16,-17,30,-23,45c10,218,5,233,1,248e" filled="f" strokeweight="1.5pt">
                    <v:path arrowok="t" o:connecttype="custom" o:connectlocs="16,0;1,60;24,105;39,158;16,203;1,248" o:connectangles="0,0,0,0,0,0"/>
                  </v:shape>
                  <v:shape id="Freeform 18" o:spid="_x0000_s1042" style="position:absolute;left:5712;top:12276;width:456;height:159;visibility:visible;mso-wrap-style:square;v-text-anchor:top" coordsize="45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" path="m,159c16,142,69,75,93,54,117,33,130,41,146,32,162,23,166,4,191,2v25,-2,81,8,105,15c320,24,306,29,333,47v27,18,98,63,123,79e" filled="f" strokeweight="2.25pt">
                    <v:path arrowok="t" o:connecttype="custom" o:connectlocs="0,159;93,54;146,32;191,2;296,17;333,47;456,126" o:connectangles="0,0,0,0,0,0,0"/>
                  </v:shape>
                  <v:shape id="Freeform 19" o:spid="_x0000_s1043" style="position:absolute;left:6429;top:12449;width:366;height:52;visibility:visible;mso-wrap-style:square;v-text-anchor:top" coordsize="36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" path="m,52c9,46,31,24,51,16,71,8,99,2,119,1v20,-1,25,,52,8c198,17,250,47,282,49v32,2,67,-21,84,-27e" filled="f" strokeweight="2.25pt">
                    <v:path arrowok="t" o:connecttype="custom" o:connectlocs="0,52;51,16;119,1;171,9;282,49;366,22" o:connectangles="0,0,0,0,0,0"/>
                  </v:shape>
                  <v:shape id="Freeform 20" o:spid="_x0000_s1044" style="position:absolute;left:5873;top:12570;width:37;height:195;visibility:visible;mso-wrap-style:square;v-text-anchor:top" coordsize="3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" path="m22,v7,15,15,31,15,53c37,75,28,111,22,135,16,159,8,177,,195e" filled="f" strokeweight="1.5pt">
                    <v:path arrowok="t" o:connecttype="custom" o:connectlocs="22,0;37,53;22,135;0,195" o:connectangles="0,0,0,0"/>
                  </v:shape>
                  <v:shape id="Freeform 21" o:spid="_x0000_s1045" style="position:absolute;left:5895;top:13223;width:534;height:247;visibility:visible;mso-wrap-style:square;v-text-anchor:top" coordsize="53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" path="m,67r75,l128,67,173,45,210,r38,22l293,15r31,7l368,75r88,31l534,97r-91,53l338,217r-68,30l203,232,143,180,75,142,,67xe" fillcolor="black">
                    <v:path arrowok="t" o:connecttype="custom" o:connectlocs="0,67;75,67;128,67;173,45;210,0;248,22;293,15;324,22;368,75;456,106;534,97;443,150;338,217;270,247;203,232;143,180;75,142;0,67" o:connectangles="0,0,0,0,0,0,0,0,0,0,0,0,0,0,0,0,0,0"/>
                  </v:shape>
                  <v:shape id="Freeform 22" o:spid="_x0000_s1046" style="position:absolute;left:6030;top:13287;width:255;height:132;visibility:visible;mso-wrap-style:square;v-text-anchor:top" coordsize="25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" path="m78,3v24,6,20,8,42,3c126,4,138,,138,v15,5,24,14,36,24c187,35,205,40,219,48v13,7,22,16,36,21c246,83,228,88,213,96v-26,14,-40,27,-69,33c84,126,107,132,72,120,59,116,36,102,36,102,33,93,25,84,18,78,13,73,,66,,66,14,57,32,53,45,42,61,28,63,13,84,6v10,3,6,3,12,3e">
                    <v:path arrowok="t" o:connecttype="custom" o:connectlocs="78,3;120,6;138,0;174,24;219,48;255,69;213,96;144,129;72,120;36,102;18,78;0,66;45,42;84,6;96,9" o:connectangles="0,0,0,0,0,0,0,0,0,0,0,0,0,0,0"/>
                  </v:shape>
                  <v:shape id="Freeform 23" o:spid="_x0000_s1047" style="position:absolute;left:5955;top:12705;width:420;height:443;visibility:visible;mso-wrap-style:square;v-text-anchor:top" coordsize="420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" path="m210,v51,9,83,24,128,45l375,105r45,98l420,300,315,435r-135,8l83,413,23,353,,233,15,128,75,38,150,,263,8e" fillcolor="black">
                    <v:path arrowok="t" o:connecttype="custom" o:connectlocs="210,0;338,45;375,105;420,203;420,300;315,435;180,443;83,413;23,353;0,233;15,128;75,38;150,0;263,8" o:connectangles="0,0,0,0,0,0,0,0,0,0,0,0,0,0"/>
                  </v:shape>
                  <v:shape id="Freeform 24" o:spid="_x0000_s1048" style="position:absolute;left:6008;top:12758;width:330;height:337;visibility:visible;mso-wrap-style:square;v-text-anchor:top" coordsize="33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" path="m142,l247,15r53,52l330,165,292,270r-67,60l120,337,30,292,,210,7,105,52,30,142,xe" fillcolor="red">
                    <v:path arrowok="t" o:connecttype="custom" o:connectlocs="142,0;247,15;300,67;330,165;292,270;225,330;120,337;30,292;0,210;7,105;52,30;142,0" o:connectangles="0,0,0,0,0,0,0,0,0,0,0,0"/>
                  </v:shape>
                  <v:shape id="Freeform 25" o:spid="_x0000_s1049" style="position:absolute;left:5838;top:12441;width:124;height:111;visibility:visible;mso-wrap-style:square;v-text-anchor:top" coordsize="12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" path="m,33v17,6,18,42,24,60c29,107,63,110,72,111v9,-2,20,,27,-6c105,101,107,93,111,87v2,-3,6,-9,6,-9c124,34,110,14,69,,44,2,36,,18,12,11,34,18,28,,33xe" fillcolor="black">
                    <v:path arrowok="t" o:connecttype="custom" o:connectlocs="0,33;24,93;72,111;99,105;111,87;117,78;69,0;18,12;0,33" o:connectangles="0,0,0,0,0,0,0,0,0"/>
                  </v:shape>
                  <v:shape id="Freeform 26" o:spid="_x0000_s1050" style="position:absolute;left:5877;top:12469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" path="m24,14c6,20,,43,21,50v1,,25,-2,27,-9c50,32,38,,24,14xe">
                    <v:path arrowok="t" o:connecttype="custom" o:connectlocs="24,14;21,50;48,41;24,14" o:connectangles="0,0,0,0"/>
                  </v:shape>
                  <v:shape id="Freeform 27" o:spid="_x0000_s1051" style="position:absolute;left:6493;top:12451;width:149;height:114;visibility:visible;mso-wrap-style:square;v-text-anchor:top" coordsize="14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" path="m8,17v10,7,14,14,24,21c39,59,44,96,68,104v20,-1,48,10,60,-6c135,88,145,57,149,44,136,24,116,13,92,8,82,6,62,2,62,2,43,3,,,8,17xe" fillcolor="black">
                    <v:path arrowok="t" o:connecttype="custom" o:connectlocs="8,17;32,38;68,104;128,98;149,44;92,8;62,2;8,17" o:connectangles="0,0,0,0,0,0,0,0"/>
                  </v:shape>
                  <v:shape id="Freeform 28" o:spid="_x0000_s1052" style="position:absolute;left:6558;top:12486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" path="m21,c,7,5,,,15,3,29,4,34,18,39,30,37,42,42,42,27v,-6,,-13,-3,-18c36,3,21,,21,xe">
                    <v:path arrowok="t" o:connecttype="custom" o:connectlocs="21,0;0,15;18,39;42,27;39,9;21,0" o:connectangles="0,0,0,0,0,0"/>
                  </v:shape>
                </v:group>
                <v:shape id="Freeform 29" o:spid="_x0000_s1053" style="position:absolute;left:5765;top:11940;width:709;height:735;visibility:visible;mso-wrap-style:square;v-text-anchor:top" coordsize="709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" path="m619,237v-21,7,-16,12,-21,-3c607,221,605,215,592,207v-11,7,-17,12,-21,24c573,237,575,243,577,249v1,3,3,9,3,9c579,266,580,275,577,282v-4,9,-27,12,-36,18c531,315,532,332,517,342v-8,12,-10,15,-6,30c510,376,511,381,508,384v-5,5,-18,12,-18,12c483,416,485,428,463,435v-17,17,-7,18,-15,42c446,484,438,488,436,495v-1,3,-2,6,-3,9c434,509,439,525,433,531v-5,5,-18,12,-18,12c413,549,411,555,409,561v-1,3,-3,9,-3,9c403,609,387,676,358,705v-8,-12,-9,-25,-24,-30c318,691,323,716,310,735v-14,-10,-10,-3,-3,-24c309,705,313,693,313,693v-4,-18,-9,-16,-18,-30c297,660,298,656,301,654v5,-3,18,-6,18,-6c325,630,330,626,313,615v4,-13,11,-8,15,-21c326,585,315,573,322,564v6,-8,10,-5,18,-9c346,551,358,543,358,543v6,-18,11,-22,-6,-33c339,514,329,524,316,528v5,-16,17,-17,30,-24c352,500,364,492,364,492v7,-10,14,-16,18,-27c381,458,385,448,379,444v-16,-12,-35,20,-45,27c329,469,305,463,319,453v5,-4,12,-4,18,-6c340,446,346,444,346,444v3,-9,-3,-27,-3,-27c359,412,374,408,388,399v10,-15,9,-17,6,-36c381,367,371,374,358,378v-1,-3,-5,-7,-3,-9c364,360,373,366,382,360v12,-8,24,-13,36,-21c427,326,425,320,412,312v-25,8,-40,23,-66,30c345,344,336,360,331,357v-3,-1,1,-6,3,-9c338,342,342,336,346,330v3,-5,6,-25,6,-27c347,283,333,272,316,261v-33,8,3,47,9,66c323,354,329,356,313,369v-9,7,-27,18,-27,18c283,395,283,403,280,411v-3,7,-12,18,-12,18c264,453,264,445,247,456v-9,14,-2,23,3,39c252,501,256,513,256,513v-30,20,-23,-23,-33,-36c219,472,211,470,205,468v-11,17,-10,40,-15,60c189,537,190,546,187,555v-1,3,-2,-6,-3,-9c183,540,184,533,181,528v-5,-11,-36,-11,-42,-12c143,504,148,502,160,498v8,-8,21,-27,21,-27c179,454,182,443,166,438v-25,6,-28,31,-51,39c104,460,114,458,130,447v6,-4,18,-12,18,-12c143,421,138,420,124,417v-10,-15,1,-12,15,-15c141,399,146,397,145,393v-2,-7,-12,-18,-12,-18c159,366,185,363,211,354v4,-12,4,-17,-9,-21c195,334,188,334,181,336v-6,1,-18,6,-18,6c161,339,155,336,157,333v4,-5,12,-4,18,-6c191,322,204,314,220,309v6,-2,18,-6,18,-6c237,300,238,296,235,294r-18,-6c217,288,190,297,190,297v-6,2,-18,6,-18,6c159,300,154,293,142,297v-23,23,6,24,-33,30c107,347,113,371,88,363,87,348,93,317,73,324v-10,15,-8,36,-27,42c38,365,29,367,22,363,11,357,41,346,43,345v9,-14,21,-23,,-30c27,320,37,316,16,330v-3,2,-9,6,-9,6c5,333,,331,1,327v1,-6,40,-15,48,-18c40,295,33,297,16,294v-3,-2,-9,-2,-9,-6c7,284,13,284,16,282v12,-6,39,-9,39,-9c56,270,60,266,58,264v-4,-4,-18,-6,-18,-6c58,246,79,246,97,234v-1,-3,-1,-7,-3,-9c92,222,85,219,85,219l52,204r75,-21l73,168r93,-18l193,120,307,42,403,21,517,r96,3l709,15,619,237xe" fillcolor="black">
                  <v:path arrowok="t" o:connecttype="custom" o:connectlocs="598,234;571,231;580,258;541,300;511,372;490,396;448,477;433,504;415,543;406,570;334,675;307,711;295,663;319,648;328,594;340,555;352,510;346,504;382,465;334,471;337,447;343,417;394,363;355,369;418,339;346,342;334,348;352,303;325,327;286,387;268,429;250,495;223,477;190,528;184,546;139,516;181,471;115,477;148,435;139,402;133,375;202,333;163,342;175,327;238,303;217,288;172,303;109,327;73,324;22,363;43,315;7,336;49,309;7,288;55,273;40,258;94,225;52,204;73,168;193,120;403,21;613,3;619,237" o:connectangles="0,0,0,0,0,0,0,0,0,0,0,0,0,0,0,0,0,0,0,0,0,0,0,0,0,0,0,0,0,0,0,0,0,0,0,0,0,0,0,0,0,0,0,0,0,0,0,0,0,0,0,0,0,0,0,0,0,0,0,0,0,0,0"/>
                </v:shape>
                <v:shape id="Freeform 30" o:spid="_x0000_s1054" style="position:absolute;left:5662;top:11400;width:920;height:543;visibility:visible;mso-wrap-style:square;v-text-anchor:top" coordsize="92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" path="m86,321v-15,5,-30,7,-45,12c32,347,29,358,14,363,,342,13,326,20,306,16,292,10,281,5,267,8,247,8,246,26,240v21,3,28,5,45,-6c83,235,95,238,107,237v30,-2,-20,-30,15,-21c128,233,138,227,155,225v14,-21,10,-22,30,-9c190,230,198,240,206,252v5,7,12,12,18,18c227,273,233,279,233,279v15,-4,16,-7,21,-21c247,248,242,244,230,240v-9,-9,-17,-11,-27,-18c214,215,218,212,230,216v12,12,14,9,27,c267,223,270,230,281,234v3,-1,8,,9,-3c291,228,285,224,287,222v2,-2,18,9,18,9c312,242,313,258,323,267v5,5,18,12,18,12c354,275,356,277,347,255v-4,-11,-27,-21,-27,-21c311,208,353,245,359,249v3,24,9,40,30,54c393,309,395,316,404,315v8,-1,24,-6,24,-6c425,291,425,286,410,276v-8,-12,-18,-19,-24,-33c383,237,382,231,380,225v-1,-3,-3,-9,-3,-9c380,215,383,212,386,213v7,2,18,12,18,12c414,255,420,283,443,306v5,16,14,34,30,39c486,325,465,305,449,294v-2,-4,-7,-8,-6,-12c444,279,449,278,452,279v7,2,18,12,18,12c482,309,489,332,506,345v6,4,12,8,18,12c527,359,533,363,533,363v7,-20,-4,-28,-15,-42c514,315,506,303,506,303v20,-7,2,-26,-9,-33c479,243,468,252,524,246v8,-11,9,-23,12,-36c512,202,522,204,476,210v-6,1,-18,6,-18,6c444,214,426,220,416,210v-10,-10,30,-27,30,-27c441,162,419,165,401,159v7,-28,20,-24,-21,-30c364,124,372,115,383,108,379,95,372,100,368,87v-2,-11,,-22,-9,-30c354,52,347,49,341,45v-3,-2,-12,-3,-9,-3c339,42,346,44,353,45v15,5,20,15,33,24c382,50,385,46,404,51v17,11,9,30,21,42c434,102,439,110,449,117v9,-13,6,-28,-9,-33c444,63,446,68,461,78v5,16,11,7,18,-3c492,94,490,117,497,138v14,-5,15,-10,18,-24c520,122,527,141,527,141v2,15,4,30,9,45c559,178,537,152,560,144v16,5,21,25,30,39c595,191,617,195,617,195v25,-4,51,1,75,-6c700,187,687,172,680,168v-10,-6,-25,-11,-36,-15c641,152,635,150,635,150v8,-24,50,-5,66,6c706,171,721,174,728,189v3,6,6,18,6,18c731,223,722,246,746,240v6,-19,7,-25,,-45c751,180,756,191,770,186v16,-24,-12,-38,-33,-45c742,125,737,134,758,120v3,-2,9,-6,9,-6c759,109,740,102,740,102,734,83,735,81,716,75,707,61,693,60,677,57v3,-12,,-13,12,-18c695,36,707,33,707,33,703,21,706,12,710,v15,5,22,13,36,18c758,14,754,14,770,18v6,2,18,6,18,6c795,34,795,55,803,63v7,7,20,5,30,6c839,86,841,94,857,105v4,39,-1,24,21,39c882,160,879,178,887,192v8,15,20,28,24,45c916,259,917,281,920,303v-1,21,-1,42,-3,63c916,380,903,391,896,402v-14,21,-45,78,-63,90c819,514,805,534,779,543v-30,-6,-18,-10,-39,-21c720,512,699,501,677,495v-14,-10,-6,-5,-27,-12c640,480,632,471,623,465,608,455,591,450,575,441v-6,-4,-13,-7,-18,-12c554,426,552,422,548,420v-11,-7,-25,-10,-36,-18c500,394,487,380,473,375,419,357,371,327,317,309v-33,2,-59,7,-90,3c212,307,197,302,182,297v-6,-2,-18,-6,-18,-6c141,292,107,289,86,303v-7,20,-12,18,,18xe" fillcolor="black">
                  <v:path arrowok="t" o:connecttype="custom" o:connectlocs="41,333;20,306;26,240;107,237;155,225;206,252;233,279;230,240;230,216;281,234;287,222;323,267;347,255;359,249;404,315;410,276;380,225;386,213;443,306;449,294;452,279;506,345;533,363;506,303;524,246;476,210;416,210;401,159;383,108;359,57;332,42;386,69;425,93;440,84;479,75;515,114;536,186;590,183;692,189;644,153;701,156;734,207;746,195;737,141;767,114;716,75;689,39;710,0;770,18;803,63;857,105;887,192;920,303;896,402;779,543;677,495;623,465;557,429;512,402;317,309;182,297;86,303" o:connectangles="0,0,0,0,0,0,0,0,0,0,0,0,0,0,0,0,0,0,0,0,0,0,0,0,0,0,0,0,0,0,0,0,0,0,0,0,0,0,0,0,0,0,0,0,0,0,0,0,0,0,0,0,0,0,0,0,0,0,0,0,0,0"/>
                </v:shape>
                <v:shape id="Freeform 31" o:spid="_x0000_s1055" style="position:absolute;left:5691;top:11680;width:795;height:428;visibility:visible;mso-wrap-style:square;v-text-anchor:top" coordsize="79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" path="m42,47c37,68,19,97,,110v6,31,,24,60,12c67,121,80,81,81,77,84,67,105,56,105,56v11,16,6,35,-9,45c89,122,85,115,99,125v10,-3,30,-9,30,-9c146,128,166,124,183,113,193,82,218,76,243,59v13,26,-3,27,-21,39c220,101,219,104,216,107v-3,3,-7,3,-9,6c202,118,195,131,195,131v18,6,23,-5,36,-15c249,102,273,81,294,74v13,19,-8,26,-24,33c264,110,252,113,252,113v-5,14,-17,26,3,33c281,137,277,130,297,116v10,-15,25,-24,42,-30c348,89,358,99,348,110v-8,10,-16,11,-27,15c316,140,325,138,336,134v13,4,13,11,27,15c378,144,385,131,399,125v6,-3,18,-6,18,-6c428,126,431,142,414,146v-10,2,-20,2,-30,3c356,167,379,183,387,206v-18,6,-21,-14,-36,-21c342,181,333,179,324,176v-3,-1,-9,-3,-9,-3c297,174,279,172,261,176v-3,1,-5,7,-3,9c263,190,285,194,294,200v4,12,7,21,3,33c280,229,273,217,258,212,244,198,231,194,213,188v-9,-3,-27,-9,-27,-9c182,180,177,179,174,182v-4,5,,16,-6,18c156,203,148,205,138,212v-2,7,-2,13,-12,12c120,223,108,218,108,218v-19,28,-1,25,-33,33c81,270,92,265,108,260v14,3,22,4,33,12c144,282,150,295,141,305v-3,4,-10,-2,-15,-3c114,299,102,294,90,290v-9,-3,-27,-9,-27,-9c33,287,43,295,63,302v5,16,-7,15,-21,18c32,327,23,333,39,338v14,-3,19,-5,24,9c48,352,33,345,27,362v3,3,5,8,9,9c44,374,53,370,60,374v7,4,-21,15,-21,15c35,401,31,403,54,401v6,-1,18,-6,18,-6c73,397,81,422,81,422v6,2,18,6,18,6c118,423,113,410,123,395v11,1,22,1,33,3c162,399,174,404,174,404v7,20,27,11,36,-3c224,403,233,408,246,404v21,-32,62,-54,99,-63c367,327,394,326,417,311v6,-4,12,-8,18,-12c440,295,453,293,453,293v88,6,176,-3,264,-6c743,283,770,292,795,284v-6,-9,-13,-23,-21,-30c759,242,734,236,717,227v-14,-8,-30,-25,-45,-30c652,190,633,182,615,173,593,162,573,152,549,146v-10,-3,-30,-9,-30,-9c492,117,458,97,426,86,406,66,366,61,339,53,314,46,292,32,267,26,230,17,194,13,156,8,32,13,105,,48,38v-1,4,-14,32,-6,9xe" fillcolor="black">
                  <v:path arrowok="t" o:connecttype="custom" o:connectlocs="0,110;81,77;96,101;129,116;243,59;216,107;195,131;294,74;252,113;297,116;348,110;336,134;399,125;414,146;387,206;324,176;261,176;294,200;258,212;186,179;168,200;126,224;75,251;141,272;126,302;63,281;42,320;63,347;36,371;39,389;72,395;99,428;156,398;210,401;345,341;435,299;717,287;774,254;672,197;549,146;426,86;267,26;48,38" o:connectangles="0,0,0,0,0,0,0,0,0,0,0,0,0,0,0,0,0,0,0,0,0,0,0,0,0,0,0,0,0,0,0,0,0,0,0,0,0,0,0,0,0,0,0"/>
                </v:shape>
                <v:shape id="Freeform 32" o:spid="_x0000_s1056" style="position:absolute;left:5952;top:12090;width:31;height:90;visibility:visible;mso-wrap-style:square;v-text-anchor:top" coordsize="3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" path="m18,c14,13,7,23,3,36,,56,1,71,6,90,29,82,25,84,30,60,29,41,31,22,27,3,26,,18,,18,xe">
                  <v:path arrowok="t" o:connecttype="custom" o:connectlocs="18,0;3,36;6,90;30,60;27,3;18,0" o:connectangles="0,0,0,0,0,0"/>
                </v:shape>
                <v:shape id="Freeform 33" o:spid="_x0000_s1057" style="position:absolute;left:6294;top:11619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" path="m,12c8,6,17,,27,,37,,55,10,60,12e" filled="f" strokecolor="white">
                  <v:path arrowok="t" o:connecttype="custom" o:connectlocs="0,12;27,0;60,12" o:connectangles="0,0,0"/>
                </v:shape>
                <v:shape id="Freeform 34" o:spid="_x0000_s1058" style="position:absolute;left:6263;top:11604;width:28;height:57;visibility:visible;mso-wrap-style:square;v-text-anchor:top" coordsize="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" path="m7,c5,12,4,25,4,33v,8,-4,14,,18c8,55,18,56,28,57e" filled="f" strokecolor="white">
                  <v:path arrowok="t" o:connecttype="custom" o:connectlocs="7,0;4,33;4,51;28,57" o:connectangles="0,0,0,0"/>
                </v:shape>
                <v:shape id="Freeform 35" o:spid="_x0000_s1059" style="position:absolute;left:6321;top:11667;width:42;height:1;visibility:visible;mso-wrap-style:square;v-text-anchor:top" coordsize="4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" path="m,c17,,35,,42,e" filled="f" strokecolor="white">
                  <v:path arrowok="t" o:connecttype="custom" o:connectlocs="0,0;42,0" o:connectangles="0,0"/>
                </v:shape>
                <v:shape id="Freeform 36" o:spid="_x0000_s1060" style="position:absolute;left:6330;top:11706;width:9;height:36;visibility:visible;mso-wrap-style:square;v-text-anchor:top" coordsize="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" path="m9,c5,15,1,30,,36e" filled="f" strokecolor="white">
                  <v:path arrowok="t" o:connecttype="custom" o:connectlocs="9,0;0,36" o:connectangles="0,0"/>
                </v:shape>
                <v:shape id="Freeform 37" o:spid="_x0000_s1061" style="position:absolute;left:6357;top:11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" path="m9,c4,11,,22,,27e" filled="f" strokecolor="white">
                  <v:path arrowok="t" o:connecttype="custom" o:connectlocs="9,0;0,27" o:connectangles="0,0"/>
                </v:shape>
                <v:shape id="Freeform 38" o:spid="_x0000_s1062" style="position:absolute;left:5874;top:11913;width:45;height:33;visibility:visible;mso-wrap-style:square;v-text-anchor:top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" path="m,c10,2,20,4,27,9v7,5,12,14,18,24e" filled="f" strokecolor="white">
                  <v:path arrowok="t" o:connecttype="custom" o:connectlocs="0,0;27,9;45,33" o:connectangles="0,0,0"/>
                </v:shape>
                <v:shape id="Freeform 39" o:spid="_x0000_s1063" style="position:absolute;left:5943;top:11649;width:36;height:51;visibility:visible;mso-wrap-style:square;v-text-anchor:top" coordsize="3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" path="m,c14,21,29,43,36,51e" filled="f" strokecolor="white">
                  <v:path arrowok="t" o:connecttype="custom" o:connectlocs="0,0;36,51" o:connectangles="0,0"/>
                </v:shape>
                <v:shape id="Freeform 40" o:spid="_x0000_s1064" style="position:absolute;left:6051;top:12018;width:30;height:71;visibility:visible;mso-wrap-style:square;v-text-anchor:top" coordsize="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" path="m18,c8,14,13,6,6,27,4,33,,45,,45,3,61,5,71,21,60,23,49,30,27,30,27,28,19,30,9,24,3,21,,10,,18,xe">
                  <v:path arrowok="t" o:connecttype="custom" o:connectlocs="18,0;6,27;0,45;21,60;30,27;24,3;18,0" o:connectangles="0,0,0,0,0,0,0"/>
                </v:shape>
                <v:shape id="Freeform 41" o:spid="_x0000_s1065" style="position:absolute;left:5859;top:11718;width:46;height:57;visibility:visible;mso-wrap-style:square;v-text-anchor:top" coordsize="4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" path="m33,9c13,16,7,22,,42v5,15,,10,21,3c28,43,39,33,39,33v2,-6,4,-12,6,-18c46,12,15,,33,9xe">
                  <v:path arrowok="t" o:connecttype="custom" o:connectlocs="33,9;0,42;21,45;39,33;45,15;33,9" o:connectangles="0,0,0,0,0,0"/>
                </v:shape>
                <v:shape id="Freeform 42" o:spid="_x0000_s1066" style="position:absolute;left:5820;top:11718;width:30;height:4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" path="m30,c17,17,4,34,,42e" filled="f" strokecolor="white">
                  <v:path arrowok="t" o:connecttype="custom" o:connectlocs="30,0;0,42" o:connectangles="0,0"/>
                </v:shape>
                <v:shape id="Freeform 43" o:spid="_x0000_s1067" style="position:absolute;left:6164;top:11982;width:41;height:48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" path="m10,v31,6,18,15,,27c8,30,6,33,4,36,3,39,,48,1,45,4,30,10,15,10,xe" strokecolor="white">
                  <v:path arrowok="t" o:connecttype="custom" o:connectlocs="10,0;10,27;4,36;1,45;10,0" o:connectangles="0,0,0,0,0"/>
                </v:shape>
                <v:shape id="Freeform 44" o:spid="_x0000_s1068" style="position:absolute;left:6138;top:12144;width:51;height:75;visibility:visible;mso-wrap-style:square;v-text-anchor:top" coordsize="5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" path="m9,c3,19,1,32,15,48v7,9,21,27,21,27c51,53,37,31,24,12,21,8,,9,9,xe">
                  <v:path arrowok="t" o:connecttype="custom" o:connectlocs="9,0;15,48;36,75;24,12;9,0" o:connectangles="0,0,0,0,0"/>
                </v:shape>
                <v:shape id="Freeform 45" o:spid="_x0000_s1069" style="position:absolute;left:6081;top:12095;width:56;height:22;visibility:visible;mso-wrap-style:square;v-text-anchor:top" coordsize="5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" path="m,1c11,8,15,11,27,7v11,2,29,8,9,15c15,15,23,20,9,10,2,,7,1,,1xe" strokecolor="white">
                  <v:path arrowok="t" o:connecttype="custom" o:connectlocs="0,1;27,7;36,22;9,10;0,1" o:connectangles="0,0,0,0,0"/>
                </v:shape>
                <v:shape id="Freeform 46" o:spid="_x0000_s1070" style="position:absolute;left:6024;top:12152;width:30;height:21;visibility:visible;mso-wrap-style:square;v-text-anchor:top" coordsize="3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" path="m6,4c19,,22,2,30,13,17,21,12,18,,10,10,3,13,4,6,4xe" strokecolor="white">
                  <v:path arrowok="t" o:connecttype="custom" o:connectlocs="6,4;30,13;0,10;6,4" o:connectangles="0,0,0,0"/>
                </v:shape>
                <v:shape id="Freeform 47" o:spid="_x0000_s1071" style="position:absolute;left:5913;top:12135;width:24;height:54;visibility:visible;mso-wrap-style:square;v-text-anchor:top" coordsize="2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" path="m15,c11,12,4,12,,24,5,40,3,49,18,54,24,36,19,18,15,xe" strokecolor="white">
                  <v:path arrowok="t" o:connecttype="custom" o:connectlocs="15,0;0,24;18,54;15,0" o:connectangles="0,0,0,0"/>
                </v:shape>
                <v:shape id="Freeform 48" o:spid="_x0000_s1072" style="position:absolute;left:6012;top:12195;width:18;height:6;visibility:visible;mso-wrap-style:square;v-text-anchor:top" coordsize="1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" path="m,c6,2,18,6,18,6e" filled="f" strokecolor="white">
                  <v:path arrowok="t" o:connecttype="custom" o:connectlocs="0,0;18,6" o:connectangles="0,0"/>
                </v:shape>
                <v:shape id="Freeform 49" o:spid="_x0000_s1073" style="position:absolute;left:6006;top:12258;width:27;height:57;visibility:visible;mso-wrap-style:square;v-text-anchor:top" coordsize="2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" path="m15,3c7,16,,27,18,33v7,21,4,24,9,9c26,35,25,22,21,15,19,12,18,8,15,6,13,4,6,6,6,3v,-3,6,,9,xe" strokecolor="white">
                  <v:path arrowok="t" o:connecttype="custom" o:connectlocs="15,3;18,33;27,42;21,15;15,6;6,3;15,3" o:connectangles="0,0,0,0,0,0,0"/>
                </v:shape>
                <v:shape id="Freeform 50" o:spid="_x0000_s1074" style="position:absolute;left:5802;top:12036;width:6;height: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" path="m6,c4,3,,9,,9,,9,4,3,6,xe" strokecolor="white">
                  <v:path arrowok="t" o:connecttype="custom" o:connectlocs="6,0;0,9;6,0" o:connectangles="0,0,0"/>
                </v:shape>
                <v:shape id="Freeform 51" o:spid="_x0000_s1075" style="position:absolute;left:5753;top:11710;width:40;height:38;visibility:visible;mso-wrap-style:square;v-text-anchor:top" coordsize="4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" path="m37,2c31,4,25,6,19,8v-3,1,-9,3,-9,3c3,22,,26,4,38,25,31,17,36,31,26,34,21,40,14,40,8,40,6,37,,37,2xe" strokecolor="white">
                  <v:path arrowok="t" o:connecttype="custom" o:connectlocs="37,2;19,8;10,11;4,38;31,26;40,8;37,2" o:connectangles="0,0,0,0,0,0,0"/>
                </v:shape>
                <v:shape id="Freeform 52" o:spid="_x0000_s1076" style="position:absolute;left:6250;top:12003;width:52;height:30;visibility:visible;mso-wrap-style:square;v-text-anchor:top" coordsize="5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" path="m11,c21,3,38,15,38,15v3,4,14,15,-3,15c29,30,17,24,17,24,3,4,,11,11,xe" strokecolor="white">
                  <v:path arrowok="t" o:connecttype="custom" o:connectlocs="11,0;38,15;35,30;17,24;11,0" o:connectangles="0,0,0,0,0"/>
                </v:shape>
              </v:group>
            </w:pict>
          </mc:Fallback>
        </mc:AlternateContent>
      </w:r>
      <w:r>
        <w:t>F</w:t>
      </w:r>
      <w:r w:rsidR="006F188F">
        <w:t xml:space="preserve">ælles aktivitet </w:t>
      </w:r>
      <w:bookmarkStart w:id="0" w:name="_GoBack"/>
      <w:bookmarkEnd w:id="0"/>
    </w:p>
    <w:sectPr w:rsidR="00C42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B9"/>
    <w:rsid w:val="00005EDD"/>
    <w:rsid w:val="000104D2"/>
    <w:rsid w:val="000110AC"/>
    <w:rsid w:val="00030E98"/>
    <w:rsid w:val="000403BA"/>
    <w:rsid w:val="000F2F59"/>
    <w:rsid w:val="00192A08"/>
    <w:rsid w:val="001F3A17"/>
    <w:rsid w:val="00223070"/>
    <w:rsid w:val="00235753"/>
    <w:rsid w:val="00240CC3"/>
    <w:rsid w:val="00291D69"/>
    <w:rsid w:val="002E6CAD"/>
    <w:rsid w:val="002F2CAE"/>
    <w:rsid w:val="0032361D"/>
    <w:rsid w:val="003571D5"/>
    <w:rsid w:val="00364A84"/>
    <w:rsid w:val="00364B0B"/>
    <w:rsid w:val="003A6F29"/>
    <w:rsid w:val="0041201B"/>
    <w:rsid w:val="004572C3"/>
    <w:rsid w:val="004A204E"/>
    <w:rsid w:val="004A325D"/>
    <w:rsid w:val="004C2FAA"/>
    <w:rsid w:val="00521438"/>
    <w:rsid w:val="00561F84"/>
    <w:rsid w:val="005C128E"/>
    <w:rsid w:val="00633D72"/>
    <w:rsid w:val="00685755"/>
    <w:rsid w:val="00693F32"/>
    <w:rsid w:val="006C6983"/>
    <w:rsid w:val="006E042B"/>
    <w:rsid w:val="006F188F"/>
    <w:rsid w:val="006F5323"/>
    <w:rsid w:val="007418C6"/>
    <w:rsid w:val="007F718F"/>
    <w:rsid w:val="008149FE"/>
    <w:rsid w:val="00847314"/>
    <w:rsid w:val="00861025"/>
    <w:rsid w:val="008B229A"/>
    <w:rsid w:val="00962C32"/>
    <w:rsid w:val="009A26B9"/>
    <w:rsid w:val="009B58B2"/>
    <w:rsid w:val="009D44BF"/>
    <w:rsid w:val="00AB6418"/>
    <w:rsid w:val="00AD3306"/>
    <w:rsid w:val="00AF4662"/>
    <w:rsid w:val="00B37097"/>
    <w:rsid w:val="00BE2E80"/>
    <w:rsid w:val="00C41B9A"/>
    <w:rsid w:val="00C427E8"/>
    <w:rsid w:val="00C52D34"/>
    <w:rsid w:val="00CB7682"/>
    <w:rsid w:val="00D06DBA"/>
    <w:rsid w:val="00D10F65"/>
    <w:rsid w:val="00DB79AA"/>
    <w:rsid w:val="00DC7741"/>
    <w:rsid w:val="00DF3447"/>
    <w:rsid w:val="00E6472C"/>
    <w:rsid w:val="00E86DD7"/>
    <w:rsid w:val="00F0706B"/>
    <w:rsid w:val="00FA36A6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2D99"/>
  <w15:chartTrackingRefBased/>
  <w15:docId w15:val="{E449C68A-D501-48E0-A6FF-0D0912F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A26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A26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7135CC8F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Iversen</dc:creator>
  <cp:keywords/>
  <dc:description/>
  <cp:lastModifiedBy>Marie Iversen</cp:lastModifiedBy>
  <cp:revision>2</cp:revision>
  <dcterms:created xsi:type="dcterms:W3CDTF">2019-05-22T07:45:00Z</dcterms:created>
  <dcterms:modified xsi:type="dcterms:W3CDTF">2019-05-22T07:45:00Z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