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7E8" w:rsidRDefault="009A26B9" w:rsidP="009A26B9">
      <w:pPr>
        <w:pStyle w:val="Titel"/>
        <w:jc w:val="center"/>
      </w:pPr>
      <w:r>
        <w:rPr>
          <w:noProof/>
          <w:lang w:eastAsia="da-DK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28576</wp:posOffset>
                </wp:positionH>
                <wp:positionV relativeFrom="paragraph">
                  <wp:posOffset>790575</wp:posOffset>
                </wp:positionV>
                <wp:extent cx="5600700" cy="4514850"/>
                <wp:effectExtent l="0" t="0" r="19050" b="19050"/>
                <wp:wrapNone/>
                <wp:docPr id="1" name="Grup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4514850"/>
                          <a:chOff x="5662" y="10942"/>
                          <a:chExt cx="3850" cy="3143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5942" y="10942"/>
                            <a:ext cx="3570" cy="3143"/>
                          </a:xfrm>
                          <a:custGeom>
                            <a:avLst/>
                            <a:gdLst>
                              <a:gd name="T0" fmla="*/ 487 w 3570"/>
                              <a:gd name="T1" fmla="*/ 1298 h 3143"/>
                              <a:gd name="T2" fmla="*/ 442 w 3570"/>
                              <a:gd name="T3" fmla="*/ 1365 h 3143"/>
                              <a:gd name="T4" fmla="*/ 397 w 3570"/>
                              <a:gd name="T5" fmla="*/ 1478 h 3143"/>
                              <a:gd name="T6" fmla="*/ 322 w 3570"/>
                              <a:gd name="T7" fmla="*/ 1613 h 3143"/>
                              <a:gd name="T8" fmla="*/ 255 w 3570"/>
                              <a:gd name="T9" fmla="*/ 1793 h 3143"/>
                              <a:gd name="T10" fmla="*/ 240 w 3570"/>
                              <a:gd name="T11" fmla="*/ 2265 h 3143"/>
                              <a:gd name="T12" fmla="*/ 337 w 3570"/>
                              <a:gd name="T13" fmla="*/ 2603 h 3143"/>
                              <a:gd name="T14" fmla="*/ 232 w 3570"/>
                              <a:gd name="T15" fmla="*/ 2768 h 3143"/>
                              <a:gd name="T16" fmla="*/ 105 w 3570"/>
                              <a:gd name="T17" fmla="*/ 2873 h 3143"/>
                              <a:gd name="T18" fmla="*/ 90 w 3570"/>
                              <a:gd name="T19" fmla="*/ 2993 h 3143"/>
                              <a:gd name="T20" fmla="*/ 405 w 3570"/>
                              <a:gd name="T21" fmla="*/ 3015 h 3143"/>
                              <a:gd name="T22" fmla="*/ 690 w 3570"/>
                              <a:gd name="T23" fmla="*/ 2843 h 3143"/>
                              <a:gd name="T24" fmla="*/ 892 w 3570"/>
                              <a:gd name="T25" fmla="*/ 2693 h 3143"/>
                              <a:gd name="T26" fmla="*/ 787 w 3570"/>
                              <a:gd name="T27" fmla="*/ 2940 h 3143"/>
                              <a:gd name="T28" fmla="*/ 607 w 3570"/>
                              <a:gd name="T29" fmla="*/ 3045 h 3143"/>
                              <a:gd name="T30" fmla="*/ 457 w 3570"/>
                              <a:gd name="T31" fmla="*/ 3098 h 3143"/>
                              <a:gd name="T32" fmla="*/ 637 w 3570"/>
                              <a:gd name="T33" fmla="*/ 3083 h 3143"/>
                              <a:gd name="T34" fmla="*/ 810 w 3570"/>
                              <a:gd name="T35" fmla="*/ 3008 h 3143"/>
                              <a:gd name="T36" fmla="*/ 690 w 3570"/>
                              <a:gd name="T37" fmla="*/ 3083 h 3143"/>
                              <a:gd name="T38" fmla="*/ 510 w 3570"/>
                              <a:gd name="T39" fmla="*/ 3135 h 3143"/>
                              <a:gd name="T40" fmla="*/ 787 w 3570"/>
                              <a:gd name="T41" fmla="*/ 3098 h 3143"/>
                              <a:gd name="T42" fmla="*/ 960 w 3570"/>
                              <a:gd name="T43" fmla="*/ 2813 h 3143"/>
                              <a:gd name="T44" fmla="*/ 945 w 3570"/>
                              <a:gd name="T45" fmla="*/ 2475 h 3143"/>
                              <a:gd name="T46" fmla="*/ 1110 w 3570"/>
                              <a:gd name="T47" fmla="*/ 2640 h 3143"/>
                              <a:gd name="T48" fmla="*/ 1320 w 3570"/>
                              <a:gd name="T49" fmla="*/ 2760 h 3143"/>
                              <a:gd name="T50" fmla="*/ 1567 w 3570"/>
                              <a:gd name="T51" fmla="*/ 2753 h 3143"/>
                              <a:gd name="T52" fmla="*/ 1770 w 3570"/>
                              <a:gd name="T53" fmla="*/ 2498 h 3143"/>
                              <a:gd name="T54" fmla="*/ 1830 w 3570"/>
                              <a:gd name="T55" fmla="*/ 2640 h 3143"/>
                              <a:gd name="T56" fmla="*/ 1972 w 3570"/>
                              <a:gd name="T57" fmla="*/ 2978 h 3143"/>
                              <a:gd name="T58" fmla="*/ 2512 w 3570"/>
                              <a:gd name="T59" fmla="*/ 3030 h 3143"/>
                              <a:gd name="T60" fmla="*/ 3022 w 3570"/>
                              <a:gd name="T61" fmla="*/ 2843 h 3143"/>
                              <a:gd name="T62" fmla="*/ 2955 w 3570"/>
                              <a:gd name="T63" fmla="*/ 2753 h 3143"/>
                              <a:gd name="T64" fmla="*/ 2482 w 3570"/>
                              <a:gd name="T65" fmla="*/ 2910 h 3143"/>
                              <a:gd name="T66" fmla="*/ 2047 w 3570"/>
                              <a:gd name="T67" fmla="*/ 2880 h 3143"/>
                              <a:gd name="T68" fmla="*/ 1905 w 3570"/>
                              <a:gd name="T69" fmla="*/ 2760 h 3143"/>
                              <a:gd name="T70" fmla="*/ 1882 w 3570"/>
                              <a:gd name="T71" fmla="*/ 2400 h 3143"/>
                              <a:gd name="T72" fmla="*/ 2130 w 3570"/>
                              <a:gd name="T73" fmla="*/ 1995 h 3143"/>
                              <a:gd name="T74" fmla="*/ 2212 w 3570"/>
                              <a:gd name="T75" fmla="*/ 2055 h 3143"/>
                              <a:gd name="T76" fmla="*/ 2325 w 3570"/>
                              <a:gd name="T77" fmla="*/ 2280 h 3143"/>
                              <a:gd name="T78" fmla="*/ 2385 w 3570"/>
                              <a:gd name="T79" fmla="*/ 2288 h 3143"/>
                              <a:gd name="T80" fmla="*/ 2467 w 3570"/>
                              <a:gd name="T81" fmla="*/ 2228 h 3143"/>
                              <a:gd name="T82" fmla="*/ 2542 w 3570"/>
                              <a:gd name="T83" fmla="*/ 2265 h 3143"/>
                              <a:gd name="T84" fmla="*/ 2467 w 3570"/>
                              <a:gd name="T85" fmla="*/ 1868 h 3143"/>
                              <a:gd name="T86" fmla="*/ 2400 w 3570"/>
                              <a:gd name="T87" fmla="*/ 1500 h 3143"/>
                              <a:gd name="T88" fmla="*/ 2610 w 3570"/>
                              <a:gd name="T89" fmla="*/ 1238 h 3143"/>
                              <a:gd name="T90" fmla="*/ 3187 w 3570"/>
                              <a:gd name="T91" fmla="*/ 1058 h 3143"/>
                              <a:gd name="T92" fmla="*/ 3480 w 3570"/>
                              <a:gd name="T93" fmla="*/ 900 h 3143"/>
                              <a:gd name="T94" fmla="*/ 3540 w 3570"/>
                              <a:gd name="T95" fmla="*/ 345 h 3143"/>
                              <a:gd name="T96" fmla="*/ 3277 w 3570"/>
                              <a:gd name="T97" fmla="*/ 578 h 3143"/>
                              <a:gd name="T98" fmla="*/ 2805 w 3570"/>
                              <a:gd name="T99" fmla="*/ 540 h 3143"/>
                              <a:gd name="T100" fmla="*/ 2152 w 3570"/>
                              <a:gd name="T101" fmla="*/ 510 h 3143"/>
                              <a:gd name="T102" fmla="*/ 1867 w 3570"/>
                              <a:gd name="T103" fmla="*/ 225 h 3143"/>
                              <a:gd name="T104" fmla="*/ 1485 w 3570"/>
                              <a:gd name="T105" fmla="*/ 0 h 3143"/>
                              <a:gd name="T106" fmla="*/ 1020 w 3570"/>
                              <a:gd name="T107" fmla="*/ 83 h 3143"/>
                              <a:gd name="T108" fmla="*/ 727 w 3570"/>
                              <a:gd name="T109" fmla="*/ 360 h 3143"/>
                              <a:gd name="T110" fmla="*/ 600 w 3570"/>
                              <a:gd name="T111" fmla="*/ 803 h 3143"/>
                              <a:gd name="T112" fmla="*/ 427 w 3570"/>
                              <a:gd name="T113" fmla="*/ 1170 h 3143"/>
                              <a:gd name="T114" fmla="*/ 525 w 3570"/>
                              <a:gd name="T115" fmla="*/ 1238 h 3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3570" h="3143">
                                <a:moveTo>
                                  <a:pt x="525" y="1238"/>
                                </a:moveTo>
                                <a:cubicBezTo>
                                  <a:pt x="514" y="1268"/>
                                  <a:pt x="515" y="1280"/>
                                  <a:pt x="487" y="1298"/>
                                </a:cubicBezTo>
                                <a:cubicBezTo>
                                  <a:pt x="477" y="1313"/>
                                  <a:pt x="467" y="1328"/>
                                  <a:pt x="457" y="1343"/>
                                </a:cubicBezTo>
                                <a:cubicBezTo>
                                  <a:pt x="452" y="1350"/>
                                  <a:pt x="442" y="1365"/>
                                  <a:pt x="442" y="1365"/>
                                </a:cubicBezTo>
                                <a:cubicBezTo>
                                  <a:pt x="434" y="1391"/>
                                  <a:pt x="427" y="1410"/>
                                  <a:pt x="412" y="1433"/>
                                </a:cubicBezTo>
                                <a:cubicBezTo>
                                  <a:pt x="407" y="1448"/>
                                  <a:pt x="406" y="1465"/>
                                  <a:pt x="397" y="1478"/>
                                </a:cubicBezTo>
                                <a:cubicBezTo>
                                  <a:pt x="387" y="1493"/>
                                  <a:pt x="367" y="1523"/>
                                  <a:pt x="367" y="1523"/>
                                </a:cubicBezTo>
                                <a:cubicBezTo>
                                  <a:pt x="357" y="1554"/>
                                  <a:pt x="340" y="1586"/>
                                  <a:pt x="322" y="1613"/>
                                </a:cubicBezTo>
                                <a:cubicBezTo>
                                  <a:pt x="313" y="1641"/>
                                  <a:pt x="298" y="1668"/>
                                  <a:pt x="285" y="1695"/>
                                </a:cubicBezTo>
                                <a:lnTo>
                                  <a:pt x="255" y="1793"/>
                                </a:lnTo>
                                <a:lnTo>
                                  <a:pt x="225" y="2010"/>
                                </a:lnTo>
                                <a:lnTo>
                                  <a:pt x="240" y="2265"/>
                                </a:lnTo>
                                <a:lnTo>
                                  <a:pt x="322" y="2520"/>
                                </a:lnTo>
                                <a:lnTo>
                                  <a:pt x="337" y="2603"/>
                                </a:lnTo>
                                <a:lnTo>
                                  <a:pt x="315" y="2663"/>
                                </a:lnTo>
                                <a:lnTo>
                                  <a:pt x="232" y="2768"/>
                                </a:lnTo>
                                <a:lnTo>
                                  <a:pt x="172" y="2843"/>
                                </a:lnTo>
                                <a:lnTo>
                                  <a:pt x="105" y="2873"/>
                                </a:lnTo>
                                <a:lnTo>
                                  <a:pt x="0" y="2903"/>
                                </a:lnTo>
                                <a:lnTo>
                                  <a:pt x="90" y="2993"/>
                                </a:lnTo>
                                <a:lnTo>
                                  <a:pt x="240" y="3030"/>
                                </a:lnTo>
                                <a:lnTo>
                                  <a:pt x="405" y="3015"/>
                                </a:lnTo>
                                <a:lnTo>
                                  <a:pt x="570" y="2970"/>
                                </a:lnTo>
                                <a:lnTo>
                                  <a:pt x="690" y="2843"/>
                                </a:lnTo>
                                <a:lnTo>
                                  <a:pt x="862" y="2595"/>
                                </a:lnTo>
                                <a:lnTo>
                                  <a:pt x="892" y="2693"/>
                                </a:lnTo>
                                <a:lnTo>
                                  <a:pt x="862" y="2865"/>
                                </a:lnTo>
                                <a:lnTo>
                                  <a:pt x="787" y="2940"/>
                                </a:lnTo>
                                <a:lnTo>
                                  <a:pt x="705" y="3015"/>
                                </a:lnTo>
                                <a:lnTo>
                                  <a:pt x="607" y="3045"/>
                                </a:lnTo>
                                <a:lnTo>
                                  <a:pt x="412" y="3053"/>
                                </a:lnTo>
                                <a:lnTo>
                                  <a:pt x="457" y="3098"/>
                                </a:lnTo>
                                <a:lnTo>
                                  <a:pt x="547" y="3105"/>
                                </a:lnTo>
                                <a:lnTo>
                                  <a:pt x="637" y="3083"/>
                                </a:lnTo>
                                <a:lnTo>
                                  <a:pt x="742" y="3053"/>
                                </a:lnTo>
                                <a:lnTo>
                                  <a:pt x="810" y="3008"/>
                                </a:lnTo>
                                <a:lnTo>
                                  <a:pt x="757" y="3060"/>
                                </a:lnTo>
                                <a:lnTo>
                                  <a:pt x="690" y="3083"/>
                                </a:lnTo>
                                <a:lnTo>
                                  <a:pt x="562" y="3128"/>
                                </a:lnTo>
                                <a:lnTo>
                                  <a:pt x="510" y="3135"/>
                                </a:lnTo>
                                <a:lnTo>
                                  <a:pt x="645" y="3143"/>
                                </a:lnTo>
                                <a:lnTo>
                                  <a:pt x="787" y="3098"/>
                                </a:lnTo>
                                <a:lnTo>
                                  <a:pt x="907" y="2985"/>
                                </a:lnTo>
                                <a:lnTo>
                                  <a:pt x="960" y="2813"/>
                                </a:lnTo>
                                <a:lnTo>
                                  <a:pt x="960" y="2640"/>
                                </a:lnTo>
                                <a:lnTo>
                                  <a:pt x="945" y="2475"/>
                                </a:lnTo>
                                <a:lnTo>
                                  <a:pt x="1020" y="2520"/>
                                </a:lnTo>
                                <a:lnTo>
                                  <a:pt x="1110" y="2640"/>
                                </a:lnTo>
                                <a:lnTo>
                                  <a:pt x="1207" y="2723"/>
                                </a:lnTo>
                                <a:lnTo>
                                  <a:pt x="1320" y="2760"/>
                                </a:lnTo>
                                <a:lnTo>
                                  <a:pt x="1432" y="2798"/>
                                </a:lnTo>
                                <a:lnTo>
                                  <a:pt x="1567" y="2753"/>
                                </a:lnTo>
                                <a:lnTo>
                                  <a:pt x="1687" y="2588"/>
                                </a:lnTo>
                                <a:lnTo>
                                  <a:pt x="1770" y="2498"/>
                                </a:lnTo>
                                <a:lnTo>
                                  <a:pt x="1845" y="2430"/>
                                </a:lnTo>
                                <a:lnTo>
                                  <a:pt x="1830" y="2640"/>
                                </a:lnTo>
                                <a:lnTo>
                                  <a:pt x="1852" y="2820"/>
                                </a:lnTo>
                                <a:lnTo>
                                  <a:pt x="1972" y="2978"/>
                                </a:lnTo>
                                <a:lnTo>
                                  <a:pt x="2242" y="3068"/>
                                </a:lnTo>
                                <a:lnTo>
                                  <a:pt x="2512" y="3030"/>
                                </a:lnTo>
                                <a:lnTo>
                                  <a:pt x="2895" y="2888"/>
                                </a:lnTo>
                                <a:lnTo>
                                  <a:pt x="3022" y="2843"/>
                                </a:lnTo>
                                <a:lnTo>
                                  <a:pt x="3172" y="2693"/>
                                </a:lnTo>
                                <a:lnTo>
                                  <a:pt x="2955" y="2753"/>
                                </a:lnTo>
                                <a:lnTo>
                                  <a:pt x="2707" y="2835"/>
                                </a:lnTo>
                                <a:lnTo>
                                  <a:pt x="2482" y="2910"/>
                                </a:lnTo>
                                <a:lnTo>
                                  <a:pt x="2272" y="2903"/>
                                </a:lnTo>
                                <a:lnTo>
                                  <a:pt x="2047" y="2880"/>
                                </a:lnTo>
                                <a:lnTo>
                                  <a:pt x="1957" y="2865"/>
                                </a:lnTo>
                                <a:lnTo>
                                  <a:pt x="1905" y="2760"/>
                                </a:lnTo>
                                <a:lnTo>
                                  <a:pt x="1882" y="2640"/>
                                </a:lnTo>
                                <a:lnTo>
                                  <a:pt x="1882" y="2400"/>
                                </a:lnTo>
                                <a:lnTo>
                                  <a:pt x="2040" y="2190"/>
                                </a:lnTo>
                                <a:lnTo>
                                  <a:pt x="2130" y="1995"/>
                                </a:lnTo>
                                <a:lnTo>
                                  <a:pt x="2175" y="1868"/>
                                </a:lnTo>
                                <a:lnTo>
                                  <a:pt x="2212" y="2055"/>
                                </a:lnTo>
                                <a:lnTo>
                                  <a:pt x="2287" y="2235"/>
                                </a:lnTo>
                                <a:lnTo>
                                  <a:pt x="2325" y="2280"/>
                                </a:lnTo>
                                <a:lnTo>
                                  <a:pt x="2332" y="2430"/>
                                </a:lnTo>
                                <a:lnTo>
                                  <a:pt x="2385" y="2288"/>
                                </a:lnTo>
                                <a:lnTo>
                                  <a:pt x="2430" y="2198"/>
                                </a:lnTo>
                                <a:lnTo>
                                  <a:pt x="2467" y="2228"/>
                                </a:lnTo>
                                <a:lnTo>
                                  <a:pt x="2437" y="2325"/>
                                </a:lnTo>
                                <a:lnTo>
                                  <a:pt x="2542" y="2265"/>
                                </a:lnTo>
                                <a:lnTo>
                                  <a:pt x="2557" y="2055"/>
                                </a:lnTo>
                                <a:lnTo>
                                  <a:pt x="2467" y="1868"/>
                                </a:lnTo>
                                <a:lnTo>
                                  <a:pt x="2407" y="1658"/>
                                </a:lnTo>
                                <a:lnTo>
                                  <a:pt x="2400" y="1500"/>
                                </a:lnTo>
                                <a:lnTo>
                                  <a:pt x="2460" y="1343"/>
                                </a:lnTo>
                                <a:lnTo>
                                  <a:pt x="2610" y="1238"/>
                                </a:lnTo>
                                <a:lnTo>
                                  <a:pt x="2902" y="1148"/>
                                </a:lnTo>
                                <a:lnTo>
                                  <a:pt x="3187" y="1058"/>
                                </a:lnTo>
                                <a:lnTo>
                                  <a:pt x="3420" y="983"/>
                                </a:lnTo>
                                <a:lnTo>
                                  <a:pt x="3480" y="900"/>
                                </a:lnTo>
                                <a:lnTo>
                                  <a:pt x="3570" y="675"/>
                                </a:lnTo>
                                <a:lnTo>
                                  <a:pt x="3540" y="345"/>
                                </a:lnTo>
                                <a:lnTo>
                                  <a:pt x="3435" y="458"/>
                                </a:lnTo>
                                <a:lnTo>
                                  <a:pt x="3277" y="578"/>
                                </a:lnTo>
                                <a:lnTo>
                                  <a:pt x="3037" y="593"/>
                                </a:lnTo>
                                <a:lnTo>
                                  <a:pt x="2805" y="540"/>
                                </a:lnTo>
                                <a:lnTo>
                                  <a:pt x="2497" y="488"/>
                                </a:lnTo>
                                <a:lnTo>
                                  <a:pt x="2152" y="510"/>
                                </a:lnTo>
                                <a:lnTo>
                                  <a:pt x="2002" y="428"/>
                                </a:lnTo>
                                <a:lnTo>
                                  <a:pt x="1867" y="225"/>
                                </a:lnTo>
                                <a:lnTo>
                                  <a:pt x="1725" y="105"/>
                                </a:lnTo>
                                <a:lnTo>
                                  <a:pt x="1485" y="0"/>
                                </a:lnTo>
                                <a:lnTo>
                                  <a:pt x="1200" y="0"/>
                                </a:lnTo>
                                <a:lnTo>
                                  <a:pt x="1020" y="83"/>
                                </a:lnTo>
                                <a:lnTo>
                                  <a:pt x="870" y="195"/>
                                </a:lnTo>
                                <a:lnTo>
                                  <a:pt x="727" y="360"/>
                                </a:lnTo>
                                <a:lnTo>
                                  <a:pt x="607" y="585"/>
                                </a:lnTo>
                                <a:lnTo>
                                  <a:pt x="600" y="803"/>
                                </a:lnTo>
                                <a:lnTo>
                                  <a:pt x="487" y="1058"/>
                                </a:lnTo>
                                <a:lnTo>
                                  <a:pt x="427" y="1170"/>
                                </a:lnTo>
                                <a:lnTo>
                                  <a:pt x="442" y="1230"/>
                                </a:lnTo>
                                <a:lnTo>
                                  <a:pt x="525" y="1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6923" y="11243"/>
                            <a:ext cx="787" cy="540"/>
                          </a:xfrm>
                          <a:custGeom>
                            <a:avLst/>
                            <a:gdLst>
                              <a:gd name="T0" fmla="*/ 7 w 787"/>
                              <a:gd name="T1" fmla="*/ 157 h 540"/>
                              <a:gd name="T2" fmla="*/ 67 w 787"/>
                              <a:gd name="T3" fmla="*/ 67 h 540"/>
                              <a:gd name="T4" fmla="*/ 232 w 787"/>
                              <a:gd name="T5" fmla="*/ 0 h 540"/>
                              <a:gd name="T6" fmla="*/ 382 w 787"/>
                              <a:gd name="T7" fmla="*/ 0 h 540"/>
                              <a:gd name="T8" fmla="*/ 540 w 787"/>
                              <a:gd name="T9" fmla="*/ 45 h 540"/>
                              <a:gd name="T10" fmla="*/ 652 w 787"/>
                              <a:gd name="T11" fmla="*/ 142 h 540"/>
                              <a:gd name="T12" fmla="*/ 742 w 787"/>
                              <a:gd name="T13" fmla="*/ 225 h 540"/>
                              <a:gd name="T14" fmla="*/ 787 w 787"/>
                              <a:gd name="T15" fmla="*/ 322 h 540"/>
                              <a:gd name="T16" fmla="*/ 630 w 787"/>
                              <a:gd name="T17" fmla="*/ 345 h 540"/>
                              <a:gd name="T18" fmla="*/ 517 w 787"/>
                              <a:gd name="T19" fmla="*/ 360 h 540"/>
                              <a:gd name="T20" fmla="*/ 405 w 787"/>
                              <a:gd name="T21" fmla="*/ 382 h 540"/>
                              <a:gd name="T22" fmla="*/ 285 w 787"/>
                              <a:gd name="T23" fmla="*/ 427 h 540"/>
                              <a:gd name="T24" fmla="*/ 112 w 787"/>
                              <a:gd name="T25" fmla="*/ 510 h 540"/>
                              <a:gd name="T26" fmla="*/ 0 w 787"/>
                              <a:gd name="T27" fmla="*/ 540 h 540"/>
                              <a:gd name="T28" fmla="*/ 82 w 787"/>
                              <a:gd name="T29" fmla="*/ 457 h 540"/>
                              <a:gd name="T30" fmla="*/ 180 w 787"/>
                              <a:gd name="T31" fmla="*/ 382 h 540"/>
                              <a:gd name="T32" fmla="*/ 285 w 787"/>
                              <a:gd name="T33" fmla="*/ 292 h 540"/>
                              <a:gd name="T34" fmla="*/ 135 w 787"/>
                              <a:gd name="T35" fmla="*/ 292 h 540"/>
                              <a:gd name="T36" fmla="*/ 165 w 787"/>
                              <a:gd name="T37" fmla="*/ 232 h 540"/>
                              <a:gd name="T38" fmla="*/ 202 w 787"/>
                              <a:gd name="T39" fmla="*/ 187 h 540"/>
                              <a:gd name="T40" fmla="*/ 210 w 787"/>
                              <a:gd name="T41" fmla="*/ 135 h 540"/>
                              <a:gd name="T42" fmla="*/ 135 w 787"/>
                              <a:gd name="T43" fmla="*/ 142 h 540"/>
                              <a:gd name="T44" fmla="*/ 75 w 787"/>
                              <a:gd name="T45" fmla="*/ 165 h 540"/>
                              <a:gd name="T46" fmla="*/ 7 w 787"/>
                              <a:gd name="T47" fmla="*/ 157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87" h="540">
                                <a:moveTo>
                                  <a:pt x="7" y="157"/>
                                </a:moveTo>
                                <a:lnTo>
                                  <a:pt x="67" y="67"/>
                                </a:lnTo>
                                <a:lnTo>
                                  <a:pt x="232" y="0"/>
                                </a:lnTo>
                                <a:lnTo>
                                  <a:pt x="382" y="0"/>
                                </a:lnTo>
                                <a:lnTo>
                                  <a:pt x="540" y="45"/>
                                </a:lnTo>
                                <a:lnTo>
                                  <a:pt x="652" y="142"/>
                                </a:lnTo>
                                <a:lnTo>
                                  <a:pt x="742" y="225"/>
                                </a:lnTo>
                                <a:lnTo>
                                  <a:pt x="787" y="322"/>
                                </a:lnTo>
                                <a:lnTo>
                                  <a:pt x="630" y="345"/>
                                </a:lnTo>
                                <a:lnTo>
                                  <a:pt x="517" y="360"/>
                                </a:lnTo>
                                <a:lnTo>
                                  <a:pt x="405" y="382"/>
                                </a:lnTo>
                                <a:lnTo>
                                  <a:pt x="285" y="427"/>
                                </a:lnTo>
                                <a:lnTo>
                                  <a:pt x="112" y="510"/>
                                </a:lnTo>
                                <a:lnTo>
                                  <a:pt x="0" y="540"/>
                                </a:lnTo>
                                <a:lnTo>
                                  <a:pt x="82" y="457"/>
                                </a:lnTo>
                                <a:lnTo>
                                  <a:pt x="180" y="382"/>
                                </a:lnTo>
                                <a:lnTo>
                                  <a:pt x="285" y="292"/>
                                </a:lnTo>
                                <a:lnTo>
                                  <a:pt x="135" y="292"/>
                                </a:lnTo>
                                <a:lnTo>
                                  <a:pt x="165" y="232"/>
                                </a:lnTo>
                                <a:lnTo>
                                  <a:pt x="202" y="187"/>
                                </a:lnTo>
                                <a:lnTo>
                                  <a:pt x="210" y="135"/>
                                </a:lnTo>
                                <a:lnTo>
                                  <a:pt x="135" y="142"/>
                                </a:lnTo>
                                <a:lnTo>
                                  <a:pt x="75" y="165"/>
                                </a:lnTo>
                                <a:lnTo>
                                  <a:pt x="7" y="1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085" y="11638"/>
                            <a:ext cx="1239" cy="407"/>
                          </a:xfrm>
                          <a:custGeom>
                            <a:avLst/>
                            <a:gdLst>
                              <a:gd name="T0" fmla="*/ 0 w 1239"/>
                              <a:gd name="T1" fmla="*/ 32 h 407"/>
                              <a:gd name="T2" fmla="*/ 165 w 1239"/>
                              <a:gd name="T3" fmla="*/ 10 h 407"/>
                              <a:gd name="T4" fmla="*/ 345 w 1239"/>
                              <a:gd name="T5" fmla="*/ 40 h 407"/>
                              <a:gd name="T6" fmla="*/ 517 w 1239"/>
                              <a:gd name="T7" fmla="*/ 47 h 407"/>
                              <a:gd name="T8" fmla="*/ 892 w 1239"/>
                              <a:gd name="T9" fmla="*/ 122 h 407"/>
                              <a:gd name="T10" fmla="*/ 1095 w 1239"/>
                              <a:gd name="T11" fmla="*/ 115 h 407"/>
                              <a:gd name="T12" fmla="*/ 1230 w 1239"/>
                              <a:gd name="T13" fmla="*/ 2 h 407"/>
                              <a:gd name="T14" fmla="*/ 1147 w 1239"/>
                              <a:gd name="T15" fmla="*/ 130 h 407"/>
                              <a:gd name="T16" fmla="*/ 1080 w 1239"/>
                              <a:gd name="T17" fmla="*/ 197 h 407"/>
                              <a:gd name="T18" fmla="*/ 982 w 1239"/>
                              <a:gd name="T19" fmla="*/ 242 h 407"/>
                              <a:gd name="T20" fmla="*/ 892 w 1239"/>
                              <a:gd name="T21" fmla="*/ 265 h 407"/>
                              <a:gd name="T22" fmla="*/ 795 w 1239"/>
                              <a:gd name="T23" fmla="*/ 287 h 407"/>
                              <a:gd name="T24" fmla="*/ 712 w 1239"/>
                              <a:gd name="T25" fmla="*/ 302 h 407"/>
                              <a:gd name="T26" fmla="*/ 607 w 1239"/>
                              <a:gd name="T27" fmla="*/ 347 h 407"/>
                              <a:gd name="T28" fmla="*/ 517 w 1239"/>
                              <a:gd name="T29" fmla="*/ 407 h 4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9" h="407">
                                <a:moveTo>
                                  <a:pt x="0" y="32"/>
                                </a:moveTo>
                                <a:cubicBezTo>
                                  <a:pt x="54" y="20"/>
                                  <a:pt x="108" y="9"/>
                                  <a:pt x="165" y="10"/>
                                </a:cubicBezTo>
                                <a:cubicBezTo>
                                  <a:pt x="222" y="11"/>
                                  <a:pt x="286" y="34"/>
                                  <a:pt x="345" y="40"/>
                                </a:cubicBezTo>
                                <a:cubicBezTo>
                                  <a:pt x="404" y="46"/>
                                  <a:pt x="426" y="33"/>
                                  <a:pt x="517" y="47"/>
                                </a:cubicBezTo>
                                <a:cubicBezTo>
                                  <a:pt x="608" y="61"/>
                                  <a:pt x="796" y="111"/>
                                  <a:pt x="892" y="122"/>
                                </a:cubicBezTo>
                                <a:cubicBezTo>
                                  <a:pt x="988" y="133"/>
                                  <a:pt x="1039" y="135"/>
                                  <a:pt x="1095" y="115"/>
                                </a:cubicBezTo>
                                <a:cubicBezTo>
                                  <a:pt x="1151" y="95"/>
                                  <a:pt x="1221" y="0"/>
                                  <a:pt x="1230" y="2"/>
                                </a:cubicBezTo>
                                <a:cubicBezTo>
                                  <a:pt x="1239" y="4"/>
                                  <a:pt x="1172" y="98"/>
                                  <a:pt x="1147" y="130"/>
                                </a:cubicBezTo>
                                <a:cubicBezTo>
                                  <a:pt x="1122" y="162"/>
                                  <a:pt x="1107" y="178"/>
                                  <a:pt x="1080" y="197"/>
                                </a:cubicBezTo>
                                <a:cubicBezTo>
                                  <a:pt x="1053" y="216"/>
                                  <a:pt x="1013" y="231"/>
                                  <a:pt x="982" y="242"/>
                                </a:cubicBezTo>
                                <a:cubicBezTo>
                                  <a:pt x="951" y="253"/>
                                  <a:pt x="923" y="258"/>
                                  <a:pt x="892" y="265"/>
                                </a:cubicBezTo>
                                <a:cubicBezTo>
                                  <a:pt x="861" y="272"/>
                                  <a:pt x="825" y="281"/>
                                  <a:pt x="795" y="287"/>
                                </a:cubicBezTo>
                                <a:cubicBezTo>
                                  <a:pt x="765" y="293"/>
                                  <a:pt x="743" y="292"/>
                                  <a:pt x="712" y="302"/>
                                </a:cubicBezTo>
                                <a:cubicBezTo>
                                  <a:pt x="681" y="312"/>
                                  <a:pt x="639" y="330"/>
                                  <a:pt x="607" y="347"/>
                                </a:cubicBezTo>
                                <a:cubicBezTo>
                                  <a:pt x="575" y="364"/>
                                  <a:pt x="532" y="397"/>
                                  <a:pt x="517" y="407"/>
                                </a:cubicBezTo>
                              </a:path>
                            </a:pathLst>
                          </a:custGeom>
                          <a:noFill/>
                          <a:ln w="28575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994" y="11618"/>
                            <a:ext cx="641" cy="219"/>
                          </a:xfrm>
                          <a:custGeom>
                            <a:avLst/>
                            <a:gdLst>
                              <a:gd name="T0" fmla="*/ 641 w 641"/>
                              <a:gd name="T1" fmla="*/ 0 h 219"/>
                              <a:gd name="T2" fmla="*/ 596 w 641"/>
                              <a:gd name="T3" fmla="*/ 60 h 219"/>
                              <a:gd name="T4" fmla="*/ 476 w 641"/>
                              <a:gd name="T5" fmla="*/ 113 h 219"/>
                              <a:gd name="T6" fmla="*/ 333 w 641"/>
                              <a:gd name="T7" fmla="*/ 105 h 219"/>
                              <a:gd name="T8" fmla="*/ 153 w 641"/>
                              <a:gd name="T9" fmla="*/ 173 h 219"/>
                              <a:gd name="T10" fmla="*/ 33 w 641"/>
                              <a:gd name="T11" fmla="*/ 218 h 219"/>
                              <a:gd name="T12" fmla="*/ 3 w 641"/>
                              <a:gd name="T13" fmla="*/ 210 h 219"/>
                              <a:gd name="T14" fmla="*/ 26 w 641"/>
                              <a:gd name="T15" fmla="*/ 203 h 219"/>
                              <a:gd name="T16" fmla="*/ 48 w 641"/>
                              <a:gd name="T17" fmla="*/ 195 h 219"/>
                              <a:gd name="T18" fmla="*/ 116 w 641"/>
                              <a:gd name="T19" fmla="*/ 173 h 219"/>
                              <a:gd name="T20" fmla="*/ 251 w 641"/>
                              <a:gd name="T21" fmla="*/ 98 h 219"/>
                              <a:gd name="T22" fmla="*/ 341 w 641"/>
                              <a:gd name="T23" fmla="*/ 68 h 219"/>
                              <a:gd name="T24" fmla="*/ 416 w 641"/>
                              <a:gd name="T25" fmla="*/ 45 h 219"/>
                              <a:gd name="T26" fmla="*/ 461 w 641"/>
                              <a:gd name="T27" fmla="*/ 38 h 219"/>
                              <a:gd name="T28" fmla="*/ 536 w 641"/>
                              <a:gd name="T29" fmla="*/ 30 h 219"/>
                              <a:gd name="T30" fmla="*/ 641 w 641"/>
                              <a:gd name="T31" fmla="*/ 0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1" h="219">
                                <a:moveTo>
                                  <a:pt x="641" y="0"/>
                                </a:moveTo>
                                <a:cubicBezTo>
                                  <a:pt x="631" y="29"/>
                                  <a:pt x="622" y="42"/>
                                  <a:pt x="596" y="60"/>
                                </a:cubicBezTo>
                                <a:cubicBezTo>
                                  <a:pt x="571" y="99"/>
                                  <a:pt x="520" y="101"/>
                                  <a:pt x="476" y="113"/>
                                </a:cubicBezTo>
                                <a:cubicBezTo>
                                  <a:pt x="373" y="94"/>
                                  <a:pt x="421" y="95"/>
                                  <a:pt x="333" y="105"/>
                                </a:cubicBezTo>
                                <a:cubicBezTo>
                                  <a:pt x="274" y="127"/>
                                  <a:pt x="206" y="138"/>
                                  <a:pt x="153" y="173"/>
                                </a:cubicBezTo>
                                <a:cubicBezTo>
                                  <a:pt x="125" y="214"/>
                                  <a:pt x="80" y="212"/>
                                  <a:pt x="33" y="218"/>
                                </a:cubicBezTo>
                                <a:cubicBezTo>
                                  <a:pt x="23" y="215"/>
                                  <a:pt x="7" y="219"/>
                                  <a:pt x="3" y="210"/>
                                </a:cubicBezTo>
                                <a:cubicBezTo>
                                  <a:pt x="0" y="203"/>
                                  <a:pt x="18" y="206"/>
                                  <a:pt x="26" y="203"/>
                                </a:cubicBezTo>
                                <a:cubicBezTo>
                                  <a:pt x="33" y="201"/>
                                  <a:pt x="41" y="197"/>
                                  <a:pt x="48" y="195"/>
                                </a:cubicBezTo>
                                <a:cubicBezTo>
                                  <a:pt x="71" y="187"/>
                                  <a:pt x="93" y="180"/>
                                  <a:pt x="116" y="173"/>
                                </a:cubicBezTo>
                                <a:cubicBezTo>
                                  <a:pt x="157" y="146"/>
                                  <a:pt x="205" y="112"/>
                                  <a:pt x="251" y="98"/>
                                </a:cubicBezTo>
                                <a:cubicBezTo>
                                  <a:pt x="283" y="76"/>
                                  <a:pt x="301" y="76"/>
                                  <a:pt x="341" y="68"/>
                                </a:cubicBezTo>
                                <a:cubicBezTo>
                                  <a:pt x="367" y="63"/>
                                  <a:pt x="390" y="49"/>
                                  <a:pt x="416" y="45"/>
                                </a:cubicBezTo>
                                <a:cubicBezTo>
                                  <a:pt x="431" y="43"/>
                                  <a:pt x="446" y="40"/>
                                  <a:pt x="461" y="38"/>
                                </a:cubicBezTo>
                                <a:cubicBezTo>
                                  <a:pt x="486" y="35"/>
                                  <a:pt x="511" y="33"/>
                                  <a:pt x="536" y="30"/>
                                </a:cubicBezTo>
                                <a:cubicBezTo>
                                  <a:pt x="553" y="28"/>
                                  <a:pt x="641" y="14"/>
                                  <a:pt x="64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503" y="11895"/>
                            <a:ext cx="638" cy="1045"/>
                          </a:xfrm>
                          <a:custGeom>
                            <a:avLst/>
                            <a:gdLst>
                              <a:gd name="T0" fmla="*/ 592 w 638"/>
                              <a:gd name="T1" fmla="*/ 0 h 1045"/>
                              <a:gd name="T2" fmla="*/ 525 w 638"/>
                              <a:gd name="T3" fmla="*/ 37 h 1045"/>
                              <a:gd name="T4" fmla="*/ 412 w 638"/>
                              <a:gd name="T5" fmla="*/ 112 h 1045"/>
                              <a:gd name="T6" fmla="*/ 345 w 638"/>
                              <a:gd name="T7" fmla="*/ 150 h 1045"/>
                              <a:gd name="T8" fmla="*/ 330 w 638"/>
                              <a:gd name="T9" fmla="*/ 172 h 1045"/>
                              <a:gd name="T10" fmla="*/ 307 w 638"/>
                              <a:gd name="T11" fmla="*/ 187 h 1045"/>
                              <a:gd name="T12" fmla="*/ 277 w 638"/>
                              <a:gd name="T13" fmla="*/ 225 h 1045"/>
                              <a:gd name="T14" fmla="*/ 247 w 638"/>
                              <a:gd name="T15" fmla="*/ 262 h 1045"/>
                              <a:gd name="T16" fmla="*/ 195 w 638"/>
                              <a:gd name="T17" fmla="*/ 322 h 1045"/>
                              <a:gd name="T18" fmla="*/ 120 w 638"/>
                              <a:gd name="T19" fmla="*/ 435 h 1045"/>
                              <a:gd name="T20" fmla="*/ 45 w 638"/>
                              <a:gd name="T21" fmla="*/ 555 h 1045"/>
                              <a:gd name="T22" fmla="*/ 0 w 638"/>
                              <a:gd name="T23" fmla="*/ 682 h 1045"/>
                              <a:gd name="T24" fmla="*/ 60 w 638"/>
                              <a:gd name="T25" fmla="*/ 772 h 1045"/>
                              <a:gd name="T26" fmla="*/ 82 w 638"/>
                              <a:gd name="T27" fmla="*/ 922 h 1045"/>
                              <a:gd name="T28" fmla="*/ 90 w 638"/>
                              <a:gd name="T29" fmla="*/ 1005 h 1045"/>
                              <a:gd name="T30" fmla="*/ 112 w 638"/>
                              <a:gd name="T31" fmla="*/ 1042 h 1045"/>
                              <a:gd name="T32" fmla="*/ 142 w 638"/>
                              <a:gd name="T33" fmla="*/ 1020 h 1045"/>
                              <a:gd name="T34" fmla="*/ 60 w 638"/>
                              <a:gd name="T35" fmla="*/ 727 h 1045"/>
                              <a:gd name="T36" fmla="*/ 67 w 638"/>
                              <a:gd name="T37" fmla="*/ 600 h 1045"/>
                              <a:gd name="T38" fmla="*/ 157 w 638"/>
                              <a:gd name="T39" fmla="*/ 442 h 1045"/>
                              <a:gd name="T40" fmla="*/ 217 w 638"/>
                              <a:gd name="T41" fmla="*/ 360 h 1045"/>
                              <a:gd name="T42" fmla="*/ 232 w 638"/>
                              <a:gd name="T43" fmla="*/ 337 h 1045"/>
                              <a:gd name="T44" fmla="*/ 255 w 638"/>
                              <a:gd name="T45" fmla="*/ 322 h 1045"/>
                              <a:gd name="T46" fmla="*/ 307 w 638"/>
                              <a:gd name="T47" fmla="*/ 270 h 1045"/>
                              <a:gd name="T48" fmla="*/ 345 w 638"/>
                              <a:gd name="T49" fmla="*/ 232 h 1045"/>
                              <a:gd name="T50" fmla="*/ 382 w 638"/>
                              <a:gd name="T51" fmla="*/ 187 h 1045"/>
                              <a:gd name="T52" fmla="*/ 495 w 638"/>
                              <a:gd name="T53" fmla="*/ 120 h 1045"/>
                              <a:gd name="T54" fmla="*/ 540 w 638"/>
                              <a:gd name="T55" fmla="*/ 90 h 1045"/>
                              <a:gd name="T56" fmla="*/ 562 w 638"/>
                              <a:gd name="T57" fmla="*/ 67 h 1045"/>
                              <a:gd name="T58" fmla="*/ 607 w 638"/>
                              <a:gd name="T59" fmla="*/ 37 h 1045"/>
                              <a:gd name="T60" fmla="*/ 592 w 638"/>
                              <a:gd name="T61" fmla="*/ 0 h 10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38" h="1045">
                                <a:moveTo>
                                  <a:pt x="592" y="0"/>
                                </a:moveTo>
                                <a:cubicBezTo>
                                  <a:pt x="541" y="34"/>
                                  <a:pt x="564" y="25"/>
                                  <a:pt x="525" y="37"/>
                                </a:cubicBezTo>
                                <a:cubicBezTo>
                                  <a:pt x="487" y="62"/>
                                  <a:pt x="450" y="87"/>
                                  <a:pt x="412" y="112"/>
                                </a:cubicBezTo>
                                <a:cubicBezTo>
                                  <a:pt x="390" y="126"/>
                                  <a:pt x="345" y="150"/>
                                  <a:pt x="345" y="150"/>
                                </a:cubicBezTo>
                                <a:cubicBezTo>
                                  <a:pt x="340" y="157"/>
                                  <a:pt x="336" y="166"/>
                                  <a:pt x="330" y="172"/>
                                </a:cubicBezTo>
                                <a:cubicBezTo>
                                  <a:pt x="323" y="178"/>
                                  <a:pt x="313" y="180"/>
                                  <a:pt x="307" y="187"/>
                                </a:cubicBezTo>
                                <a:cubicBezTo>
                                  <a:pt x="266" y="239"/>
                                  <a:pt x="343" y="182"/>
                                  <a:pt x="277" y="225"/>
                                </a:cubicBezTo>
                                <a:cubicBezTo>
                                  <a:pt x="261" y="274"/>
                                  <a:pt x="283" y="221"/>
                                  <a:pt x="247" y="262"/>
                                </a:cubicBezTo>
                                <a:cubicBezTo>
                                  <a:pt x="184" y="334"/>
                                  <a:pt x="246" y="287"/>
                                  <a:pt x="195" y="322"/>
                                </a:cubicBezTo>
                                <a:cubicBezTo>
                                  <a:pt x="171" y="358"/>
                                  <a:pt x="149" y="404"/>
                                  <a:pt x="120" y="435"/>
                                </a:cubicBezTo>
                                <a:cubicBezTo>
                                  <a:pt x="104" y="480"/>
                                  <a:pt x="61" y="511"/>
                                  <a:pt x="45" y="555"/>
                                </a:cubicBezTo>
                                <a:cubicBezTo>
                                  <a:pt x="30" y="597"/>
                                  <a:pt x="14" y="639"/>
                                  <a:pt x="0" y="682"/>
                                </a:cubicBezTo>
                                <a:cubicBezTo>
                                  <a:pt x="10" y="716"/>
                                  <a:pt x="60" y="772"/>
                                  <a:pt x="60" y="772"/>
                                </a:cubicBezTo>
                                <a:cubicBezTo>
                                  <a:pt x="75" y="821"/>
                                  <a:pt x="70" y="872"/>
                                  <a:pt x="82" y="922"/>
                                </a:cubicBezTo>
                                <a:cubicBezTo>
                                  <a:pt x="85" y="950"/>
                                  <a:pt x="83" y="978"/>
                                  <a:pt x="90" y="1005"/>
                                </a:cubicBezTo>
                                <a:cubicBezTo>
                                  <a:pt x="93" y="1019"/>
                                  <a:pt x="98" y="1038"/>
                                  <a:pt x="112" y="1042"/>
                                </a:cubicBezTo>
                                <a:cubicBezTo>
                                  <a:pt x="124" y="1045"/>
                                  <a:pt x="132" y="1027"/>
                                  <a:pt x="142" y="1020"/>
                                </a:cubicBezTo>
                                <a:cubicBezTo>
                                  <a:pt x="130" y="918"/>
                                  <a:pt x="90" y="825"/>
                                  <a:pt x="60" y="727"/>
                                </a:cubicBezTo>
                                <a:cubicBezTo>
                                  <a:pt x="62" y="685"/>
                                  <a:pt x="62" y="642"/>
                                  <a:pt x="67" y="600"/>
                                </a:cubicBezTo>
                                <a:cubicBezTo>
                                  <a:pt x="75" y="541"/>
                                  <a:pt x="126" y="490"/>
                                  <a:pt x="157" y="442"/>
                                </a:cubicBezTo>
                                <a:cubicBezTo>
                                  <a:pt x="177" y="411"/>
                                  <a:pt x="185" y="382"/>
                                  <a:pt x="217" y="360"/>
                                </a:cubicBezTo>
                                <a:cubicBezTo>
                                  <a:pt x="222" y="352"/>
                                  <a:pt x="226" y="343"/>
                                  <a:pt x="232" y="337"/>
                                </a:cubicBezTo>
                                <a:cubicBezTo>
                                  <a:pt x="238" y="331"/>
                                  <a:pt x="249" y="329"/>
                                  <a:pt x="255" y="322"/>
                                </a:cubicBezTo>
                                <a:cubicBezTo>
                                  <a:pt x="305" y="266"/>
                                  <a:pt x="261" y="285"/>
                                  <a:pt x="307" y="270"/>
                                </a:cubicBezTo>
                                <a:cubicBezTo>
                                  <a:pt x="345" y="212"/>
                                  <a:pt x="297" y="279"/>
                                  <a:pt x="345" y="232"/>
                                </a:cubicBezTo>
                                <a:cubicBezTo>
                                  <a:pt x="409" y="169"/>
                                  <a:pt x="302" y="255"/>
                                  <a:pt x="382" y="187"/>
                                </a:cubicBezTo>
                                <a:cubicBezTo>
                                  <a:pt x="416" y="159"/>
                                  <a:pt x="452" y="133"/>
                                  <a:pt x="495" y="120"/>
                                </a:cubicBezTo>
                                <a:cubicBezTo>
                                  <a:pt x="510" y="110"/>
                                  <a:pt x="528" y="103"/>
                                  <a:pt x="540" y="90"/>
                                </a:cubicBezTo>
                                <a:cubicBezTo>
                                  <a:pt x="547" y="82"/>
                                  <a:pt x="554" y="74"/>
                                  <a:pt x="562" y="67"/>
                                </a:cubicBezTo>
                                <a:cubicBezTo>
                                  <a:pt x="576" y="56"/>
                                  <a:pt x="607" y="37"/>
                                  <a:pt x="607" y="37"/>
                                </a:cubicBezTo>
                                <a:cubicBezTo>
                                  <a:pt x="622" y="15"/>
                                  <a:pt x="638" y="0"/>
                                  <a:pt x="5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263" y="12848"/>
                            <a:ext cx="197" cy="773"/>
                          </a:xfrm>
                          <a:custGeom>
                            <a:avLst/>
                            <a:gdLst>
                              <a:gd name="T0" fmla="*/ 30 w 197"/>
                              <a:gd name="T1" fmla="*/ 0 h 773"/>
                              <a:gd name="T2" fmla="*/ 15 w 197"/>
                              <a:gd name="T3" fmla="*/ 105 h 773"/>
                              <a:gd name="T4" fmla="*/ 0 w 197"/>
                              <a:gd name="T5" fmla="*/ 188 h 773"/>
                              <a:gd name="T6" fmla="*/ 8 w 197"/>
                              <a:gd name="T7" fmla="*/ 360 h 773"/>
                              <a:gd name="T8" fmla="*/ 45 w 197"/>
                              <a:gd name="T9" fmla="*/ 458 h 773"/>
                              <a:gd name="T10" fmla="*/ 98 w 197"/>
                              <a:gd name="T11" fmla="*/ 593 h 773"/>
                              <a:gd name="T12" fmla="*/ 165 w 197"/>
                              <a:gd name="T13" fmla="*/ 773 h 773"/>
                              <a:gd name="T14" fmla="*/ 135 w 197"/>
                              <a:gd name="T15" fmla="*/ 645 h 773"/>
                              <a:gd name="T16" fmla="*/ 60 w 197"/>
                              <a:gd name="T17" fmla="*/ 368 h 773"/>
                              <a:gd name="T18" fmla="*/ 30 w 197"/>
                              <a:gd name="T19" fmla="*/ 0 h 7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97" h="773">
                                <a:moveTo>
                                  <a:pt x="30" y="0"/>
                                </a:moveTo>
                                <a:cubicBezTo>
                                  <a:pt x="19" y="110"/>
                                  <a:pt x="30" y="29"/>
                                  <a:pt x="15" y="105"/>
                                </a:cubicBezTo>
                                <a:cubicBezTo>
                                  <a:pt x="10" y="133"/>
                                  <a:pt x="0" y="188"/>
                                  <a:pt x="0" y="188"/>
                                </a:cubicBezTo>
                                <a:cubicBezTo>
                                  <a:pt x="3" y="245"/>
                                  <a:pt x="4" y="303"/>
                                  <a:pt x="8" y="360"/>
                                </a:cubicBezTo>
                                <a:cubicBezTo>
                                  <a:pt x="11" y="397"/>
                                  <a:pt x="29" y="427"/>
                                  <a:pt x="45" y="458"/>
                                </a:cubicBezTo>
                                <a:cubicBezTo>
                                  <a:pt x="67" y="502"/>
                                  <a:pt x="71" y="551"/>
                                  <a:pt x="98" y="593"/>
                                </a:cubicBezTo>
                                <a:cubicBezTo>
                                  <a:pt x="118" y="652"/>
                                  <a:pt x="131" y="721"/>
                                  <a:pt x="165" y="773"/>
                                </a:cubicBezTo>
                                <a:cubicBezTo>
                                  <a:pt x="197" y="724"/>
                                  <a:pt x="180" y="674"/>
                                  <a:pt x="135" y="645"/>
                                </a:cubicBezTo>
                                <a:cubicBezTo>
                                  <a:pt x="105" y="554"/>
                                  <a:pt x="85" y="461"/>
                                  <a:pt x="60" y="368"/>
                                </a:cubicBezTo>
                                <a:cubicBezTo>
                                  <a:pt x="46" y="234"/>
                                  <a:pt x="30" y="142"/>
                                  <a:pt x="3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260" y="13651"/>
                            <a:ext cx="237" cy="254"/>
                          </a:xfrm>
                          <a:custGeom>
                            <a:avLst/>
                            <a:gdLst>
                              <a:gd name="T0" fmla="*/ 145 w 237"/>
                              <a:gd name="T1" fmla="*/ 0 h 254"/>
                              <a:gd name="T2" fmla="*/ 115 w 237"/>
                              <a:gd name="T3" fmla="*/ 45 h 254"/>
                              <a:gd name="T4" fmla="*/ 100 w 237"/>
                              <a:gd name="T5" fmla="*/ 67 h 254"/>
                              <a:gd name="T6" fmla="*/ 25 w 237"/>
                              <a:gd name="T7" fmla="*/ 172 h 254"/>
                              <a:gd name="T8" fmla="*/ 213 w 237"/>
                              <a:gd name="T9" fmla="*/ 165 h 254"/>
                              <a:gd name="T10" fmla="*/ 228 w 237"/>
                              <a:gd name="T11" fmla="*/ 142 h 254"/>
                              <a:gd name="T12" fmla="*/ 160 w 237"/>
                              <a:gd name="T13" fmla="*/ 165 h 254"/>
                              <a:gd name="T14" fmla="*/ 115 w 237"/>
                              <a:gd name="T15" fmla="*/ 180 h 254"/>
                              <a:gd name="T16" fmla="*/ 78 w 237"/>
                              <a:gd name="T17" fmla="*/ 172 h 254"/>
                              <a:gd name="T18" fmla="*/ 108 w 237"/>
                              <a:gd name="T19" fmla="*/ 127 h 254"/>
                              <a:gd name="T20" fmla="*/ 145 w 237"/>
                              <a:gd name="T21" fmla="*/ 0 h 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7" h="254">
                                <a:moveTo>
                                  <a:pt x="145" y="0"/>
                                </a:moveTo>
                                <a:cubicBezTo>
                                  <a:pt x="135" y="15"/>
                                  <a:pt x="125" y="30"/>
                                  <a:pt x="115" y="45"/>
                                </a:cubicBezTo>
                                <a:cubicBezTo>
                                  <a:pt x="110" y="52"/>
                                  <a:pt x="100" y="67"/>
                                  <a:pt x="100" y="67"/>
                                </a:cubicBezTo>
                                <a:cubicBezTo>
                                  <a:pt x="87" y="110"/>
                                  <a:pt x="62" y="148"/>
                                  <a:pt x="25" y="172"/>
                                </a:cubicBezTo>
                                <a:cubicBezTo>
                                  <a:pt x="0" y="254"/>
                                  <a:pt x="166" y="179"/>
                                  <a:pt x="213" y="165"/>
                                </a:cubicBezTo>
                                <a:cubicBezTo>
                                  <a:pt x="218" y="157"/>
                                  <a:pt x="237" y="144"/>
                                  <a:pt x="228" y="142"/>
                                </a:cubicBezTo>
                                <a:cubicBezTo>
                                  <a:pt x="226" y="142"/>
                                  <a:pt x="172" y="161"/>
                                  <a:pt x="160" y="165"/>
                                </a:cubicBezTo>
                                <a:cubicBezTo>
                                  <a:pt x="145" y="170"/>
                                  <a:pt x="115" y="180"/>
                                  <a:pt x="115" y="180"/>
                                </a:cubicBezTo>
                                <a:cubicBezTo>
                                  <a:pt x="103" y="177"/>
                                  <a:pt x="80" y="185"/>
                                  <a:pt x="78" y="172"/>
                                </a:cubicBezTo>
                                <a:cubicBezTo>
                                  <a:pt x="76" y="154"/>
                                  <a:pt x="108" y="127"/>
                                  <a:pt x="108" y="127"/>
                                </a:cubicBezTo>
                                <a:cubicBezTo>
                                  <a:pt x="122" y="85"/>
                                  <a:pt x="132" y="42"/>
                                  <a:pt x="14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541" y="13276"/>
                            <a:ext cx="217" cy="435"/>
                          </a:xfrm>
                          <a:custGeom>
                            <a:avLst/>
                            <a:gdLst>
                              <a:gd name="T0" fmla="*/ 217 w 217"/>
                              <a:gd name="T1" fmla="*/ 0 h 435"/>
                              <a:gd name="T2" fmla="*/ 112 w 217"/>
                              <a:gd name="T3" fmla="*/ 247 h 435"/>
                              <a:gd name="T4" fmla="*/ 0 w 217"/>
                              <a:gd name="T5" fmla="*/ 435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7" h="435">
                                <a:moveTo>
                                  <a:pt x="217" y="0"/>
                                </a:moveTo>
                                <a:cubicBezTo>
                                  <a:pt x="182" y="87"/>
                                  <a:pt x="148" y="175"/>
                                  <a:pt x="112" y="247"/>
                                </a:cubicBezTo>
                                <a:cubicBezTo>
                                  <a:pt x="76" y="319"/>
                                  <a:pt x="19" y="404"/>
                                  <a:pt x="0" y="435"/>
                                </a:cubicBezTo>
                              </a:path>
                            </a:pathLst>
                          </a:custGeom>
                          <a:noFill/>
                          <a:ln w="19050" cmpd="sng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6615" y="11963"/>
                            <a:ext cx="1493" cy="1710"/>
                            <a:chOff x="5460" y="11933"/>
                            <a:chExt cx="1493" cy="1710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5460" y="11933"/>
                              <a:ext cx="1493" cy="1710"/>
                            </a:xfrm>
                            <a:custGeom>
                              <a:avLst/>
                              <a:gdLst>
                                <a:gd name="T0" fmla="*/ 563 w 1493"/>
                                <a:gd name="T1" fmla="*/ 0 h 1710"/>
                                <a:gd name="T2" fmla="*/ 540 w 1493"/>
                                <a:gd name="T3" fmla="*/ 15 h 1710"/>
                                <a:gd name="T4" fmla="*/ 533 w 1493"/>
                                <a:gd name="T5" fmla="*/ 37 h 1710"/>
                                <a:gd name="T6" fmla="*/ 510 w 1493"/>
                                <a:gd name="T7" fmla="*/ 45 h 1710"/>
                                <a:gd name="T8" fmla="*/ 398 w 1493"/>
                                <a:gd name="T9" fmla="*/ 112 h 1710"/>
                                <a:gd name="T10" fmla="*/ 278 w 1493"/>
                                <a:gd name="T11" fmla="*/ 187 h 1710"/>
                                <a:gd name="T12" fmla="*/ 158 w 1493"/>
                                <a:gd name="T13" fmla="*/ 307 h 1710"/>
                                <a:gd name="T14" fmla="*/ 38 w 1493"/>
                                <a:gd name="T15" fmla="*/ 472 h 1710"/>
                                <a:gd name="T16" fmla="*/ 8 w 1493"/>
                                <a:gd name="T17" fmla="*/ 570 h 1710"/>
                                <a:gd name="T18" fmla="*/ 0 w 1493"/>
                                <a:gd name="T19" fmla="*/ 660 h 1710"/>
                                <a:gd name="T20" fmla="*/ 8 w 1493"/>
                                <a:gd name="T21" fmla="*/ 720 h 1710"/>
                                <a:gd name="T22" fmla="*/ 60 w 1493"/>
                                <a:gd name="T23" fmla="*/ 750 h 1710"/>
                                <a:gd name="T24" fmla="*/ 75 w 1493"/>
                                <a:gd name="T25" fmla="*/ 975 h 1710"/>
                                <a:gd name="T26" fmla="*/ 98 w 1493"/>
                                <a:gd name="T27" fmla="*/ 1087 h 1710"/>
                                <a:gd name="T28" fmla="*/ 233 w 1493"/>
                                <a:gd name="T29" fmla="*/ 1312 h 1710"/>
                                <a:gd name="T30" fmla="*/ 398 w 1493"/>
                                <a:gd name="T31" fmla="*/ 1485 h 1710"/>
                                <a:gd name="T32" fmla="*/ 518 w 1493"/>
                                <a:gd name="T33" fmla="*/ 1620 h 1710"/>
                                <a:gd name="T34" fmla="*/ 698 w 1493"/>
                                <a:gd name="T35" fmla="*/ 1695 h 1710"/>
                                <a:gd name="T36" fmla="*/ 765 w 1493"/>
                                <a:gd name="T37" fmla="*/ 1710 h 1710"/>
                                <a:gd name="T38" fmla="*/ 885 w 1493"/>
                                <a:gd name="T39" fmla="*/ 1665 h 1710"/>
                                <a:gd name="T40" fmla="*/ 1020 w 1493"/>
                                <a:gd name="T41" fmla="*/ 1492 h 1710"/>
                                <a:gd name="T42" fmla="*/ 1125 w 1493"/>
                                <a:gd name="T43" fmla="*/ 1365 h 1710"/>
                                <a:gd name="T44" fmla="*/ 1245 w 1493"/>
                                <a:gd name="T45" fmla="*/ 1260 h 1710"/>
                                <a:gd name="T46" fmla="*/ 1350 w 1493"/>
                                <a:gd name="T47" fmla="*/ 1057 h 1710"/>
                                <a:gd name="T48" fmla="*/ 1455 w 1493"/>
                                <a:gd name="T49" fmla="*/ 832 h 1710"/>
                                <a:gd name="T50" fmla="*/ 1493 w 1493"/>
                                <a:gd name="T51" fmla="*/ 690 h 1710"/>
                                <a:gd name="T52" fmla="*/ 1448 w 1493"/>
                                <a:gd name="T53" fmla="*/ 562 h 1710"/>
                                <a:gd name="T54" fmla="*/ 1448 w 1493"/>
                                <a:gd name="T55" fmla="*/ 487 h 1710"/>
                                <a:gd name="T56" fmla="*/ 1373 w 1493"/>
                                <a:gd name="T57" fmla="*/ 337 h 1710"/>
                                <a:gd name="T58" fmla="*/ 1343 w 1493"/>
                                <a:gd name="T59" fmla="*/ 210 h 1710"/>
                                <a:gd name="T60" fmla="*/ 1283 w 1493"/>
                                <a:gd name="T61" fmla="*/ 165 h 1710"/>
                                <a:gd name="T62" fmla="*/ 1298 w 1493"/>
                                <a:gd name="T63" fmla="*/ 352 h 1710"/>
                                <a:gd name="T64" fmla="*/ 1193 w 1493"/>
                                <a:gd name="T65" fmla="*/ 195 h 1710"/>
                                <a:gd name="T66" fmla="*/ 1103 w 1493"/>
                                <a:gd name="T67" fmla="*/ 105 h 1710"/>
                                <a:gd name="T68" fmla="*/ 1065 w 1493"/>
                                <a:gd name="T69" fmla="*/ 172 h 1710"/>
                                <a:gd name="T70" fmla="*/ 998 w 1493"/>
                                <a:gd name="T71" fmla="*/ 127 h 1710"/>
                                <a:gd name="T72" fmla="*/ 870 w 1493"/>
                                <a:gd name="T73" fmla="*/ 97 h 1710"/>
                                <a:gd name="T74" fmla="*/ 735 w 1493"/>
                                <a:gd name="T75" fmla="*/ 75 h 1710"/>
                                <a:gd name="T76" fmla="*/ 645 w 1493"/>
                                <a:gd name="T77" fmla="*/ 45 h 1710"/>
                                <a:gd name="T78" fmla="*/ 563 w 1493"/>
                                <a:gd name="T79" fmla="*/ 0 h 17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493" h="1710">
                                  <a:moveTo>
                                    <a:pt x="563" y="0"/>
                                  </a:moveTo>
                                  <a:cubicBezTo>
                                    <a:pt x="555" y="5"/>
                                    <a:pt x="546" y="8"/>
                                    <a:pt x="540" y="15"/>
                                  </a:cubicBezTo>
                                  <a:cubicBezTo>
                                    <a:pt x="535" y="21"/>
                                    <a:pt x="538" y="32"/>
                                    <a:pt x="533" y="37"/>
                                  </a:cubicBezTo>
                                  <a:cubicBezTo>
                                    <a:pt x="527" y="43"/>
                                    <a:pt x="517" y="41"/>
                                    <a:pt x="510" y="45"/>
                                  </a:cubicBezTo>
                                  <a:cubicBezTo>
                                    <a:pt x="471" y="67"/>
                                    <a:pt x="441" y="98"/>
                                    <a:pt x="398" y="112"/>
                                  </a:cubicBezTo>
                                  <a:cubicBezTo>
                                    <a:pt x="361" y="137"/>
                                    <a:pt x="310" y="155"/>
                                    <a:pt x="278" y="187"/>
                                  </a:cubicBezTo>
                                  <a:lnTo>
                                    <a:pt x="158" y="307"/>
                                  </a:lnTo>
                                  <a:lnTo>
                                    <a:pt x="38" y="472"/>
                                  </a:lnTo>
                                  <a:lnTo>
                                    <a:pt x="8" y="570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8" y="720"/>
                                  </a:lnTo>
                                  <a:lnTo>
                                    <a:pt x="60" y="750"/>
                                  </a:lnTo>
                                  <a:lnTo>
                                    <a:pt x="75" y="975"/>
                                  </a:lnTo>
                                  <a:lnTo>
                                    <a:pt x="98" y="1087"/>
                                  </a:lnTo>
                                  <a:lnTo>
                                    <a:pt x="233" y="1312"/>
                                  </a:lnTo>
                                  <a:lnTo>
                                    <a:pt x="398" y="1485"/>
                                  </a:lnTo>
                                  <a:lnTo>
                                    <a:pt x="518" y="1620"/>
                                  </a:lnTo>
                                  <a:lnTo>
                                    <a:pt x="698" y="1695"/>
                                  </a:lnTo>
                                  <a:lnTo>
                                    <a:pt x="765" y="1710"/>
                                  </a:lnTo>
                                  <a:lnTo>
                                    <a:pt x="885" y="1665"/>
                                  </a:lnTo>
                                  <a:lnTo>
                                    <a:pt x="1020" y="1492"/>
                                  </a:lnTo>
                                  <a:lnTo>
                                    <a:pt x="1125" y="1365"/>
                                  </a:lnTo>
                                  <a:lnTo>
                                    <a:pt x="1245" y="1260"/>
                                  </a:lnTo>
                                  <a:lnTo>
                                    <a:pt x="1350" y="1057"/>
                                  </a:lnTo>
                                  <a:lnTo>
                                    <a:pt x="1455" y="832"/>
                                  </a:lnTo>
                                  <a:lnTo>
                                    <a:pt x="1493" y="690"/>
                                  </a:lnTo>
                                  <a:lnTo>
                                    <a:pt x="1448" y="562"/>
                                  </a:lnTo>
                                  <a:lnTo>
                                    <a:pt x="1448" y="487"/>
                                  </a:lnTo>
                                  <a:lnTo>
                                    <a:pt x="1373" y="337"/>
                                  </a:lnTo>
                                  <a:lnTo>
                                    <a:pt x="1343" y="210"/>
                                  </a:lnTo>
                                  <a:lnTo>
                                    <a:pt x="1283" y="165"/>
                                  </a:lnTo>
                                  <a:lnTo>
                                    <a:pt x="1298" y="352"/>
                                  </a:lnTo>
                                  <a:lnTo>
                                    <a:pt x="1193" y="195"/>
                                  </a:lnTo>
                                  <a:lnTo>
                                    <a:pt x="1103" y="105"/>
                                  </a:lnTo>
                                  <a:lnTo>
                                    <a:pt x="1065" y="172"/>
                                  </a:lnTo>
                                  <a:lnTo>
                                    <a:pt x="998" y="127"/>
                                  </a:lnTo>
                                  <a:lnTo>
                                    <a:pt x="870" y="97"/>
                                  </a:lnTo>
                                  <a:lnTo>
                                    <a:pt x="735" y="75"/>
                                  </a:lnTo>
                                  <a:lnTo>
                                    <a:pt x="645" y="45"/>
                                  </a:lnTo>
                                  <a:lnTo>
                                    <a:pt x="5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900" y="12165"/>
                              <a:ext cx="22" cy="225"/>
                            </a:xfrm>
                            <a:custGeom>
                              <a:avLst/>
                              <a:gdLst>
                                <a:gd name="T0" fmla="*/ 22 w 22"/>
                                <a:gd name="T1" fmla="*/ 0 h 225"/>
                                <a:gd name="T2" fmla="*/ 2 w 22"/>
                                <a:gd name="T3" fmla="*/ 120 h 225"/>
                                <a:gd name="T4" fmla="*/ 10 w 22"/>
                                <a:gd name="T5" fmla="*/ 225 h 2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2" h="225">
                                  <a:moveTo>
                                    <a:pt x="22" y="0"/>
                                  </a:moveTo>
                                  <a:cubicBezTo>
                                    <a:pt x="18" y="20"/>
                                    <a:pt x="4" y="83"/>
                                    <a:pt x="2" y="120"/>
                                  </a:cubicBezTo>
                                  <a:cubicBezTo>
                                    <a:pt x="0" y="157"/>
                                    <a:pt x="10" y="208"/>
                                    <a:pt x="10" y="225"/>
                                  </a:cubicBezTo>
                                </a:path>
                              </a:pathLst>
                            </a:custGeom>
                            <a:noFill/>
                            <a:ln w="1270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6346" y="12244"/>
                              <a:ext cx="412" cy="161"/>
                            </a:xfrm>
                            <a:custGeom>
                              <a:avLst/>
                              <a:gdLst>
                                <a:gd name="T0" fmla="*/ 0 w 412"/>
                                <a:gd name="T1" fmla="*/ 116 h 161"/>
                                <a:gd name="T2" fmla="*/ 52 w 412"/>
                                <a:gd name="T3" fmla="*/ 139 h 161"/>
                                <a:gd name="T4" fmla="*/ 97 w 412"/>
                                <a:gd name="T5" fmla="*/ 79 h 161"/>
                                <a:gd name="T6" fmla="*/ 150 w 412"/>
                                <a:gd name="T7" fmla="*/ 34 h 161"/>
                                <a:gd name="T8" fmla="*/ 187 w 412"/>
                                <a:gd name="T9" fmla="*/ 4 h 161"/>
                                <a:gd name="T10" fmla="*/ 285 w 412"/>
                                <a:gd name="T11" fmla="*/ 11 h 161"/>
                                <a:gd name="T12" fmla="*/ 315 w 412"/>
                                <a:gd name="T13" fmla="*/ 49 h 161"/>
                                <a:gd name="T14" fmla="*/ 367 w 412"/>
                                <a:gd name="T15" fmla="*/ 94 h 161"/>
                                <a:gd name="T16" fmla="*/ 412 w 412"/>
                                <a:gd name="T17" fmla="*/ 161 h 1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2" h="161">
                                  <a:moveTo>
                                    <a:pt x="0" y="116"/>
                                  </a:moveTo>
                                  <a:cubicBezTo>
                                    <a:pt x="18" y="130"/>
                                    <a:pt x="36" y="145"/>
                                    <a:pt x="52" y="139"/>
                                  </a:cubicBezTo>
                                  <a:cubicBezTo>
                                    <a:pt x="68" y="133"/>
                                    <a:pt x="81" y="96"/>
                                    <a:pt x="97" y="79"/>
                                  </a:cubicBezTo>
                                  <a:cubicBezTo>
                                    <a:pt x="113" y="62"/>
                                    <a:pt x="135" y="46"/>
                                    <a:pt x="150" y="34"/>
                                  </a:cubicBezTo>
                                  <a:cubicBezTo>
                                    <a:pt x="165" y="22"/>
                                    <a:pt x="165" y="8"/>
                                    <a:pt x="187" y="4"/>
                                  </a:cubicBezTo>
                                  <a:cubicBezTo>
                                    <a:pt x="209" y="0"/>
                                    <a:pt x="264" y="4"/>
                                    <a:pt x="285" y="11"/>
                                  </a:cubicBezTo>
                                  <a:cubicBezTo>
                                    <a:pt x="306" y="18"/>
                                    <a:pt x="301" y="35"/>
                                    <a:pt x="315" y="49"/>
                                  </a:cubicBezTo>
                                  <a:cubicBezTo>
                                    <a:pt x="329" y="63"/>
                                    <a:pt x="351" y="75"/>
                                    <a:pt x="367" y="94"/>
                                  </a:cubicBezTo>
                                  <a:cubicBezTo>
                                    <a:pt x="383" y="113"/>
                                    <a:pt x="397" y="137"/>
                                    <a:pt x="412" y="161"/>
                                  </a:cubicBezTo>
                                </a:path>
                              </a:pathLst>
                            </a:custGeom>
                            <a:noFill/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5731" y="12425"/>
                              <a:ext cx="353" cy="73"/>
                            </a:xfrm>
                            <a:custGeom>
                              <a:avLst/>
                              <a:gdLst>
                                <a:gd name="T0" fmla="*/ 0 w 353"/>
                                <a:gd name="T1" fmla="*/ 71 h 73"/>
                                <a:gd name="T2" fmla="*/ 53 w 353"/>
                                <a:gd name="T3" fmla="*/ 64 h 73"/>
                                <a:gd name="T4" fmla="*/ 98 w 353"/>
                                <a:gd name="T5" fmla="*/ 34 h 73"/>
                                <a:gd name="T6" fmla="*/ 150 w 353"/>
                                <a:gd name="T7" fmla="*/ 4 h 73"/>
                                <a:gd name="T8" fmla="*/ 210 w 353"/>
                                <a:gd name="T9" fmla="*/ 11 h 73"/>
                                <a:gd name="T10" fmla="*/ 353 w 353"/>
                                <a:gd name="T11" fmla="*/ 73 h 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53" h="73">
                                  <a:moveTo>
                                    <a:pt x="0" y="71"/>
                                  </a:moveTo>
                                  <a:cubicBezTo>
                                    <a:pt x="18" y="70"/>
                                    <a:pt x="37" y="70"/>
                                    <a:pt x="53" y="64"/>
                                  </a:cubicBezTo>
                                  <a:cubicBezTo>
                                    <a:pt x="69" y="58"/>
                                    <a:pt x="82" y="44"/>
                                    <a:pt x="98" y="34"/>
                                  </a:cubicBezTo>
                                  <a:cubicBezTo>
                                    <a:pt x="114" y="24"/>
                                    <a:pt x="131" y="8"/>
                                    <a:pt x="150" y="4"/>
                                  </a:cubicBezTo>
                                  <a:cubicBezTo>
                                    <a:pt x="169" y="0"/>
                                    <a:pt x="176" y="0"/>
                                    <a:pt x="210" y="11"/>
                                  </a:cubicBezTo>
                                  <a:cubicBezTo>
                                    <a:pt x="244" y="22"/>
                                    <a:pt x="323" y="60"/>
                                    <a:pt x="353" y="73"/>
                                  </a:cubicBezTo>
                                </a:path>
                              </a:pathLst>
                            </a:custGeom>
                            <a:noFill/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582" y="12173"/>
                              <a:ext cx="35" cy="217"/>
                            </a:xfrm>
                            <a:custGeom>
                              <a:avLst/>
                              <a:gdLst>
                                <a:gd name="T0" fmla="*/ 11 w 35"/>
                                <a:gd name="T1" fmla="*/ 0 h 217"/>
                                <a:gd name="T2" fmla="*/ 33 w 35"/>
                                <a:gd name="T3" fmla="*/ 45 h 217"/>
                                <a:gd name="T4" fmla="*/ 26 w 35"/>
                                <a:gd name="T5" fmla="*/ 120 h 217"/>
                                <a:gd name="T6" fmla="*/ 0 w 35"/>
                                <a:gd name="T7" fmla="*/ 217 h 2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5" h="217">
                                  <a:moveTo>
                                    <a:pt x="11" y="0"/>
                                  </a:moveTo>
                                  <a:cubicBezTo>
                                    <a:pt x="21" y="12"/>
                                    <a:pt x="31" y="25"/>
                                    <a:pt x="33" y="45"/>
                                  </a:cubicBezTo>
                                  <a:cubicBezTo>
                                    <a:pt x="35" y="65"/>
                                    <a:pt x="31" y="91"/>
                                    <a:pt x="26" y="120"/>
                                  </a:cubicBezTo>
                                  <a:cubicBezTo>
                                    <a:pt x="21" y="149"/>
                                    <a:pt x="5" y="197"/>
                                    <a:pt x="0" y="217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6562" y="12532"/>
                              <a:ext cx="40" cy="248"/>
                            </a:xfrm>
                            <a:custGeom>
                              <a:avLst/>
                              <a:gdLst>
                                <a:gd name="T0" fmla="*/ 16 w 40"/>
                                <a:gd name="T1" fmla="*/ 0 h 248"/>
                                <a:gd name="T2" fmla="*/ 1 w 40"/>
                                <a:gd name="T3" fmla="*/ 60 h 248"/>
                                <a:gd name="T4" fmla="*/ 24 w 40"/>
                                <a:gd name="T5" fmla="*/ 105 h 248"/>
                                <a:gd name="T6" fmla="*/ 39 w 40"/>
                                <a:gd name="T7" fmla="*/ 158 h 248"/>
                                <a:gd name="T8" fmla="*/ 16 w 40"/>
                                <a:gd name="T9" fmla="*/ 203 h 248"/>
                                <a:gd name="T10" fmla="*/ 1 w 40"/>
                                <a:gd name="T11" fmla="*/ 248 h 2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0" h="248">
                                  <a:moveTo>
                                    <a:pt x="16" y="0"/>
                                  </a:moveTo>
                                  <a:cubicBezTo>
                                    <a:pt x="8" y="21"/>
                                    <a:pt x="0" y="43"/>
                                    <a:pt x="1" y="60"/>
                                  </a:cubicBezTo>
                                  <a:cubicBezTo>
                                    <a:pt x="2" y="77"/>
                                    <a:pt x="18" y="89"/>
                                    <a:pt x="24" y="105"/>
                                  </a:cubicBezTo>
                                  <a:cubicBezTo>
                                    <a:pt x="30" y="121"/>
                                    <a:pt x="40" y="142"/>
                                    <a:pt x="39" y="158"/>
                                  </a:cubicBezTo>
                                  <a:cubicBezTo>
                                    <a:pt x="38" y="174"/>
                                    <a:pt x="22" y="188"/>
                                    <a:pt x="16" y="203"/>
                                  </a:cubicBezTo>
                                  <a:cubicBezTo>
                                    <a:pt x="10" y="218"/>
                                    <a:pt x="5" y="233"/>
                                    <a:pt x="1" y="248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5712" y="12276"/>
                              <a:ext cx="456" cy="159"/>
                            </a:xfrm>
                            <a:custGeom>
                              <a:avLst/>
                              <a:gdLst>
                                <a:gd name="T0" fmla="*/ 0 w 456"/>
                                <a:gd name="T1" fmla="*/ 159 h 159"/>
                                <a:gd name="T2" fmla="*/ 93 w 456"/>
                                <a:gd name="T3" fmla="*/ 54 h 159"/>
                                <a:gd name="T4" fmla="*/ 146 w 456"/>
                                <a:gd name="T5" fmla="*/ 32 h 159"/>
                                <a:gd name="T6" fmla="*/ 191 w 456"/>
                                <a:gd name="T7" fmla="*/ 2 h 159"/>
                                <a:gd name="T8" fmla="*/ 296 w 456"/>
                                <a:gd name="T9" fmla="*/ 17 h 159"/>
                                <a:gd name="T10" fmla="*/ 333 w 456"/>
                                <a:gd name="T11" fmla="*/ 47 h 159"/>
                                <a:gd name="T12" fmla="*/ 456 w 456"/>
                                <a:gd name="T13" fmla="*/ 126 h 1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56" h="159">
                                  <a:moveTo>
                                    <a:pt x="0" y="159"/>
                                  </a:moveTo>
                                  <a:cubicBezTo>
                                    <a:pt x="16" y="142"/>
                                    <a:pt x="69" y="75"/>
                                    <a:pt x="93" y="54"/>
                                  </a:cubicBezTo>
                                  <a:cubicBezTo>
                                    <a:pt x="117" y="33"/>
                                    <a:pt x="130" y="41"/>
                                    <a:pt x="146" y="32"/>
                                  </a:cubicBezTo>
                                  <a:cubicBezTo>
                                    <a:pt x="162" y="23"/>
                                    <a:pt x="166" y="4"/>
                                    <a:pt x="191" y="2"/>
                                  </a:cubicBezTo>
                                  <a:cubicBezTo>
                                    <a:pt x="216" y="0"/>
                                    <a:pt x="272" y="10"/>
                                    <a:pt x="296" y="17"/>
                                  </a:cubicBezTo>
                                  <a:cubicBezTo>
                                    <a:pt x="320" y="24"/>
                                    <a:pt x="306" y="29"/>
                                    <a:pt x="333" y="47"/>
                                  </a:cubicBezTo>
                                  <a:cubicBezTo>
                                    <a:pt x="360" y="65"/>
                                    <a:pt x="431" y="110"/>
                                    <a:pt x="456" y="126"/>
                                  </a:cubicBezTo>
                                </a:path>
                              </a:pathLst>
                            </a:custGeom>
                            <a:noFill/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6429" y="12449"/>
                              <a:ext cx="366" cy="52"/>
                            </a:xfrm>
                            <a:custGeom>
                              <a:avLst/>
                              <a:gdLst>
                                <a:gd name="T0" fmla="*/ 0 w 366"/>
                                <a:gd name="T1" fmla="*/ 52 h 52"/>
                                <a:gd name="T2" fmla="*/ 51 w 366"/>
                                <a:gd name="T3" fmla="*/ 16 h 52"/>
                                <a:gd name="T4" fmla="*/ 119 w 366"/>
                                <a:gd name="T5" fmla="*/ 1 h 52"/>
                                <a:gd name="T6" fmla="*/ 171 w 366"/>
                                <a:gd name="T7" fmla="*/ 9 h 52"/>
                                <a:gd name="T8" fmla="*/ 282 w 366"/>
                                <a:gd name="T9" fmla="*/ 49 h 52"/>
                                <a:gd name="T10" fmla="*/ 366 w 366"/>
                                <a:gd name="T11" fmla="*/ 22 h 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66" h="52">
                                  <a:moveTo>
                                    <a:pt x="0" y="52"/>
                                  </a:moveTo>
                                  <a:cubicBezTo>
                                    <a:pt x="9" y="46"/>
                                    <a:pt x="31" y="24"/>
                                    <a:pt x="51" y="16"/>
                                  </a:cubicBezTo>
                                  <a:cubicBezTo>
                                    <a:pt x="71" y="8"/>
                                    <a:pt x="99" y="2"/>
                                    <a:pt x="119" y="1"/>
                                  </a:cubicBezTo>
                                  <a:cubicBezTo>
                                    <a:pt x="139" y="0"/>
                                    <a:pt x="144" y="1"/>
                                    <a:pt x="171" y="9"/>
                                  </a:cubicBezTo>
                                  <a:cubicBezTo>
                                    <a:pt x="198" y="17"/>
                                    <a:pt x="250" y="47"/>
                                    <a:pt x="282" y="49"/>
                                  </a:cubicBezTo>
                                  <a:cubicBezTo>
                                    <a:pt x="314" y="51"/>
                                    <a:pt x="349" y="28"/>
                                    <a:pt x="366" y="22"/>
                                  </a:cubicBezTo>
                                </a:path>
                              </a:pathLst>
                            </a:custGeom>
                            <a:noFill/>
                            <a:ln w="2857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5873" y="12570"/>
                              <a:ext cx="37" cy="195"/>
                            </a:xfrm>
                            <a:custGeom>
                              <a:avLst/>
                              <a:gdLst>
                                <a:gd name="T0" fmla="*/ 22 w 37"/>
                                <a:gd name="T1" fmla="*/ 0 h 195"/>
                                <a:gd name="T2" fmla="*/ 37 w 37"/>
                                <a:gd name="T3" fmla="*/ 53 h 195"/>
                                <a:gd name="T4" fmla="*/ 22 w 37"/>
                                <a:gd name="T5" fmla="*/ 135 h 195"/>
                                <a:gd name="T6" fmla="*/ 0 w 37"/>
                                <a:gd name="T7" fmla="*/ 195 h 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7" h="195">
                                  <a:moveTo>
                                    <a:pt x="22" y="0"/>
                                  </a:moveTo>
                                  <a:cubicBezTo>
                                    <a:pt x="29" y="15"/>
                                    <a:pt x="37" y="31"/>
                                    <a:pt x="37" y="53"/>
                                  </a:cubicBezTo>
                                  <a:cubicBezTo>
                                    <a:pt x="37" y="75"/>
                                    <a:pt x="28" y="111"/>
                                    <a:pt x="22" y="135"/>
                                  </a:cubicBezTo>
                                  <a:cubicBezTo>
                                    <a:pt x="16" y="159"/>
                                    <a:pt x="8" y="177"/>
                                    <a:pt x="0" y="195"/>
                                  </a:cubicBezTo>
                                </a:path>
                              </a:pathLst>
                            </a:custGeom>
                            <a:noFill/>
                            <a:ln w="19050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5895" y="13223"/>
                              <a:ext cx="534" cy="247"/>
                            </a:xfrm>
                            <a:custGeom>
                              <a:avLst/>
                              <a:gdLst>
                                <a:gd name="T0" fmla="*/ 0 w 534"/>
                                <a:gd name="T1" fmla="*/ 67 h 247"/>
                                <a:gd name="T2" fmla="*/ 75 w 534"/>
                                <a:gd name="T3" fmla="*/ 67 h 247"/>
                                <a:gd name="T4" fmla="*/ 128 w 534"/>
                                <a:gd name="T5" fmla="*/ 67 h 247"/>
                                <a:gd name="T6" fmla="*/ 173 w 534"/>
                                <a:gd name="T7" fmla="*/ 45 h 247"/>
                                <a:gd name="T8" fmla="*/ 210 w 534"/>
                                <a:gd name="T9" fmla="*/ 0 h 247"/>
                                <a:gd name="T10" fmla="*/ 248 w 534"/>
                                <a:gd name="T11" fmla="*/ 22 h 247"/>
                                <a:gd name="T12" fmla="*/ 293 w 534"/>
                                <a:gd name="T13" fmla="*/ 15 h 247"/>
                                <a:gd name="T14" fmla="*/ 324 w 534"/>
                                <a:gd name="T15" fmla="*/ 22 h 247"/>
                                <a:gd name="T16" fmla="*/ 368 w 534"/>
                                <a:gd name="T17" fmla="*/ 75 h 247"/>
                                <a:gd name="T18" fmla="*/ 456 w 534"/>
                                <a:gd name="T19" fmla="*/ 106 h 247"/>
                                <a:gd name="T20" fmla="*/ 534 w 534"/>
                                <a:gd name="T21" fmla="*/ 97 h 247"/>
                                <a:gd name="T22" fmla="*/ 443 w 534"/>
                                <a:gd name="T23" fmla="*/ 150 h 247"/>
                                <a:gd name="T24" fmla="*/ 338 w 534"/>
                                <a:gd name="T25" fmla="*/ 217 h 247"/>
                                <a:gd name="T26" fmla="*/ 270 w 534"/>
                                <a:gd name="T27" fmla="*/ 247 h 247"/>
                                <a:gd name="T28" fmla="*/ 203 w 534"/>
                                <a:gd name="T29" fmla="*/ 232 h 247"/>
                                <a:gd name="T30" fmla="*/ 143 w 534"/>
                                <a:gd name="T31" fmla="*/ 180 h 247"/>
                                <a:gd name="T32" fmla="*/ 75 w 534"/>
                                <a:gd name="T33" fmla="*/ 142 h 247"/>
                                <a:gd name="T34" fmla="*/ 0 w 534"/>
                                <a:gd name="T35" fmla="*/ 67 h 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534" h="247">
                                  <a:moveTo>
                                    <a:pt x="0" y="67"/>
                                  </a:moveTo>
                                  <a:lnTo>
                                    <a:pt x="75" y="67"/>
                                  </a:lnTo>
                                  <a:lnTo>
                                    <a:pt x="128" y="67"/>
                                  </a:lnTo>
                                  <a:lnTo>
                                    <a:pt x="173" y="45"/>
                                  </a:lnTo>
                                  <a:lnTo>
                                    <a:pt x="210" y="0"/>
                                  </a:lnTo>
                                  <a:lnTo>
                                    <a:pt x="248" y="22"/>
                                  </a:lnTo>
                                  <a:lnTo>
                                    <a:pt x="293" y="15"/>
                                  </a:lnTo>
                                  <a:lnTo>
                                    <a:pt x="324" y="22"/>
                                  </a:lnTo>
                                  <a:lnTo>
                                    <a:pt x="368" y="75"/>
                                  </a:lnTo>
                                  <a:lnTo>
                                    <a:pt x="456" y="106"/>
                                  </a:lnTo>
                                  <a:lnTo>
                                    <a:pt x="534" y="97"/>
                                  </a:lnTo>
                                  <a:lnTo>
                                    <a:pt x="443" y="150"/>
                                  </a:lnTo>
                                  <a:lnTo>
                                    <a:pt x="338" y="217"/>
                                  </a:lnTo>
                                  <a:lnTo>
                                    <a:pt x="270" y="247"/>
                                  </a:lnTo>
                                  <a:lnTo>
                                    <a:pt x="203" y="232"/>
                                  </a:lnTo>
                                  <a:lnTo>
                                    <a:pt x="143" y="180"/>
                                  </a:lnTo>
                                  <a:lnTo>
                                    <a:pt x="75" y="142"/>
                                  </a:lnTo>
                                  <a:lnTo>
                                    <a:pt x="0" y="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030" y="13287"/>
                              <a:ext cx="255" cy="132"/>
                            </a:xfrm>
                            <a:custGeom>
                              <a:avLst/>
                              <a:gdLst>
                                <a:gd name="T0" fmla="*/ 78 w 255"/>
                                <a:gd name="T1" fmla="*/ 3 h 132"/>
                                <a:gd name="T2" fmla="*/ 120 w 255"/>
                                <a:gd name="T3" fmla="*/ 6 h 132"/>
                                <a:gd name="T4" fmla="*/ 138 w 255"/>
                                <a:gd name="T5" fmla="*/ 0 h 132"/>
                                <a:gd name="T6" fmla="*/ 174 w 255"/>
                                <a:gd name="T7" fmla="*/ 24 h 132"/>
                                <a:gd name="T8" fmla="*/ 219 w 255"/>
                                <a:gd name="T9" fmla="*/ 48 h 132"/>
                                <a:gd name="T10" fmla="*/ 255 w 255"/>
                                <a:gd name="T11" fmla="*/ 69 h 132"/>
                                <a:gd name="T12" fmla="*/ 213 w 255"/>
                                <a:gd name="T13" fmla="*/ 96 h 132"/>
                                <a:gd name="T14" fmla="*/ 144 w 255"/>
                                <a:gd name="T15" fmla="*/ 129 h 132"/>
                                <a:gd name="T16" fmla="*/ 72 w 255"/>
                                <a:gd name="T17" fmla="*/ 120 h 132"/>
                                <a:gd name="T18" fmla="*/ 36 w 255"/>
                                <a:gd name="T19" fmla="*/ 102 h 132"/>
                                <a:gd name="T20" fmla="*/ 18 w 255"/>
                                <a:gd name="T21" fmla="*/ 78 h 132"/>
                                <a:gd name="T22" fmla="*/ 0 w 255"/>
                                <a:gd name="T23" fmla="*/ 66 h 132"/>
                                <a:gd name="T24" fmla="*/ 45 w 255"/>
                                <a:gd name="T25" fmla="*/ 42 h 132"/>
                                <a:gd name="T26" fmla="*/ 84 w 255"/>
                                <a:gd name="T27" fmla="*/ 6 h 132"/>
                                <a:gd name="T28" fmla="*/ 96 w 255"/>
                                <a:gd name="T29" fmla="*/ 9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255" h="132">
                                  <a:moveTo>
                                    <a:pt x="78" y="3"/>
                                  </a:moveTo>
                                  <a:cubicBezTo>
                                    <a:pt x="102" y="9"/>
                                    <a:pt x="98" y="11"/>
                                    <a:pt x="120" y="6"/>
                                  </a:cubicBezTo>
                                  <a:cubicBezTo>
                                    <a:pt x="126" y="4"/>
                                    <a:pt x="138" y="0"/>
                                    <a:pt x="138" y="0"/>
                                  </a:cubicBezTo>
                                  <a:cubicBezTo>
                                    <a:pt x="153" y="5"/>
                                    <a:pt x="162" y="14"/>
                                    <a:pt x="174" y="24"/>
                                  </a:cubicBezTo>
                                  <a:cubicBezTo>
                                    <a:pt x="187" y="35"/>
                                    <a:pt x="205" y="40"/>
                                    <a:pt x="219" y="48"/>
                                  </a:cubicBezTo>
                                  <a:cubicBezTo>
                                    <a:pt x="232" y="55"/>
                                    <a:pt x="241" y="64"/>
                                    <a:pt x="255" y="69"/>
                                  </a:cubicBezTo>
                                  <a:cubicBezTo>
                                    <a:pt x="246" y="83"/>
                                    <a:pt x="228" y="88"/>
                                    <a:pt x="213" y="96"/>
                                  </a:cubicBezTo>
                                  <a:cubicBezTo>
                                    <a:pt x="187" y="110"/>
                                    <a:pt x="173" y="123"/>
                                    <a:pt x="144" y="129"/>
                                  </a:cubicBezTo>
                                  <a:cubicBezTo>
                                    <a:pt x="84" y="126"/>
                                    <a:pt x="107" y="132"/>
                                    <a:pt x="72" y="120"/>
                                  </a:cubicBezTo>
                                  <a:cubicBezTo>
                                    <a:pt x="59" y="116"/>
                                    <a:pt x="36" y="102"/>
                                    <a:pt x="36" y="102"/>
                                  </a:cubicBezTo>
                                  <a:cubicBezTo>
                                    <a:pt x="33" y="93"/>
                                    <a:pt x="25" y="84"/>
                                    <a:pt x="18" y="78"/>
                                  </a:cubicBezTo>
                                  <a:cubicBezTo>
                                    <a:pt x="13" y="73"/>
                                    <a:pt x="0" y="66"/>
                                    <a:pt x="0" y="66"/>
                                  </a:cubicBezTo>
                                  <a:cubicBezTo>
                                    <a:pt x="14" y="57"/>
                                    <a:pt x="32" y="53"/>
                                    <a:pt x="45" y="42"/>
                                  </a:cubicBezTo>
                                  <a:cubicBezTo>
                                    <a:pt x="61" y="28"/>
                                    <a:pt x="63" y="13"/>
                                    <a:pt x="84" y="6"/>
                                  </a:cubicBezTo>
                                  <a:cubicBezTo>
                                    <a:pt x="94" y="9"/>
                                    <a:pt x="90" y="9"/>
                                    <a:pt x="96" y="9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5955" y="12705"/>
                              <a:ext cx="420" cy="443"/>
                            </a:xfrm>
                            <a:custGeom>
                              <a:avLst/>
                              <a:gdLst>
                                <a:gd name="T0" fmla="*/ 210 w 420"/>
                                <a:gd name="T1" fmla="*/ 0 h 443"/>
                                <a:gd name="T2" fmla="*/ 338 w 420"/>
                                <a:gd name="T3" fmla="*/ 45 h 443"/>
                                <a:gd name="T4" fmla="*/ 375 w 420"/>
                                <a:gd name="T5" fmla="*/ 105 h 443"/>
                                <a:gd name="T6" fmla="*/ 420 w 420"/>
                                <a:gd name="T7" fmla="*/ 203 h 443"/>
                                <a:gd name="T8" fmla="*/ 420 w 420"/>
                                <a:gd name="T9" fmla="*/ 300 h 443"/>
                                <a:gd name="T10" fmla="*/ 315 w 420"/>
                                <a:gd name="T11" fmla="*/ 435 h 443"/>
                                <a:gd name="T12" fmla="*/ 180 w 420"/>
                                <a:gd name="T13" fmla="*/ 443 h 443"/>
                                <a:gd name="T14" fmla="*/ 83 w 420"/>
                                <a:gd name="T15" fmla="*/ 413 h 443"/>
                                <a:gd name="T16" fmla="*/ 23 w 420"/>
                                <a:gd name="T17" fmla="*/ 353 h 443"/>
                                <a:gd name="T18" fmla="*/ 0 w 420"/>
                                <a:gd name="T19" fmla="*/ 233 h 443"/>
                                <a:gd name="T20" fmla="*/ 15 w 420"/>
                                <a:gd name="T21" fmla="*/ 128 h 443"/>
                                <a:gd name="T22" fmla="*/ 75 w 420"/>
                                <a:gd name="T23" fmla="*/ 38 h 443"/>
                                <a:gd name="T24" fmla="*/ 150 w 420"/>
                                <a:gd name="T25" fmla="*/ 0 h 443"/>
                                <a:gd name="T26" fmla="*/ 263 w 420"/>
                                <a:gd name="T27" fmla="*/ 8 h 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0" h="443">
                                  <a:moveTo>
                                    <a:pt x="210" y="0"/>
                                  </a:moveTo>
                                  <a:cubicBezTo>
                                    <a:pt x="261" y="9"/>
                                    <a:pt x="293" y="24"/>
                                    <a:pt x="338" y="45"/>
                                  </a:cubicBezTo>
                                  <a:lnTo>
                                    <a:pt x="375" y="105"/>
                                  </a:lnTo>
                                  <a:lnTo>
                                    <a:pt x="420" y="203"/>
                                  </a:lnTo>
                                  <a:lnTo>
                                    <a:pt x="420" y="300"/>
                                  </a:lnTo>
                                  <a:lnTo>
                                    <a:pt x="315" y="435"/>
                                  </a:lnTo>
                                  <a:lnTo>
                                    <a:pt x="180" y="443"/>
                                  </a:lnTo>
                                  <a:lnTo>
                                    <a:pt x="83" y="413"/>
                                  </a:lnTo>
                                  <a:lnTo>
                                    <a:pt x="23" y="353"/>
                                  </a:lnTo>
                                  <a:lnTo>
                                    <a:pt x="0" y="233"/>
                                  </a:lnTo>
                                  <a:lnTo>
                                    <a:pt x="15" y="128"/>
                                  </a:lnTo>
                                  <a:lnTo>
                                    <a:pt x="75" y="38"/>
                                  </a:lnTo>
                                  <a:lnTo>
                                    <a:pt x="150" y="0"/>
                                  </a:lnTo>
                                  <a:lnTo>
                                    <a:pt x="263" y="8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6008" y="12758"/>
                              <a:ext cx="330" cy="337"/>
                            </a:xfrm>
                            <a:custGeom>
                              <a:avLst/>
                              <a:gdLst>
                                <a:gd name="T0" fmla="*/ 142 w 330"/>
                                <a:gd name="T1" fmla="*/ 0 h 337"/>
                                <a:gd name="T2" fmla="*/ 247 w 330"/>
                                <a:gd name="T3" fmla="*/ 15 h 337"/>
                                <a:gd name="T4" fmla="*/ 300 w 330"/>
                                <a:gd name="T5" fmla="*/ 67 h 337"/>
                                <a:gd name="T6" fmla="*/ 330 w 330"/>
                                <a:gd name="T7" fmla="*/ 165 h 337"/>
                                <a:gd name="T8" fmla="*/ 292 w 330"/>
                                <a:gd name="T9" fmla="*/ 270 h 337"/>
                                <a:gd name="T10" fmla="*/ 225 w 330"/>
                                <a:gd name="T11" fmla="*/ 330 h 337"/>
                                <a:gd name="T12" fmla="*/ 120 w 330"/>
                                <a:gd name="T13" fmla="*/ 337 h 337"/>
                                <a:gd name="T14" fmla="*/ 30 w 330"/>
                                <a:gd name="T15" fmla="*/ 292 h 337"/>
                                <a:gd name="T16" fmla="*/ 0 w 330"/>
                                <a:gd name="T17" fmla="*/ 210 h 337"/>
                                <a:gd name="T18" fmla="*/ 7 w 330"/>
                                <a:gd name="T19" fmla="*/ 105 h 337"/>
                                <a:gd name="T20" fmla="*/ 52 w 330"/>
                                <a:gd name="T21" fmla="*/ 30 h 337"/>
                                <a:gd name="T22" fmla="*/ 142 w 330"/>
                                <a:gd name="T23" fmla="*/ 0 h 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30" h="337">
                                  <a:moveTo>
                                    <a:pt x="142" y="0"/>
                                  </a:moveTo>
                                  <a:lnTo>
                                    <a:pt x="247" y="15"/>
                                  </a:lnTo>
                                  <a:lnTo>
                                    <a:pt x="300" y="67"/>
                                  </a:lnTo>
                                  <a:lnTo>
                                    <a:pt x="330" y="165"/>
                                  </a:lnTo>
                                  <a:lnTo>
                                    <a:pt x="292" y="270"/>
                                  </a:lnTo>
                                  <a:lnTo>
                                    <a:pt x="225" y="330"/>
                                  </a:lnTo>
                                  <a:lnTo>
                                    <a:pt x="120" y="337"/>
                                  </a:lnTo>
                                  <a:lnTo>
                                    <a:pt x="30" y="292"/>
                                  </a:lnTo>
                                  <a:lnTo>
                                    <a:pt x="0" y="210"/>
                                  </a:lnTo>
                                  <a:lnTo>
                                    <a:pt x="7" y="105"/>
                                  </a:lnTo>
                                  <a:lnTo>
                                    <a:pt x="52" y="30"/>
                                  </a:lnTo>
                                  <a:lnTo>
                                    <a:pt x="1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838" y="12441"/>
                              <a:ext cx="124" cy="111"/>
                            </a:xfrm>
                            <a:custGeom>
                              <a:avLst/>
                              <a:gdLst>
                                <a:gd name="T0" fmla="*/ 0 w 124"/>
                                <a:gd name="T1" fmla="*/ 33 h 111"/>
                                <a:gd name="T2" fmla="*/ 24 w 124"/>
                                <a:gd name="T3" fmla="*/ 93 h 111"/>
                                <a:gd name="T4" fmla="*/ 72 w 124"/>
                                <a:gd name="T5" fmla="*/ 111 h 111"/>
                                <a:gd name="T6" fmla="*/ 99 w 124"/>
                                <a:gd name="T7" fmla="*/ 105 h 111"/>
                                <a:gd name="T8" fmla="*/ 111 w 124"/>
                                <a:gd name="T9" fmla="*/ 87 h 111"/>
                                <a:gd name="T10" fmla="*/ 117 w 124"/>
                                <a:gd name="T11" fmla="*/ 78 h 111"/>
                                <a:gd name="T12" fmla="*/ 69 w 124"/>
                                <a:gd name="T13" fmla="*/ 0 h 111"/>
                                <a:gd name="T14" fmla="*/ 18 w 124"/>
                                <a:gd name="T15" fmla="*/ 12 h 111"/>
                                <a:gd name="T16" fmla="*/ 0 w 124"/>
                                <a:gd name="T17" fmla="*/ 33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24" h="111">
                                  <a:moveTo>
                                    <a:pt x="0" y="33"/>
                                  </a:moveTo>
                                  <a:cubicBezTo>
                                    <a:pt x="17" y="39"/>
                                    <a:pt x="18" y="75"/>
                                    <a:pt x="24" y="93"/>
                                  </a:cubicBezTo>
                                  <a:cubicBezTo>
                                    <a:pt x="29" y="107"/>
                                    <a:pt x="63" y="110"/>
                                    <a:pt x="72" y="111"/>
                                  </a:cubicBezTo>
                                  <a:cubicBezTo>
                                    <a:pt x="81" y="109"/>
                                    <a:pt x="92" y="111"/>
                                    <a:pt x="99" y="105"/>
                                  </a:cubicBezTo>
                                  <a:cubicBezTo>
                                    <a:pt x="105" y="101"/>
                                    <a:pt x="107" y="93"/>
                                    <a:pt x="111" y="87"/>
                                  </a:cubicBezTo>
                                  <a:cubicBezTo>
                                    <a:pt x="113" y="84"/>
                                    <a:pt x="117" y="78"/>
                                    <a:pt x="117" y="78"/>
                                  </a:cubicBezTo>
                                  <a:cubicBezTo>
                                    <a:pt x="124" y="34"/>
                                    <a:pt x="110" y="14"/>
                                    <a:pt x="69" y="0"/>
                                  </a:cubicBezTo>
                                  <a:cubicBezTo>
                                    <a:pt x="44" y="2"/>
                                    <a:pt x="36" y="0"/>
                                    <a:pt x="18" y="12"/>
                                  </a:cubicBezTo>
                                  <a:cubicBezTo>
                                    <a:pt x="11" y="34"/>
                                    <a:pt x="18" y="28"/>
                                    <a:pt x="0" y="3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5877" y="12469"/>
                              <a:ext cx="50" cy="50"/>
                            </a:xfrm>
                            <a:custGeom>
                              <a:avLst/>
                              <a:gdLst>
                                <a:gd name="T0" fmla="*/ 24 w 50"/>
                                <a:gd name="T1" fmla="*/ 14 h 50"/>
                                <a:gd name="T2" fmla="*/ 21 w 50"/>
                                <a:gd name="T3" fmla="*/ 50 h 50"/>
                                <a:gd name="T4" fmla="*/ 48 w 50"/>
                                <a:gd name="T5" fmla="*/ 41 h 50"/>
                                <a:gd name="T6" fmla="*/ 24 w 50"/>
                                <a:gd name="T7" fmla="*/ 14 h 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0" h="50">
                                  <a:moveTo>
                                    <a:pt x="24" y="14"/>
                                  </a:moveTo>
                                  <a:cubicBezTo>
                                    <a:pt x="6" y="20"/>
                                    <a:pt x="0" y="43"/>
                                    <a:pt x="21" y="50"/>
                                  </a:cubicBezTo>
                                  <a:cubicBezTo>
                                    <a:pt x="22" y="50"/>
                                    <a:pt x="46" y="48"/>
                                    <a:pt x="48" y="41"/>
                                  </a:cubicBezTo>
                                  <a:cubicBezTo>
                                    <a:pt x="50" y="32"/>
                                    <a:pt x="38" y="0"/>
                                    <a:pt x="24" y="1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6493" y="12451"/>
                              <a:ext cx="149" cy="114"/>
                            </a:xfrm>
                            <a:custGeom>
                              <a:avLst/>
                              <a:gdLst>
                                <a:gd name="T0" fmla="*/ 8 w 149"/>
                                <a:gd name="T1" fmla="*/ 17 h 114"/>
                                <a:gd name="T2" fmla="*/ 32 w 149"/>
                                <a:gd name="T3" fmla="*/ 38 h 114"/>
                                <a:gd name="T4" fmla="*/ 68 w 149"/>
                                <a:gd name="T5" fmla="*/ 104 h 114"/>
                                <a:gd name="T6" fmla="*/ 128 w 149"/>
                                <a:gd name="T7" fmla="*/ 98 h 114"/>
                                <a:gd name="T8" fmla="*/ 149 w 149"/>
                                <a:gd name="T9" fmla="*/ 44 h 114"/>
                                <a:gd name="T10" fmla="*/ 92 w 149"/>
                                <a:gd name="T11" fmla="*/ 8 h 114"/>
                                <a:gd name="T12" fmla="*/ 62 w 149"/>
                                <a:gd name="T13" fmla="*/ 2 h 114"/>
                                <a:gd name="T14" fmla="*/ 8 w 149"/>
                                <a:gd name="T15" fmla="*/ 17 h 1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49" h="114">
                                  <a:moveTo>
                                    <a:pt x="8" y="17"/>
                                  </a:moveTo>
                                  <a:cubicBezTo>
                                    <a:pt x="18" y="24"/>
                                    <a:pt x="22" y="31"/>
                                    <a:pt x="32" y="38"/>
                                  </a:cubicBezTo>
                                  <a:cubicBezTo>
                                    <a:pt x="39" y="59"/>
                                    <a:pt x="44" y="96"/>
                                    <a:pt x="68" y="104"/>
                                  </a:cubicBezTo>
                                  <a:cubicBezTo>
                                    <a:pt x="88" y="103"/>
                                    <a:pt x="116" y="114"/>
                                    <a:pt x="128" y="98"/>
                                  </a:cubicBezTo>
                                  <a:cubicBezTo>
                                    <a:pt x="135" y="88"/>
                                    <a:pt x="145" y="57"/>
                                    <a:pt x="149" y="44"/>
                                  </a:cubicBezTo>
                                  <a:cubicBezTo>
                                    <a:pt x="136" y="24"/>
                                    <a:pt x="116" y="13"/>
                                    <a:pt x="92" y="8"/>
                                  </a:cubicBezTo>
                                  <a:cubicBezTo>
                                    <a:pt x="82" y="6"/>
                                    <a:pt x="62" y="2"/>
                                    <a:pt x="62" y="2"/>
                                  </a:cubicBezTo>
                                  <a:cubicBezTo>
                                    <a:pt x="43" y="3"/>
                                    <a:pt x="0" y="0"/>
                                    <a:pt x="8" y="1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558" y="12486"/>
                              <a:ext cx="42" cy="42"/>
                            </a:xfrm>
                            <a:custGeom>
                              <a:avLst/>
                              <a:gdLst>
                                <a:gd name="T0" fmla="*/ 21 w 42"/>
                                <a:gd name="T1" fmla="*/ 0 h 42"/>
                                <a:gd name="T2" fmla="*/ 0 w 42"/>
                                <a:gd name="T3" fmla="*/ 15 h 42"/>
                                <a:gd name="T4" fmla="*/ 18 w 42"/>
                                <a:gd name="T5" fmla="*/ 39 h 42"/>
                                <a:gd name="T6" fmla="*/ 42 w 42"/>
                                <a:gd name="T7" fmla="*/ 27 h 42"/>
                                <a:gd name="T8" fmla="*/ 39 w 42"/>
                                <a:gd name="T9" fmla="*/ 9 h 42"/>
                                <a:gd name="T10" fmla="*/ 21 w 42"/>
                                <a:gd name="T11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42" h="42">
                                  <a:moveTo>
                                    <a:pt x="21" y="0"/>
                                  </a:moveTo>
                                  <a:cubicBezTo>
                                    <a:pt x="0" y="7"/>
                                    <a:pt x="5" y="0"/>
                                    <a:pt x="0" y="15"/>
                                  </a:cubicBezTo>
                                  <a:cubicBezTo>
                                    <a:pt x="3" y="29"/>
                                    <a:pt x="4" y="34"/>
                                    <a:pt x="18" y="39"/>
                                  </a:cubicBezTo>
                                  <a:cubicBezTo>
                                    <a:pt x="30" y="37"/>
                                    <a:pt x="42" y="42"/>
                                    <a:pt x="42" y="27"/>
                                  </a:cubicBezTo>
                                  <a:cubicBezTo>
                                    <a:pt x="42" y="21"/>
                                    <a:pt x="42" y="14"/>
                                    <a:pt x="39" y="9"/>
                                  </a:cubicBezTo>
                                  <a:cubicBezTo>
                                    <a:pt x="36" y="3"/>
                                    <a:pt x="21" y="0"/>
                                    <a:pt x="2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5765" y="11940"/>
                            <a:ext cx="709" cy="735"/>
                          </a:xfrm>
                          <a:custGeom>
                            <a:avLst/>
                            <a:gdLst>
                              <a:gd name="T0" fmla="*/ 598 w 709"/>
                              <a:gd name="T1" fmla="*/ 234 h 735"/>
                              <a:gd name="T2" fmla="*/ 571 w 709"/>
                              <a:gd name="T3" fmla="*/ 231 h 735"/>
                              <a:gd name="T4" fmla="*/ 580 w 709"/>
                              <a:gd name="T5" fmla="*/ 258 h 735"/>
                              <a:gd name="T6" fmla="*/ 541 w 709"/>
                              <a:gd name="T7" fmla="*/ 300 h 735"/>
                              <a:gd name="T8" fmla="*/ 511 w 709"/>
                              <a:gd name="T9" fmla="*/ 372 h 735"/>
                              <a:gd name="T10" fmla="*/ 490 w 709"/>
                              <a:gd name="T11" fmla="*/ 396 h 735"/>
                              <a:gd name="T12" fmla="*/ 448 w 709"/>
                              <a:gd name="T13" fmla="*/ 477 h 735"/>
                              <a:gd name="T14" fmla="*/ 433 w 709"/>
                              <a:gd name="T15" fmla="*/ 504 h 735"/>
                              <a:gd name="T16" fmla="*/ 415 w 709"/>
                              <a:gd name="T17" fmla="*/ 543 h 735"/>
                              <a:gd name="T18" fmla="*/ 406 w 709"/>
                              <a:gd name="T19" fmla="*/ 570 h 735"/>
                              <a:gd name="T20" fmla="*/ 334 w 709"/>
                              <a:gd name="T21" fmla="*/ 675 h 735"/>
                              <a:gd name="T22" fmla="*/ 307 w 709"/>
                              <a:gd name="T23" fmla="*/ 711 h 735"/>
                              <a:gd name="T24" fmla="*/ 295 w 709"/>
                              <a:gd name="T25" fmla="*/ 663 h 735"/>
                              <a:gd name="T26" fmla="*/ 319 w 709"/>
                              <a:gd name="T27" fmla="*/ 648 h 735"/>
                              <a:gd name="T28" fmla="*/ 328 w 709"/>
                              <a:gd name="T29" fmla="*/ 594 h 735"/>
                              <a:gd name="T30" fmla="*/ 340 w 709"/>
                              <a:gd name="T31" fmla="*/ 555 h 735"/>
                              <a:gd name="T32" fmla="*/ 352 w 709"/>
                              <a:gd name="T33" fmla="*/ 510 h 735"/>
                              <a:gd name="T34" fmla="*/ 346 w 709"/>
                              <a:gd name="T35" fmla="*/ 504 h 735"/>
                              <a:gd name="T36" fmla="*/ 382 w 709"/>
                              <a:gd name="T37" fmla="*/ 465 h 735"/>
                              <a:gd name="T38" fmla="*/ 334 w 709"/>
                              <a:gd name="T39" fmla="*/ 471 h 735"/>
                              <a:gd name="T40" fmla="*/ 337 w 709"/>
                              <a:gd name="T41" fmla="*/ 447 h 735"/>
                              <a:gd name="T42" fmla="*/ 343 w 709"/>
                              <a:gd name="T43" fmla="*/ 417 h 735"/>
                              <a:gd name="T44" fmla="*/ 394 w 709"/>
                              <a:gd name="T45" fmla="*/ 363 h 735"/>
                              <a:gd name="T46" fmla="*/ 355 w 709"/>
                              <a:gd name="T47" fmla="*/ 369 h 735"/>
                              <a:gd name="T48" fmla="*/ 418 w 709"/>
                              <a:gd name="T49" fmla="*/ 339 h 735"/>
                              <a:gd name="T50" fmla="*/ 346 w 709"/>
                              <a:gd name="T51" fmla="*/ 342 h 735"/>
                              <a:gd name="T52" fmla="*/ 334 w 709"/>
                              <a:gd name="T53" fmla="*/ 348 h 735"/>
                              <a:gd name="T54" fmla="*/ 352 w 709"/>
                              <a:gd name="T55" fmla="*/ 303 h 735"/>
                              <a:gd name="T56" fmla="*/ 325 w 709"/>
                              <a:gd name="T57" fmla="*/ 327 h 735"/>
                              <a:gd name="T58" fmla="*/ 286 w 709"/>
                              <a:gd name="T59" fmla="*/ 387 h 735"/>
                              <a:gd name="T60" fmla="*/ 268 w 709"/>
                              <a:gd name="T61" fmla="*/ 429 h 735"/>
                              <a:gd name="T62" fmla="*/ 250 w 709"/>
                              <a:gd name="T63" fmla="*/ 495 h 735"/>
                              <a:gd name="T64" fmla="*/ 223 w 709"/>
                              <a:gd name="T65" fmla="*/ 477 h 735"/>
                              <a:gd name="T66" fmla="*/ 190 w 709"/>
                              <a:gd name="T67" fmla="*/ 528 h 735"/>
                              <a:gd name="T68" fmla="*/ 184 w 709"/>
                              <a:gd name="T69" fmla="*/ 546 h 735"/>
                              <a:gd name="T70" fmla="*/ 139 w 709"/>
                              <a:gd name="T71" fmla="*/ 516 h 735"/>
                              <a:gd name="T72" fmla="*/ 181 w 709"/>
                              <a:gd name="T73" fmla="*/ 471 h 735"/>
                              <a:gd name="T74" fmla="*/ 115 w 709"/>
                              <a:gd name="T75" fmla="*/ 477 h 735"/>
                              <a:gd name="T76" fmla="*/ 148 w 709"/>
                              <a:gd name="T77" fmla="*/ 435 h 735"/>
                              <a:gd name="T78" fmla="*/ 139 w 709"/>
                              <a:gd name="T79" fmla="*/ 402 h 735"/>
                              <a:gd name="T80" fmla="*/ 133 w 709"/>
                              <a:gd name="T81" fmla="*/ 375 h 735"/>
                              <a:gd name="T82" fmla="*/ 202 w 709"/>
                              <a:gd name="T83" fmla="*/ 333 h 735"/>
                              <a:gd name="T84" fmla="*/ 163 w 709"/>
                              <a:gd name="T85" fmla="*/ 342 h 735"/>
                              <a:gd name="T86" fmla="*/ 175 w 709"/>
                              <a:gd name="T87" fmla="*/ 327 h 735"/>
                              <a:gd name="T88" fmla="*/ 238 w 709"/>
                              <a:gd name="T89" fmla="*/ 303 h 735"/>
                              <a:gd name="T90" fmla="*/ 217 w 709"/>
                              <a:gd name="T91" fmla="*/ 288 h 735"/>
                              <a:gd name="T92" fmla="*/ 172 w 709"/>
                              <a:gd name="T93" fmla="*/ 303 h 735"/>
                              <a:gd name="T94" fmla="*/ 109 w 709"/>
                              <a:gd name="T95" fmla="*/ 327 h 735"/>
                              <a:gd name="T96" fmla="*/ 73 w 709"/>
                              <a:gd name="T97" fmla="*/ 324 h 735"/>
                              <a:gd name="T98" fmla="*/ 22 w 709"/>
                              <a:gd name="T99" fmla="*/ 363 h 735"/>
                              <a:gd name="T100" fmla="*/ 43 w 709"/>
                              <a:gd name="T101" fmla="*/ 315 h 735"/>
                              <a:gd name="T102" fmla="*/ 7 w 709"/>
                              <a:gd name="T103" fmla="*/ 336 h 735"/>
                              <a:gd name="T104" fmla="*/ 49 w 709"/>
                              <a:gd name="T105" fmla="*/ 309 h 735"/>
                              <a:gd name="T106" fmla="*/ 7 w 709"/>
                              <a:gd name="T107" fmla="*/ 288 h 735"/>
                              <a:gd name="T108" fmla="*/ 55 w 709"/>
                              <a:gd name="T109" fmla="*/ 273 h 735"/>
                              <a:gd name="T110" fmla="*/ 40 w 709"/>
                              <a:gd name="T111" fmla="*/ 258 h 735"/>
                              <a:gd name="T112" fmla="*/ 94 w 709"/>
                              <a:gd name="T113" fmla="*/ 225 h 735"/>
                              <a:gd name="T114" fmla="*/ 52 w 709"/>
                              <a:gd name="T115" fmla="*/ 204 h 735"/>
                              <a:gd name="T116" fmla="*/ 73 w 709"/>
                              <a:gd name="T117" fmla="*/ 168 h 735"/>
                              <a:gd name="T118" fmla="*/ 193 w 709"/>
                              <a:gd name="T119" fmla="*/ 120 h 735"/>
                              <a:gd name="T120" fmla="*/ 403 w 709"/>
                              <a:gd name="T121" fmla="*/ 21 h 735"/>
                              <a:gd name="T122" fmla="*/ 613 w 709"/>
                              <a:gd name="T123" fmla="*/ 3 h 735"/>
                              <a:gd name="T124" fmla="*/ 619 w 709"/>
                              <a:gd name="T125" fmla="*/ 237 h 7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09" h="735">
                                <a:moveTo>
                                  <a:pt x="619" y="237"/>
                                </a:moveTo>
                                <a:cubicBezTo>
                                  <a:pt x="598" y="244"/>
                                  <a:pt x="603" y="249"/>
                                  <a:pt x="598" y="234"/>
                                </a:cubicBezTo>
                                <a:cubicBezTo>
                                  <a:pt x="607" y="221"/>
                                  <a:pt x="605" y="215"/>
                                  <a:pt x="592" y="207"/>
                                </a:cubicBezTo>
                                <a:cubicBezTo>
                                  <a:pt x="581" y="214"/>
                                  <a:pt x="575" y="219"/>
                                  <a:pt x="571" y="231"/>
                                </a:cubicBezTo>
                                <a:cubicBezTo>
                                  <a:pt x="573" y="237"/>
                                  <a:pt x="575" y="243"/>
                                  <a:pt x="577" y="249"/>
                                </a:cubicBezTo>
                                <a:cubicBezTo>
                                  <a:pt x="578" y="252"/>
                                  <a:pt x="580" y="258"/>
                                  <a:pt x="580" y="258"/>
                                </a:cubicBezTo>
                                <a:cubicBezTo>
                                  <a:pt x="579" y="266"/>
                                  <a:pt x="580" y="275"/>
                                  <a:pt x="577" y="282"/>
                                </a:cubicBezTo>
                                <a:cubicBezTo>
                                  <a:pt x="573" y="291"/>
                                  <a:pt x="550" y="294"/>
                                  <a:pt x="541" y="300"/>
                                </a:cubicBezTo>
                                <a:cubicBezTo>
                                  <a:pt x="531" y="315"/>
                                  <a:pt x="532" y="332"/>
                                  <a:pt x="517" y="342"/>
                                </a:cubicBezTo>
                                <a:cubicBezTo>
                                  <a:pt x="509" y="354"/>
                                  <a:pt x="507" y="357"/>
                                  <a:pt x="511" y="372"/>
                                </a:cubicBezTo>
                                <a:cubicBezTo>
                                  <a:pt x="510" y="376"/>
                                  <a:pt x="511" y="381"/>
                                  <a:pt x="508" y="384"/>
                                </a:cubicBezTo>
                                <a:cubicBezTo>
                                  <a:pt x="503" y="389"/>
                                  <a:pt x="490" y="396"/>
                                  <a:pt x="490" y="396"/>
                                </a:cubicBezTo>
                                <a:cubicBezTo>
                                  <a:pt x="483" y="416"/>
                                  <a:pt x="485" y="428"/>
                                  <a:pt x="463" y="435"/>
                                </a:cubicBezTo>
                                <a:cubicBezTo>
                                  <a:pt x="446" y="452"/>
                                  <a:pt x="456" y="453"/>
                                  <a:pt x="448" y="477"/>
                                </a:cubicBezTo>
                                <a:cubicBezTo>
                                  <a:pt x="446" y="484"/>
                                  <a:pt x="438" y="488"/>
                                  <a:pt x="436" y="495"/>
                                </a:cubicBezTo>
                                <a:cubicBezTo>
                                  <a:pt x="435" y="498"/>
                                  <a:pt x="434" y="501"/>
                                  <a:pt x="433" y="504"/>
                                </a:cubicBezTo>
                                <a:cubicBezTo>
                                  <a:pt x="434" y="509"/>
                                  <a:pt x="439" y="525"/>
                                  <a:pt x="433" y="531"/>
                                </a:cubicBezTo>
                                <a:cubicBezTo>
                                  <a:pt x="428" y="536"/>
                                  <a:pt x="415" y="543"/>
                                  <a:pt x="415" y="543"/>
                                </a:cubicBezTo>
                                <a:cubicBezTo>
                                  <a:pt x="413" y="549"/>
                                  <a:pt x="411" y="555"/>
                                  <a:pt x="409" y="561"/>
                                </a:cubicBezTo>
                                <a:cubicBezTo>
                                  <a:pt x="408" y="564"/>
                                  <a:pt x="406" y="570"/>
                                  <a:pt x="406" y="570"/>
                                </a:cubicBezTo>
                                <a:cubicBezTo>
                                  <a:pt x="403" y="609"/>
                                  <a:pt x="387" y="676"/>
                                  <a:pt x="358" y="705"/>
                                </a:cubicBezTo>
                                <a:cubicBezTo>
                                  <a:pt x="350" y="693"/>
                                  <a:pt x="349" y="680"/>
                                  <a:pt x="334" y="675"/>
                                </a:cubicBezTo>
                                <a:cubicBezTo>
                                  <a:pt x="318" y="691"/>
                                  <a:pt x="323" y="716"/>
                                  <a:pt x="310" y="735"/>
                                </a:cubicBezTo>
                                <a:cubicBezTo>
                                  <a:pt x="296" y="725"/>
                                  <a:pt x="300" y="732"/>
                                  <a:pt x="307" y="711"/>
                                </a:cubicBezTo>
                                <a:cubicBezTo>
                                  <a:pt x="309" y="705"/>
                                  <a:pt x="313" y="693"/>
                                  <a:pt x="313" y="693"/>
                                </a:cubicBezTo>
                                <a:cubicBezTo>
                                  <a:pt x="309" y="675"/>
                                  <a:pt x="304" y="677"/>
                                  <a:pt x="295" y="663"/>
                                </a:cubicBezTo>
                                <a:cubicBezTo>
                                  <a:pt x="297" y="660"/>
                                  <a:pt x="298" y="656"/>
                                  <a:pt x="301" y="654"/>
                                </a:cubicBezTo>
                                <a:cubicBezTo>
                                  <a:pt x="306" y="651"/>
                                  <a:pt x="319" y="648"/>
                                  <a:pt x="319" y="648"/>
                                </a:cubicBezTo>
                                <a:cubicBezTo>
                                  <a:pt x="325" y="630"/>
                                  <a:pt x="330" y="626"/>
                                  <a:pt x="313" y="615"/>
                                </a:cubicBezTo>
                                <a:cubicBezTo>
                                  <a:pt x="317" y="602"/>
                                  <a:pt x="324" y="607"/>
                                  <a:pt x="328" y="594"/>
                                </a:cubicBezTo>
                                <a:cubicBezTo>
                                  <a:pt x="326" y="585"/>
                                  <a:pt x="315" y="573"/>
                                  <a:pt x="322" y="564"/>
                                </a:cubicBezTo>
                                <a:cubicBezTo>
                                  <a:pt x="328" y="556"/>
                                  <a:pt x="332" y="559"/>
                                  <a:pt x="340" y="555"/>
                                </a:cubicBezTo>
                                <a:cubicBezTo>
                                  <a:pt x="346" y="551"/>
                                  <a:pt x="358" y="543"/>
                                  <a:pt x="358" y="543"/>
                                </a:cubicBezTo>
                                <a:cubicBezTo>
                                  <a:pt x="364" y="525"/>
                                  <a:pt x="369" y="521"/>
                                  <a:pt x="352" y="510"/>
                                </a:cubicBezTo>
                                <a:cubicBezTo>
                                  <a:pt x="339" y="514"/>
                                  <a:pt x="329" y="524"/>
                                  <a:pt x="316" y="528"/>
                                </a:cubicBezTo>
                                <a:cubicBezTo>
                                  <a:pt x="321" y="512"/>
                                  <a:pt x="333" y="511"/>
                                  <a:pt x="346" y="504"/>
                                </a:cubicBezTo>
                                <a:cubicBezTo>
                                  <a:pt x="352" y="500"/>
                                  <a:pt x="364" y="492"/>
                                  <a:pt x="364" y="492"/>
                                </a:cubicBezTo>
                                <a:cubicBezTo>
                                  <a:pt x="371" y="482"/>
                                  <a:pt x="378" y="476"/>
                                  <a:pt x="382" y="465"/>
                                </a:cubicBezTo>
                                <a:cubicBezTo>
                                  <a:pt x="381" y="458"/>
                                  <a:pt x="385" y="448"/>
                                  <a:pt x="379" y="444"/>
                                </a:cubicBezTo>
                                <a:cubicBezTo>
                                  <a:pt x="363" y="432"/>
                                  <a:pt x="344" y="464"/>
                                  <a:pt x="334" y="471"/>
                                </a:cubicBezTo>
                                <a:cubicBezTo>
                                  <a:pt x="329" y="469"/>
                                  <a:pt x="305" y="463"/>
                                  <a:pt x="319" y="453"/>
                                </a:cubicBezTo>
                                <a:cubicBezTo>
                                  <a:pt x="324" y="449"/>
                                  <a:pt x="331" y="449"/>
                                  <a:pt x="337" y="447"/>
                                </a:cubicBezTo>
                                <a:cubicBezTo>
                                  <a:pt x="340" y="446"/>
                                  <a:pt x="346" y="444"/>
                                  <a:pt x="346" y="444"/>
                                </a:cubicBezTo>
                                <a:cubicBezTo>
                                  <a:pt x="349" y="435"/>
                                  <a:pt x="343" y="417"/>
                                  <a:pt x="343" y="417"/>
                                </a:cubicBezTo>
                                <a:cubicBezTo>
                                  <a:pt x="359" y="412"/>
                                  <a:pt x="374" y="408"/>
                                  <a:pt x="388" y="399"/>
                                </a:cubicBezTo>
                                <a:cubicBezTo>
                                  <a:pt x="398" y="384"/>
                                  <a:pt x="397" y="382"/>
                                  <a:pt x="394" y="363"/>
                                </a:cubicBezTo>
                                <a:cubicBezTo>
                                  <a:pt x="381" y="367"/>
                                  <a:pt x="371" y="374"/>
                                  <a:pt x="358" y="378"/>
                                </a:cubicBezTo>
                                <a:cubicBezTo>
                                  <a:pt x="357" y="375"/>
                                  <a:pt x="353" y="371"/>
                                  <a:pt x="355" y="369"/>
                                </a:cubicBezTo>
                                <a:cubicBezTo>
                                  <a:pt x="364" y="360"/>
                                  <a:pt x="373" y="366"/>
                                  <a:pt x="382" y="360"/>
                                </a:cubicBezTo>
                                <a:cubicBezTo>
                                  <a:pt x="394" y="352"/>
                                  <a:pt x="406" y="347"/>
                                  <a:pt x="418" y="339"/>
                                </a:cubicBezTo>
                                <a:cubicBezTo>
                                  <a:pt x="427" y="326"/>
                                  <a:pt x="425" y="320"/>
                                  <a:pt x="412" y="312"/>
                                </a:cubicBezTo>
                                <a:cubicBezTo>
                                  <a:pt x="387" y="320"/>
                                  <a:pt x="372" y="335"/>
                                  <a:pt x="346" y="342"/>
                                </a:cubicBezTo>
                                <a:cubicBezTo>
                                  <a:pt x="345" y="344"/>
                                  <a:pt x="336" y="360"/>
                                  <a:pt x="331" y="357"/>
                                </a:cubicBezTo>
                                <a:cubicBezTo>
                                  <a:pt x="328" y="356"/>
                                  <a:pt x="332" y="351"/>
                                  <a:pt x="334" y="348"/>
                                </a:cubicBezTo>
                                <a:cubicBezTo>
                                  <a:pt x="338" y="342"/>
                                  <a:pt x="342" y="336"/>
                                  <a:pt x="346" y="330"/>
                                </a:cubicBezTo>
                                <a:cubicBezTo>
                                  <a:pt x="349" y="325"/>
                                  <a:pt x="352" y="305"/>
                                  <a:pt x="352" y="303"/>
                                </a:cubicBezTo>
                                <a:cubicBezTo>
                                  <a:pt x="347" y="283"/>
                                  <a:pt x="333" y="272"/>
                                  <a:pt x="316" y="261"/>
                                </a:cubicBezTo>
                                <a:cubicBezTo>
                                  <a:pt x="283" y="269"/>
                                  <a:pt x="319" y="308"/>
                                  <a:pt x="325" y="327"/>
                                </a:cubicBezTo>
                                <a:cubicBezTo>
                                  <a:pt x="323" y="354"/>
                                  <a:pt x="329" y="356"/>
                                  <a:pt x="313" y="369"/>
                                </a:cubicBezTo>
                                <a:cubicBezTo>
                                  <a:pt x="304" y="376"/>
                                  <a:pt x="286" y="387"/>
                                  <a:pt x="286" y="387"/>
                                </a:cubicBezTo>
                                <a:cubicBezTo>
                                  <a:pt x="283" y="395"/>
                                  <a:pt x="283" y="403"/>
                                  <a:pt x="280" y="411"/>
                                </a:cubicBezTo>
                                <a:cubicBezTo>
                                  <a:pt x="277" y="418"/>
                                  <a:pt x="268" y="429"/>
                                  <a:pt x="268" y="429"/>
                                </a:cubicBezTo>
                                <a:cubicBezTo>
                                  <a:pt x="264" y="453"/>
                                  <a:pt x="264" y="445"/>
                                  <a:pt x="247" y="456"/>
                                </a:cubicBezTo>
                                <a:cubicBezTo>
                                  <a:pt x="238" y="470"/>
                                  <a:pt x="245" y="479"/>
                                  <a:pt x="250" y="495"/>
                                </a:cubicBezTo>
                                <a:cubicBezTo>
                                  <a:pt x="252" y="501"/>
                                  <a:pt x="256" y="513"/>
                                  <a:pt x="256" y="513"/>
                                </a:cubicBezTo>
                                <a:cubicBezTo>
                                  <a:pt x="226" y="533"/>
                                  <a:pt x="233" y="490"/>
                                  <a:pt x="223" y="477"/>
                                </a:cubicBezTo>
                                <a:cubicBezTo>
                                  <a:pt x="219" y="472"/>
                                  <a:pt x="211" y="470"/>
                                  <a:pt x="205" y="468"/>
                                </a:cubicBezTo>
                                <a:cubicBezTo>
                                  <a:pt x="194" y="485"/>
                                  <a:pt x="195" y="508"/>
                                  <a:pt x="190" y="528"/>
                                </a:cubicBezTo>
                                <a:cubicBezTo>
                                  <a:pt x="189" y="537"/>
                                  <a:pt x="190" y="546"/>
                                  <a:pt x="187" y="555"/>
                                </a:cubicBezTo>
                                <a:cubicBezTo>
                                  <a:pt x="186" y="558"/>
                                  <a:pt x="185" y="549"/>
                                  <a:pt x="184" y="546"/>
                                </a:cubicBezTo>
                                <a:cubicBezTo>
                                  <a:pt x="183" y="540"/>
                                  <a:pt x="184" y="533"/>
                                  <a:pt x="181" y="528"/>
                                </a:cubicBezTo>
                                <a:cubicBezTo>
                                  <a:pt x="176" y="517"/>
                                  <a:pt x="145" y="517"/>
                                  <a:pt x="139" y="516"/>
                                </a:cubicBezTo>
                                <a:cubicBezTo>
                                  <a:pt x="143" y="504"/>
                                  <a:pt x="148" y="502"/>
                                  <a:pt x="160" y="498"/>
                                </a:cubicBezTo>
                                <a:cubicBezTo>
                                  <a:pt x="168" y="490"/>
                                  <a:pt x="181" y="471"/>
                                  <a:pt x="181" y="471"/>
                                </a:cubicBezTo>
                                <a:cubicBezTo>
                                  <a:pt x="179" y="454"/>
                                  <a:pt x="182" y="443"/>
                                  <a:pt x="166" y="438"/>
                                </a:cubicBezTo>
                                <a:cubicBezTo>
                                  <a:pt x="141" y="444"/>
                                  <a:pt x="138" y="469"/>
                                  <a:pt x="115" y="477"/>
                                </a:cubicBezTo>
                                <a:cubicBezTo>
                                  <a:pt x="104" y="460"/>
                                  <a:pt x="114" y="458"/>
                                  <a:pt x="130" y="447"/>
                                </a:cubicBezTo>
                                <a:cubicBezTo>
                                  <a:pt x="136" y="443"/>
                                  <a:pt x="148" y="435"/>
                                  <a:pt x="148" y="435"/>
                                </a:cubicBezTo>
                                <a:cubicBezTo>
                                  <a:pt x="143" y="421"/>
                                  <a:pt x="138" y="420"/>
                                  <a:pt x="124" y="417"/>
                                </a:cubicBezTo>
                                <a:cubicBezTo>
                                  <a:pt x="114" y="402"/>
                                  <a:pt x="125" y="405"/>
                                  <a:pt x="139" y="402"/>
                                </a:cubicBezTo>
                                <a:cubicBezTo>
                                  <a:pt x="141" y="399"/>
                                  <a:pt x="146" y="397"/>
                                  <a:pt x="145" y="393"/>
                                </a:cubicBezTo>
                                <a:cubicBezTo>
                                  <a:pt x="143" y="386"/>
                                  <a:pt x="133" y="375"/>
                                  <a:pt x="133" y="375"/>
                                </a:cubicBezTo>
                                <a:cubicBezTo>
                                  <a:pt x="159" y="366"/>
                                  <a:pt x="185" y="363"/>
                                  <a:pt x="211" y="354"/>
                                </a:cubicBezTo>
                                <a:cubicBezTo>
                                  <a:pt x="215" y="342"/>
                                  <a:pt x="215" y="337"/>
                                  <a:pt x="202" y="333"/>
                                </a:cubicBezTo>
                                <a:cubicBezTo>
                                  <a:pt x="195" y="334"/>
                                  <a:pt x="188" y="334"/>
                                  <a:pt x="181" y="336"/>
                                </a:cubicBezTo>
                                <a:cubicBezTo>
                                  <a:pt x="175" y="337"/>
                                  <a:pt x="163" y="342"/>
                                  <a:pt x="163" y="342"/>
                                </a:cubicBezTo>
                                <a:cubicBezTo>
                                  <a:pt x="161" y="339"/>
                                  <a:pt x="155" y="336"/>
                                  <a:pt x="157" y="333"/>
                                </a:cubicBezTo>
                                <a:cubicBezTo>
                                  <a:pt x="161" y="328"/>
                                  <a:pt x="169" y="329"/>
                                  <a:pt x="175" y="327"/>
                                </a:cubicBezTo>
                                <a:cubicBezTo>
                                  <a:pt x="191" y="322"/>
                                  <a:pt x="204" y="314"/>
                                  <a:pt x="220" y="309"/>
                                </a:cubicBezTo>
                                <a:cubicBezTo>
                                  <a:pt x="226" y="307"/>
                                  <a:pt x="238" y="303"/>
                                  <a:pt x="238" y="303"/>
                                </a:cubicBezTo>
                                <a:cubicBezTo>
                                  <a:pt x="237" y="300"/>
                                  <a:pt x="238" y="296"/>
                                  <a:pt x="235" y="294"/>
                                </a:cubicBezTo>
                                <a:lnTo>
                                  <a:pt x="217" y="288"/>
                                </a:lnTo>
                                <a:cubicBezTo>
                                  <a:pt x="217" y="288"/>
                                  <a:pt x="190" y="297"/>
                                  <a:pt x="190" y="297"/>
                                </a:cubicBezTo>
                                <a:cubicBezTo>
                                  <a:pt x="184" y="299"/>
                                  <a:pt x="172" y="303"/>
                                  <a:pt x="172" y="303"/>
                                </a:cubicBezTo>
                                <a:cubicBezTo>
                                  <a:pt x="159" y="300"/>
                                  <a:pt x="154" y="293"/>
                                  <a:pt x="142" y="297"/>
                                </a:cubicBezTo>
                                <a:cubicBezTo>
                                  <a:pt x="119" y="320"/>
                                  <a:pt x="148" y="321"/>
                                  <a:pt x="109" y="327"/>
                                </a:cubicBezTo>
                                <a:cubicBezTo>
                                  <a:pt x="107" y="347"/>
                                  <a:pt x="113" y="371"/>
                                  <a:pt x="88" y="363"/>
                                </a:cubicBezTo>
                                <a:cubicBezTo>
                                  <a:pt x="87" y="348"/>
                                  <a:pt x="93" y="317"/>
                                  <a:pt x="73" y="324"/>
                                </a:cubicBezTo>
                                <a:cubicBezTo>
                                  <a:pt x="63" y="339"/>
                                  <a:pt x="65" y="360"/>
                                  <a:pt x="46" y="366"/>
                                </a:cubicBezTo>
                                <a:cubicBezTo>
                                  <a:pt x="38" y="365"/>
                                  <a:pt x="29" y="367"/>
                                  <a:pt x="22" y="363"/>
                                </a:cubicBezTo>
                                <a:cubicBezTo>
                                  <a:pt x="11" y="357"/>
                                  <a:pt x="41" y="346"/>
                                  <a:pt x="43" y="345"/>
                                </a:cubicBezTo>
                                <a:cubicBezTo>
                                  <a:pt x="52" y="331"/>
                                  <a:pt x="64" y="322"/>
                                  <a:pt x="43" y="315"/>
                                </a:cubicBezTo>
                                <a:cubicBezTo>
                                  <a:pt x="27" y="320"/>
                                  <a:pt x="37" y="316"/>
                                  <a:pt x="16" y="330"/>
                                </a:cubicBezTo>
                                <a:cubicBezTo>
                                  <a:pt x="13" y="332"/>
                                  <a:pt x="7" y="336"/>
                                  <a:pt x="7" y="336"/>
                                </a:cubicBezTo>
                                <a:cubicBezTo>
                                  <a:pt x="5" y="333"/>
                                  <a:pt x="0" y="331"/>
                                  <a:pt x="1" y="327"/>
                                </a:cubicBezTo>
                                <a:cubicBezTo>
                                  <a:pt x="2" y="321"/>
                                  <a:pt x="41" y="312"/>
                                  <a:pt x="49" y="309"/>
                                </a:cubicBezTo>
                                <a:cubicBezTo>
                                  <a:pt x="40" y="295"/>
                                  <a:pt x="33" y="297"/>
                                  <a:pt x="16" y="294"/>
                                </a:cubicBezTo>
                                <a:cubicBezTo>
                                  <a:pt x="13" y="292"/>
                                  <a:pt x="7" y="292"/>
                                  <a:pt x="7" y="288"/>
                                </a:cubicBezTo>
                                <a:cubicBezTo>
                                  <a:pt x="7" y="284"/>
                                  <a:pt x="13" y="284"/>
                                  <a:pt x="16" y="282"/>
                                </a:cubicBezTo>
                                <a:cubicBezTo>
                                  <a:pt x="28" y="276"/>
                                  <a:pt x="55" y="273"/>
                                  <a:pt x="55" y="273"/>
                                </a:cubicBezTo>
                                <a:cubicBezTo>
                                  <a:pt x="56" y="270"/>
                                  <a:pt x="60" y="266"/>
                                  <a:pt x="58" y="264"/>
                                </a:cubicBezTo>
                                <a:cubicBezTo>
                                  <a:pt x="54" y="260"/>
                                  <a:pt x="40" y="258"/>
                                  <a:pt x="40" y="258"/>
                                </a:cubicBezTo>
                                <a:cubicBezTo>
                                  <a:pt x="58" y="246"/>
                                  <a:pt x="79" y="246"/>
                                  <a:pt x="97" y="234"/>
                                </a:cubicBezTo>
                                <a:cubicBezTo>
                                  <a:pt x="96" y="231"/>
                                  <a:pt x="96" y="227"/>
                                  <a:pt x="94" y="225"/>
                                </a:cubicBezTo>
                                <a:cubicBezTo>
                                  <a:pt x="92" y="222"/>
                                  <a:pt x="85" y="219"/>
                                  <a:pt x="85" y="219"/>
                                </a:cubicBezTo>
                                <a:lnTo>
                                  <a:pt x="52" y="204"/>
                                </a:lnTo>
                                <a:lnTo>
                                  <a:pt x="127" y="183"/>
                                </a:lnTo>
                                <a:lnTo>
                                  <a:pt x="73" y="168"/>
                                </a:lnTo>
                                <a:lnTo>
                                  <a:pt x="166" y="150"/>
                                </a:lnTo>
                                <a:lnTo>
                                  <a:pt x="193" y="120"/>
                                </a:lnTo>
                                <a:lnTo>
                                  <a:pt x="307" y="42"/>
                                </a:lnTo>
                                <a:lnTo>
                                  <a:pt x="403" y="21"/>
                                </a:lnTo>
                                <a:lnTo>
                                  <a:pt x="517" y="0"/>
                                </a:lnTo>
                                <a:lnTo>
                                  <a:pt x="613" y="3"/>
                                </a:lnTo>
                                <a:lnTo>
                                  <a:pt x="709" y="15"/>
                                </a:lnTo>
                                <a:lnTo>
                                  <a:pt x="619" y="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5662" y="11400"/>
                            <a:ext cx="920" cy="543"/>
                          </a:xfrm>
                          <a:custGeom>
                            <a:avLst/>
                            <a:gdLst>
                              <a:gd name="T0" fmla="*/ 41 w 920"/>
                              <a:gd name="T1" fmla="*/ 333 h 543"/>
                              <a:gd name="T2" fmla="*/ 20 w 920"/>
                              <a:gd name="T3" fmla="*/ 306 h 543"/>
                              <a:gd name="T4" fmla="*/ 26 w 920"/>
                              <a:gd name="T5" fmla="*/ 240 h 543"/>
                              <a:gd name="T6" fmla="*/ 107 w 920"/>
                              <a:gd name="T7" fmla="*/ 237 h 543"/>
                              <a:gd name="T8" fmla="*/ 155 w 920"/>
                              <a:gd name="T9" fmla="*/ 225 h 543"/>
                              <a:gd name="T10" fmla="*/ 206 w 920"/>
                              <a:gd name="T11" fmla="*/ 252 h 543"/>
                              <a:gd name="T12" fmla="*/ 233 w 920"/>
                              <a:gd name="T13" fmla="*/ 279 h 543"/>
                              <a:gd name="T14" fmla="*/ 230 w 920"/>
                              <a:gd name="T15" fmla="*/ 240 h 543"/>
                              <a:gd name="T16" fmla="*/ 230 w 920"/>
                              <a:gd name="T17" fmla="*/ 216 h 543"/>
                              <a:gd name="T18" fmla="*/ 281 w 920"/>
                              <a:gd name="T19" fmla="*/ 234 h 543"/>
                              <a:gd name="T20" fmla="*/ 287 w 920"/>
                              <a:gd name="T21" fmla="*/ 222 h 543"/>
                              <a:gd name="T22" fmla="*/ 323 w 920"/>
                              <a:gd name="T23" fmla="*/ 267 h 543"/>
                              <a:gd name="T24" fmla="*/ 347 w 920"/>
                              <a:gd name="T25" fmla="*/ 255 h 543"/>
                              <a:gd name="T26" fmla="*/ 359 w 920"/>
                              <a:gd name="T27" fmla="*/ 249 h 543"/>
                              <a:gd name="T28" fmla="*/ 404 w 920"/>
                              <a:gd name="T29" fmla="*/ 315 h 543"/>
                              <a:gd name="T30" fmla="*/ 410 w 920"/>
                              <a:gd name="T31" fmla="*/ 276 h 543"/>
                              <a:gd name="T32" fmla="*/ 380 w 920"/>
                              <a:gd name="T33" fmla="*/ 225 h 543"/>
                              <a:gd name="T34" fmla="*/ 386 w 920"/>
                              <a:gd name="T35" fmla="*/ 213 h 543"/>
                              <a:gd name="T36" fmla="*/ 443 w 920"/>
                              <a:gd name="T37" fmla="*/ 306 h 543"/>
                              <a:gd name="T38" fmla="*/ 449 w 920"/>
                              <a:gd name="T39" fmla="*/ 294 h 543"/>
                              <a:gd name="T40" fmla="*/ 452 w 920"/>
                              <a:gd name="T41" fmla="*/ 279 h 543"/>
                              <a:gd name="T42" fmla="*/ 506 w 920"/>
                              <a:gd name="T43" fmla="*/ 345 h 543"/>
                              <a:gd name="T44" fmla="*/ 533 w 920"/>
                              <a:gd name="T45" fmla="*/ 363 h 543"/>
                              <a:gd name="T46" fmla="*/ 506 w 920"/>
                              <a:gd name="T47" fmla="*/ 303 h 543"/>
                              <a:gd name="T48" fmla="*/ 524 w 920"/>
                              <a:gd name="T49" fmla="*/ 246 h 543"/>
                              <a:gd name="T50" fmla="*/ 476 w 920"/>
                              <a:gd name="T51" fmla="*/ 210 h 543"/>
                              <a:gd name="T52" fmla="*/ 416 w 920"/>
                              <a:gd name="T53" fmla="*/ 210 h 543"/>
                              <a:gd name="T54" fmla="*/ 401 w 920"/>
                              <a:gd name="T55" fmla="*/ 159 h 543"/>
                              <a:gd name="T56" fmla="*/ 383 w 920"/>
                              <a:gd name="T57" fmla="*/ 108 h 543"/>
                              <a:gd name="T58" fmla="*/ 359 w 920"/>
                              <a:gd name="T59" fmla="*/ 57 h 543"/>
                              <a:gd name="T60" fmla="*/ 332 w 920"/>
                              <a:gd name="T61" fmla="*/ 42 h 543"/>
                              <a:gd name="T62" fmla="*/ 386 w 920"/>
                              <a:gd name="T63" fmla="*/ 69 h 543"/>
                              <a:gd name="T64" fmla="*/ 425 w 920"/>
                              <a:gd name="T65" fmla="*/ 93 h 543"/>
                              <a:gd name="T66" fmla="*/ 440 w 920"/>
                              <a:gd name="T67" fmla="*/ 84 h 543"/>
                              <a:gd name="T68" fmla="*/ 479 w 920"/>
                              <a:gd name="T69" fmla="*/ 75 h 543"/>
                              <a:gd name="T70" fmla="*/ 515 w 920"/>
                              <a:gd name="T71" fmla="*/ 114 h 543"/>
                              <a:gd name="T72" fmla="*/ 536 w 920"/>
                              <a:gd name="T73" fmla="*/ 186 h 543"/>
                              <a:gd name="T74" fmla="*/ 590 w 920"/>
                              <a:gd name="T75" fmla="*/ 183 h 543"/>
                              <a:gd name="T76" fmla="*/ 692 w 920"/>
                              <a:gd name="T77" fmla="*/ 189 h 543"/>
                              <a:gd name="T78" fmla="*/ 644 w 920"/>
                              <a:gd name="T79" fmla="*/ 153 h 543"/>
                              <a:gd name="T80" fmla="*/ 701 w 920"/>
                              <a:gd name="T81" fmla="*/ 156 h 543"/>
                              <a:gd name="T82" fmla="*/ 734 w 920"/>
                              <a:gd name="T83" fmla="*/ 207 h 543"/>
                              <a:gd name="T84" fmla="*/ 746 w 920"/>
                              <a:gd name="T85" fmla="*/ 195 h 543"/>
                              <a:gd name="T86" fmla="*/ 737 w 920"/>
                              <a:gd name="T87" fmla="*/ 141 h 543"/>
                              <a:gd name="T88" fmla="*/ 767 w 920"/>
                              <a:gd name="T89" fmla="*/ 114 h 543"/>
                              <a:gd name="T90" fmla="*/ 716 w 920"/>
                              <a:gd name="T91" fmla="*/ 75 h 543"/>
                              <a:gd name="T92" fmla="*/ 689 w 920"/>
                              <a:gd name="T93" fmla="*/ 39 h 543"/>
                              <a:gd name="T94" fmla="*/ 710 w 920"/>
                              <a:gd name="T95" fmla="*/ 0 h 543"/>
                              <a:gd name="T96" fmla="*/ 770 w 920"/>
                              <a:gd name="T97" fmla="*/ 18 h 543"/>
                              <a:gd name="T98" fmla="*/ 803 w 920"/>
                              <a:gd name="T99" fmla="*/ 63 h 543"/>
                              <a:gd name="T100" fmla="*/ 857 w 920"/>
                              <a:gd name="T101" fmla="*/ 105 h 543"/>
                              <a:gd name="T102" fmla="*/ 887 w 920"/>
                              <a:gd name="T103" fmla="*/ 192 h 543"/>
                              <a:gd name="T104" fmla="*/ 920 w 920"/>
                              <a:gd name="T105" fmla="*/ 303 h 543"/>
                              <a:gd name="T106" fmla="*/ 896 w 920"/>
                              <a:gd name="T107" fmla="*/ 402 h 543"/>
                              <a:gd name="T108" fmla="*/ 779 w 920"/>
                              <a:gd name="T109" fmla="*/ 543 h 543"/>
                              <a:gd name="T110" fmla="*/ 677 w 920"/>
                              <a:gd name="T111" fmla="*/ 495 h 543"/>
                              <a:gd name="T112" fmla="*/ 623 w 920"/>
                              <a:gd name="T113" fmla="*/ 465 h 543"/>
                              <a:gd name="T114" fmla="*/ 557 w 920"/>
                              <a:gd name="T115" fmla="*/ 429 h 543"/>
                              <a:gd name="T116" fmla="*/ 512 w 920"/>
                              <a:gd name="T117" fmla="*/ 402 h 543"/>
                              <a:gd name="T118" fmla="*/ 317 w 920"/>
                              <a:gd name="T119" fmla="*/ 309 h 543"/>
                              <a:gd name="T120" fmla="*/ 182 w 920"/>
                              <a:gd name="T121" fmla="*/ 297 h 543"/>
                              <a:gd name="T122" fmla="*/ 86 w 920"/>
                              <a:gd name="T123" fmla="*/ 303 h 5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920" h="543">
                                <a:moveTo>
                                  <a:pt x="86" y="321"/>
                                </a:moveTo>
                                <a:cubicBezTo>
                                  <a:pt x="71" y="326"/>
                                  <a:pt x="56" y="328"/>
                                  <a:pt x="41" y="333"/>
                                </a:cubicBezTo>
                                <a:cubicBezTo>
                                  <a:pt x="32" y="347"/>
                                  <a:pt x="29" y="358"/>
                                  <a:pt x="14" y="363"/>
                                </a:cubicBezTo>
                                <a:cubicBezTo>
                                  <a:pt x="0" y="342"/>
                                  <a:pt x="13" y="326"/>
                                  <a:pt x="20" y="306"/>
                                </a:cubicBezTo>
                                <a:cubicBezTo>
                                  <a:pt x="16" y="292"/>
                                  <a:pt x="10" y="281"/>
                                  <a:pt x="5" y="267"/>
                                </a:cubicBezTo>
                                <a:cubicBezTo>
                                  <a:pt x="8" y="247"/>
                                  <a:pt x="8" y="246"/>
                                  <a:pt x="26" y="240"/>
                                </a:cubicBezTo>
                                <a:cubicBezTo>
                                  <a:pt x="47" y="243"/>
                                  <a:pt x="54" y="245"/>
                                  <a:pt x="71" y="234"/>
                                </a:cubicBezTo>
                                <a:cubicBezTo>
                                  <a:pt x="83" y="235"/>
                                  <a:pt x="95" y="238"/>
                                  <a:pt x="107" y="237"/>
                                </a:cubicBezTo>
                                <a:cubicBezTo>
                                  <a:pt x="137" y="235"/>
                                  <a:pt x="87" y="207"/>
                                  <a:pt x="122" y="216"/>
                                </a:cubicBezTo>
                                <a:cubicBezTo>
                                  <a:pt x="128" y="233"/>
                                  <a:pt x="138" y="227"/>
                                  <a:pt x="155" y="225"/>
                                </a:cubicBezTo>
                                <a:cubicBezTo>
                                  <a:pt x="169" y="204"/>
                                  <a:pt x="165" y="203"/>
                                  <a:pt x="185" y="216"/>
                                </a:cubicBezTo>
                                <a:cubicBezTo>
                                  <a:pt x="190" y="230"/>
                                  <a:pt x="198" y="240"/>
                                  <a:pt x="206" y="252"/>
                                </a:cubicBezTo>
                                <a:cubicBezTo>
                                  <a:pt x="211" y="259"/>
                                  <a:pt x="218" y="264"/>
                                  <a:pt x="224" y="270"/>
                                </a:cubicBezTo>
                                <a:cubicBezTo>
                                  <a:pt x="227" y="273"/>
                                  <a:pt x="233" y="279"/>
                                  <a:pt x="233" y="279"/>
                                </a:cubicBezTo>
                                <a:cubicBezTo>
                                  <a:pt x="248" y="275"/>
                                  <a:pt x="249" y="272"/>
                                  <a:pt x="254" y="258"/>
                                </a:cubicBezTo>
                                <a:cubicBezTo>
                                  <a:pt x="247" y="248"/>
                                  <a:pt x="242" y="244"/>
                                  <a:pt x="230" y="240"/>
                                </a:cubicBezTo>
                                <a:cubicBezTo>
                                  <a:pt x="221" y="231"/>
                                  <a:pt x="213" y="229"/>
                                  <a:pt x="203" y="222"/>
                                </a:cubicBezTo>
                                <a:cubicBezTo>
                                  <a:pt x="214" y="215"/>
                                  <a:pt x="218" y="212"/>
                                  <a:pt x="230" y="216"/>
                                </a:cubicBezTo>
                                <a:cubicBezTo>
                                  <a:pt x="242" y="228"/>
                                  <a:pt x="244" y="225"/>
                                  <a:pt x="257" y="216"/>
                                </a:cubicBezTo>
                                <a:cubicBezTo>
                                  <a:pt x="267" y="223"/>
                                  <a:pt x="270" y="230"/>
                                  <a:pt x="281" y="234"/>
                                </a:cubicBezTo>
                                <a:cubicBezTo>
                                  <a:pt x="284" y="233"/>
                                  <a:pt x="289" y="234"/>
                                  <a:pt x="290" y="231"/>
                                </a:cubicBezTo>
                                <a:cubicBezTo>
                                  <a:pt x="291" y="228"/>
                                  <a:pt x="285" y="224"/>
                                  <a:pt x="287" y="222"/>
                                </a:cubicBezTo>
                                <a:cubicBezTo>
                                  <a:pt x="289" y="220"/>
                                  <a:pt x="305" y="231"/>
                                  <a:pt x="305" y="231"/>
                                </a:cubicBezTo>
                                <a:cubicBezTo>
                                  <a:pt x="312" y="242"/>
                                  <a:pt x="313" y="258"/>
                                  <a:pt x="323" y="267"/>
                                </a:cubicBezTo>
                                <a:cubicBezTo>
                                  <a:pt x="328" y="272"/>
                                  <a:pt x="341" y="279"/>
                                  <a:pt x="341" y="279"/>
                                </a:cubicBezTo>
                                <a:cubicBezTo>
                                  <a:pt x="354" y="275"/>
                                  <a:pt x="356" y="277"/>
                                  <a:pt x="347" y="255"/>
                                </a:cubicBezTo>
                                <a:cubicBezTo>
                                  <a:pt x="343" y="244"/>
                                  <a:pt x="320" y="234"/>
                                  <a:pt x="320" y="234"/>
                                </a:cubicBezTo>
                                <a:cubicBezTo>
                                  <a:pt x="311" y="208"/>
                                  <a:pt x="353" y="245"/>
                                  <a:pt x="359" y="249"/>
                                </a:cubicBezTo>
                                <a:cubicBezTo>
                                  <a:pt x="362" y="273"/>
                                  <a:pt x="368" y="289"/>
                                  <a:pt x="389" y="303"/>
                                </a:cubicBezTo>
                                <a:cubicBezTo>
                                  <a:pt x="393" y="309"/>
                                  <a:pt x="395" y="316"/>
                                  <a:pt x="404" y="315"/>
                                </a:cubicBezTo>
                                <a:cubicBezTo>
                                  <a:pt x="412" y="314"/>
                                  <a:pt x="428" y="309"/>
                                  <a:pt x="428" y="309"/>
                                </a:cubicBezTo>
                                <a:cubicBezTo>
                                  <a:pt x="425" y="291"/>
                                  <a:pt x="425" y="286"/>
                                  <a:pt x="410" y="276"/>
                                </a:cubicBezTo>
                                <a:cubicBezTo>
                                  <a:pt x="402" y="264"/>
                                  <a:pt x="392" y="257"/>
                                  <a:pt x="386" y="243"/>
                                </a:cubicBezTo>
                                <a:cubicBezTo>
                                  <a:pt x="383" y="237"/>
                                  <a:pt x="382" y="231"/>
                                  <a:pt x="380" y="225"/>
                                </a:cubicBezTo>
                                <a:cubicBezTo>
                                  <a:pt x="379" y="222"/>
                                  <a:pt x="377" y="216"/>
                                  <a:pt x="377" y="216"/>
                                </a:cubicBezTo>
                                <a:cubicBezTo>
                                  <a:pt x="380" y="215"/>
                                  <a:pt x="383" y="212"/>
                                  <a:pt x="386" y="213"/>
                                </a:cubicBezTo>
                                <a:cubicBezTo>
                                  <a:pt x="393" y="215"/>
                                  <a:pt x="404" y="225"/>
                                  <a:pt x="404" y="225"/>
                                </a:cubicBezTo>
                                <a:cubicBezTo>
                                  <a:pt x="414" y="255"/>
                                  <a:pt x="420" y="283"/>
                                  <a:pt x="443" y="306"/>
                                </a:cubicBezTo>
                                <a:cubicBezTo>
                                  <a:pt x="448" y="322"/>
                                  <a:pt x="457" y="340"/>
                                  <a:pt x="473" y="345"/>
                                </a:cubicBezTo>
                                <a:cubicBezTo>
                                  <a:pt x="486" y="325"/>
                                  <a:pt x="465" y="305"/>
                                  <a:pt x="449" y="294"/>
                                </a:cubicBezTo>
                                <a:cubicBezTo>
                                  <a:pt x="447" y="290"/>
                                  <a:pt x="442" y="286"/>
                                  <a:pt x="443" y="282"/>
                                </a:cubicBezTo>
                                <a:cubicBezTo>
                                  <a:pt x="444" y="279"/>
                                  <a:pt x="449" y="278"/>
                                  <a:pt x="452" y="279"/>
                                </a:cubicBezTo>
                                <a:cubicBezTo>
                                  <a:pt x="459" y="281"/>
                                  <a:pt x="470" y="291"/>
                                  <a:pt x="470" y="291"/>
                                </a:cubicBezTo>
                                <a:cubicBezTo>
                                  <a:pt x="482" y="309"/>
                                  <a:pt x="489" y="332"/>
                                  <a:pt x="506" y="345"/>
                                </a:cubicBezTo>
                                <a:cubicBezTo>
                                  <a:pt x="512" y="349"/>
                                  <a:pt x="518" y="353"/>
                                  <a:pt x="524" y="357"/>
                                </a:cubicBezTo>
                                <a:cubicBezTo>
                                  <a:pt x="527" y="359"/>
                                  <a:pt x="533" y="363"/>
                                  <a:pt x="533" y="363"/>
                                </a:cubicBezTo>
                                <a:cubicBezTo>
                                  <a:pt x="540" y="343"/>
                                  <a:pt x="529" y="335"/>
                                  <a:pt x="518" y="321"/>
                                </a:cubicBezTo>
                                <a:cubicBezTo>
                                  <a:pt x="514" y="315"/>
                                  <a:pt x="506" y="303"/>
                                  <a:pt x="506" y="303"/>
                                </a:cubicBezTo>
                                <a:cubicBezTo>
                                  <a:pt x="526" y="296"/>
                                  <a:pt x="508" y="277"/>
                                  <a:pt x="497" y="270"/>
                                </a:cubicBezTo>
                                <a:cubicBezTo>
                                  <a:pt x="479" y="243"/>
                                  <a:pt x="468" y="252"/>
                                  <a:pt x="524" y="246"/>
                                </a:cubicBezTo>
                                <a:cubicBezTo>
                                  <a:pt x="532" y="235"/>
                                  <a:pt x="533" y="223"/>
                                  <a:pt x="536" y="210"/>
                                </a:cubicBezTo>
                                <a:cubicBezTo>
                                  <a:pt x="512" y="202"/>
                                  <a:pt x="522" y="204"/>
                                  <a:pt x="476" y="210"/>
                                </a:cubicBezTo>
                                <a:cubicBezTo>
                                  <a:pt x="470" y="211"/>
                                  <a:pt x="458" y="216"/>
                                  <a:pt x="458" y="216"/>
                                </a:cubicBezTo>
                                <a:cubicBezTo>
                                  <a:pt x="444" y="214"/>
                                  <a:pt x="426" y="220"/>
                                  <a:pt x="416" y="210"/>
                                </a:cubicBezTo>
                                <a:cubicBezTo>
                                  <a:pt x="406" y="200"/>
                                  <a:pt x="446" y="183"/>
                                  <a:pt x="446" y="183"/>
                                </a:cubicBezTo>
                                <a:cubicBezTo>
                                  <a:pt x="441" y="162"/>
                                  <a:pt x="419" y="165"/>
                                  <a:pt x="401" y="159"/>
                                </a:cubicBezTo>
                                <a:cubicBezTo>
                                  <a:pt x="408" y="131"/>
                                  <a:pt x="421" y="135"/>
                                  <a:pt x="380" y="129"/>
                                </a:cubicBezTo>
                                <a:cubicBezTo>
                                  <a:pt x="364" y="124"/>
                                  <a:pt x="372" y="115"/>
                                  <a:pt x="383" y="108"/>
                                </a:cubicBezTo>
                                <a:cubicBezTo>
                                  <a:pt x="379" y="95"/>
                                  <a:pt x="372" y="100"/>
                                  <a:pt x="368" y="87"/>
                                </a:cubicBezTo>
                                <a:cubicBezTo>
                                  <a:pt x="366" y="76"/>
                                  <a:pt x="368" y="65"/>
                                  <a:pt x="359" y="57"/>
                                </a:cubicBezTo>
                                <a:cubicBezTo>
                                  <a:pt x="354" y="52"/>
                                  <a:pt x="347" y="49"/>
                                  <a:pt x="341" y="45"/>
                                </a:cubicBezTo>
                                <a:cubicBezTo>
                                  <a:pt x="338" y="43"/>
                                  <a:pt x="329" y="42"/>
                                  <a:pt x="332" y="42"/>
                                </a:cubicBezTo>
                                <a:cubicBezTo>
                                  <a:pt x="339" y="42"/>
                                  <a:pt x="346" y="44"/>
                                  <a:pt x="353" y="45"/>
                                </a:cubicBezTo>
                                <a:cubicBezTo>
                                  <a:pt x="368" y="50"/>
                                  <a:pt x="373" y="60"/>
                                  <a:pt x="386" y="69"/>
                                </a:cubicBezTo>
                                <a:cubicBezTo>
                                  <a:pt x="382" y="50"/>
                                  <a:pt x="385" y="46"/>
                                  <a:pt x="404" y="51"/>
                                </a:cubicBezTo>
                                <a:cubicBezTo>
                                  <a:pt x="421" y="62"/>
                                  <a:pt x="413" y="81"/>
                                  <a:pt x="425" y="93"/>
                                </a:cubicBezTo>
                                <a:cubicBezTo>
                                  <a:pt x="434" y="102"/>
                                  <a:pt x="439" y="110"/>
                                  <a:pt x="449" y="117"/>
                                </a:cubicBezTo>
                                <a:cubicBezTo>
                                  <a:pt x="458" y="104"/>
                                  <a:pt x="455" y="89"/>
                                  <a:pt x="440" y="84"/>
                                </a:cubicBezTo>
                                <a:cubicBezTo>
                                  <a:pt x="444" y="63"/>
                                  <a:pt x="446" y="68"/>
                                  <a:pt x="461" y="78"/>
                                </a:cubicBezTo>
                                <a:cubicBezTo>
                                  <a:pt x="466" y="94"/>
                                  <a:pt x="472" y="85"/>
                                  <a:pt x="479" y="75"/>
                                </a:cubicBezTo>
                                <a:cubicBezTo>
                                  <a:pt x="492" y="94"/>
                                  <a:pt x="490" y="117"/>
                                  <a:pt x="497" y="138"/>
                                </a:cubicBezTo>
                                <a:cubicBezTo>
                                  <a:pt x="511" y="133"/>
                                  <a:pt x="512" y="128"/>
                                  <a:pt x="515" y="114"/>
                                </a:cubicBezTo>
                                <a:cubicBezTo>
                                  <a:pt x="520" y="122"/>
                                  <a:pt x="527" y="141"/>
                                  <a:pt x="527" y="141"/>
                                </a:cubicBezTo>
                                <a:cubicBezTo>
                                  <a:pt x="529" y="156"/>
                                  <a:pt x="531" y="171"/>
                                  <a:pt x="536" y="186"/>
                                </a:cubicBezTo>
                                <a:cubicBezTo>
                                  <a:pt x="559" y="178"/>
                                  <a:pt x="537" y="152"/>
                                  <a:pt x="560" y="144"/>
                                </a:cubicBezTo>
                                <a:cubicBezTo>
                                  <a:pt x="576" y="149"/>
                                  <a:pt x="581" y="169"/>
                                  <a:pt x="590" y="183"/>
                                </a:cubicBezTo>
                                <a:cubicBezTo>
                                  <a:pt x="595" y="191"/>
                                  <a:pt x="617" y="195"/>
                                  <a:pt x="617" y="195"/>
                                </a:cubicBezTo>
                                <a:cubicBezTo>
                                  <a:pt x="642" y="191"/>
                                  <a:pt x="668" y="196"/>
                                  <a:pt x="692" y="189"/>
                                </a:cubicBezTo>
                                <a:cubicBezTo>
                                  <a:pt x="700" y="187"/>
                                  <a:pt x="687" y="172"/>
                                  <a:pt x="680" y="168"/>
                                </a:cubicBezTo>
                                <a:cubicBezTo>
                                  <a:pt x="670" y="162"/>
                                  <a:pt x="655" y="157"/>
                                  <a:pt x="644" y="153"/>
                                </a:cubicBezTo>
                                <a:cubicBezTo>
                                  <a:pt x="641" y="152"/>
                                  <a:pt x="635" y="150"/>
                                  <a:pt x="635" y="150"/>
                                </a:cubicBezTo>
                                <a:cubicBezTo>
                                  <a:pt x="643" y="126"/>
                                  <a:pt x="685" y="145"/>
                                  <a:pt x="701" y="156"/>
                                </a:cubicBezTo>
                                <a:cubicBezTo>
                                  <a:pt x="706" y="171"/>
                                  <a:pt x="721" y="174"/>
                                  <a:pt x="728" y="189"/>
                                </a:cubicBezTo>
                                <a:cubicBezTo>
                                  <a:pt x="731" y="195"/>
                                  <a:pt x="734" y="207"/>
                                  <a:pt x="734" y="207"/>
                                </a:cubicBezTo>
                                <a:cubicBezTo>
                                  <a:pt x="731" y="223"/>
                                  <a:pt x="722" y="246"/>
                                  <a:pt x="746" y="240"/>
                                </a:cubicBezTo>
                                <a:cubicBezTo>
                                  <a:pt x="752" y="221"/>
                                  <a:pt x="753" y="215"/>
                                  <a:pt x="746" y="195"/>
                                </a:cubicBezTo>
                                <a:cubicBezTo>
                                  <a:pt x="751" y="180"/>
                                  <a:pt x="756" y="191"/>
                                  <a:pt x="770" y="186"/>
                                </a:cubicBezTo>
                                <a:cubicBezTo>
                                  <a:pt x="786" y="162"/>
                                  <a:pt x="758" y="148"/>
                                  <a:pt x="737" y="141"/>
                                </a:cubicBezTo>
                                <a:cubicBezTo>
                                  <a:pt x="742" y="125"/>
                                  <a:pt x="737" y="134"/>
                                  <a:pt x="758" y="120"/>
                                </a:cubicBezTo>
                                <a:cubicBezTo>
                                  <a:pt x="761" y="118"/>
                                  <a:pt x="767" y="114"/>
                                  <a:pt x="767" y="114"/>
                                </a:cubicBezTo>
                                <a:cubicBezTo>
                                  <a:pt x="759" y="109"/>
                                  <a:pt x="740" y="102"/>
                                  <a:pt x="740" y="102"/>
                                </a:cubicBezTo>
                                <a:cubicBezTo>
                                  <a:pt x="734" y="83"/>
                                  <a:pt x="735" y="81"/>
                                  <a:pt x="716" y="75"/>
                                </a:cubicBezTo>
                                <a:cubicBezTo>
                                  <a:pt x="707" y="61"/>
                                  <a:pt x="693" y="60"/>
                                  <a:pt x="677" y="57"/>
                                </a:cubicBezTo>
                                <a:cubicBezTo>
                                  <a:pt x="680" y="45"/>
                                  <a:pt x="677" y="44"/>
                                  <a:pt x="689" y="39"/>
                                </a:cubicBezTo>
                                <a:cubicBezTo>
                                  <a:pt x="695" y="36"/>
                                  <a:pt x="707" y="33"/>
                                  <a:pt x="707" y="33"/>
                                </a:cubicBezTo>
                                <a:cubicBezTo>
                                  <a:pt x="703" y="21"/>
                                  <a:pt x="706" y="12"/>
                                  <a:pt x="710" y="0"/>
                                </a:cubicBezTo>
                                <a:cubicBezTo>
                                  <a:pt x="725" y="5"/>
                                  <a:pt x="732" y="13"/>
                                  <a:pt x="746" y="18"/>
                                </a:cubicBezTo>
                                <a:cubicBezTo>
                                  <a:pt x="758" y="14"/>
                                  <a:pt x="754" y="14"/>
                                  <a:pt x="770" y="18"/>
                                </a:cubicBezTo>
                                <a:cubicBezTo>
                                  <a:pt x="776" y="20"/>
                                  <a:pt x="788" y="24"/>
                                  <a:pt x="788" y="24"/>
                                </a:cubicBezTo>
                                <a:cubicBezTo>
                                  <a:pt x="795" y="34"/>
                                  <a:pt x="795" y="55"/>
                                  <a:pt x="803" y="63"/>
                                </a:cubicBezTo>
                                <a:cubicBezTo>
                                  <a:pt x="810" y="70"/>
                                  <a:pt x="823" y="68"/>
                                  <a:pt x="833" y="69"/>
                                </a:cubicBezTo>
                                <a:cubicBezTo>
                                  <a:pt x="839" y="86"/>
                                  <a:pt x="841" y="94"/>
                                  <a:pt x="857" y="105"/>
                                </a:cubicBezTo>
                                <a:cubicBezTo>
                                  <a:pt x="861" y="144"/>
                                  <a:pt x="856" y="129"/>
                                  <a:pt x="878" y="144"/>
                                </a:cubicBezTo>
                                <a:cubicBezTo>
                                  <a:pt x="882" y="160"/>
                                  <a:pt x="879" y="178"/>
                                  <a:pt x="887" y="192"/>
                                </a:cubicBezTo>
                                <a:cubicBezTo>
                                  <a:pt x="895" y="207"/>
                                  <a:pt x="907" y="220"/>
                                  <a:pt x="911" y="237"/>
                                </a:cubicBezTo>
                                <a:cubicBezTo>
                                  <a:pt x="916" y="259"/>
                                  <a:pt x="917" y="281"/>
                                  <a:pt x="920" y="303"/>
                                </a:cubicBezTo>
                                <a:cubicBezTo>
                                  <a:pt x="919" y="324"/>
                                  <a:pt x="919" y="345"/>
                                  <a:pt x="917" y="366"/>
                                </a:cubicBezTo>
                                <a:cubicBezTo>
                                  <a:pt x="916" y="380"/>
                                  <a:pt x="903" y="391"/>
                                  <a:pt x="896" y="402"/>
                                </a:cubicBezTo>
                                <a:cubicBezTo>
                                  <a:pt x="882" y="423"/>
                                  <a:pt x="851" y="480"/>
                                  <a:pt x="833" y="492"/>
                                </a:cubicBezTo>
                                <a:cubicBezTo>
                                  <a:pt x="819" y="514"/>
                                  <a:pt x="805" y="534"/>
                                  <a:pt x="779" y="543"/>
                                </a:cubicBezTo>
                                <a:cubicBezTo>
                                  <a:pt x="749" y="537"/>
                                  <a:pt x="761" y="533"/>
                                  <a:pt x="740" y="522"/>
                                </a:cubicBezTo>
                                <a:cubicBezTo>
                                  <a:pt x="720" y="512"/>
                                  <a:pt x="699" y="501"/>
                                  <a:pt x="677" y="495"/>
                                </a:cubicBezTo>
                                <a:cubicBezTo>
                                  <a:pt x="663" y="485"/>
                                  <a:pt x="671" y="490"/>
                                  <a:pt x="650" y="483"/>
                                </a:cubicBezTo>
                                <a:cubicBezTo>
                                  <a:pt x="640" y="480"/>
                                  <a:pt x="632" y="471"/>
                                  <a:pt x="623" y="465"/>
                                </a:cubicBezTo>
                                <a:cubicBezTo>
                                  <a:pt x="608" y="455"/>
                                  <a:pt x="591" y="450"/>
                                  <a:pt x="575" y="441"/>
                                </a:cubicBezTo>
                                <a:cubicBezTo>
                                  <a:pt x="569" y="437"/>
                                  <a:pt x="562" y="434"/>
                                  <a:pt x="557" y="429"/>
                                </a:cubicBezTo>
                                <a:cubicBezTo>
                                  <a:pt x="554" y="426"/>
                                  <a:pt x="552" y="422"/>
                                  <a:pt x="548" y="420"/>
                                </a:cubicBezTo>
                                <a:cubicBezTo>
                                  <a:pt x="537" y="413"/>
                                  <a:pt x="523" y="410"/>
                                  <a:pt x="512" y="402"/>
                                </a:cubicBezTo>
                                <a:cubicBezTo>
                                  <a:pt x="500" y="394"/>
                                  <a:pt x="487" y="380"/>
                                  <a:pt x="473" y="375"/>
                                </a:cubicBezTo>
                                <a:cubicBezTo>
                                  <a:pt x="419" y="357"/>
                                  <a:pt x="371" y="327"/>
                                  <a:pt x="317" y="309"/>
                                </a:cubicBezTo>
                                <a:cubicBezTo>
                                  <a:pt x="284" y="311"/>
                                  <a:pt x="258" y="316"/>
                                  <a:pt x="227" y="312"/>
                                </a:cubicBezTo>
                                <a:cubicBezTo>
                                  <a:pt x="212" y="307"/>
                                  <a:pt x="197" y="302"/>
                                  <a:pt x="182" y="297"/>
                                </a:cubicBezTo>
                                <a:cubicBezTo>
                                  <a:pt x="176" y="295"/>
                                  <a:pt x="164" y="291"/>
                                  <a:pt x="164" y="291"/>
                                </a:cubicBezTo>
                                <a:cubicBezTo>
                                  <a:pt x="141" y="292"/>
                                  <a:pt x="107" y="289"/>
                                  <a:pt x="86" y="303"/>
                                </a:cubicBezTo>
                                <a:cubicBezTo>
                                  <a:pt x="79" y="323"/>
                                  <a:pt x="74" y="321"/>
                                  <a:pt x="86" y="32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5691" y="11680"/>
                            <a:ext cx="795" cy="428"/>
                          </a:xfrm>
                          <a:custGeom>
                            <a:avLst/>
                            <a:gdLst>
                              <a:gd name="T0" fmla="*/ 0 w 795"/>
                              <a:gd name="T1" fmla="*/ 110 h 428"/>
                              <a:gd name="T2" fmla="*/ 81 w 795"/>
                              <a:gd name="T3" fmla="*/ 77 h 428"/>
                              <a:gd name="T4" fmla="*/ 96 w 795"/>
                              <a:gd name="T5" fmla="*/ 101 h 428"/>
                              <a:gd name="T6" fmla="*/ 129 w 795"/>
                              <a:gd name="T7" fmla="*/ 116 h 428"/>
                              <a:gd name="T8" fmla="*/ 243 w 795"/>
                              <a:gd name="T9" fmla="*/ 59 h 428"/>
                              <a:gd name="T10" fmla="*/ 216 w 795"/>
                              <a:gd name="T11" fmla="*/ 107 h 428"/>
                              <a:gd name="T12" fmla="*/ 195 w 795"/>
                              <a:gd name="T13" fmla="*/ 131 h 428"/>
                              <a:gd name="T14" fmla="*/ 294 w 795"/>
                              <a:gd name="T15" fmla="*/ 74 h 428"/>
                              <a:gd name="T16" fmla="*/ 252 w 795"/>
                              <a:gd name="T17" fmla="*/ 113 h 428"/>
                              <a:gd name="T18" fmla="*/ 297 w 795"/>
                              <a:gd name="T19" fmla="*/ 116 h 428"/>
                              <a:gd name="T20" fmla="*/ 348 w 795"/>
                              <a:gd name="T21" fmla="*/ 110 h 428"/>
                              <a:gd name="T22" fmla="*/ 336 w 795"/>
                              <a:gd name="T23" fmla="*/ 134 h 428"/>
                              <a:gd name="T24" fmla="*/ 399 w 795"/>
                              <a:gd name="T25" fmla="*/ 125 h 428"/>
                              <a:gd name="T26" fmla="*/ 414 w 795"/>
                              <a:gd name="T27" fmla="*/ 146 h 428"/>
                              <a:gd name="T28" fmla="*/ 387 w 795"/>
                              <a:gd name="T29" fmla="*/ 206 h 428"/>
                              <a:gd name="T30" fmla="*/ 324 w 795"/>
                              <a:gd name="T31" fmla="*/ 176 h 428"/>
                              <a:gd name="T32" fmla="*/ 261 w 795"/>
                              <a:gd name="T33" fmla="*/ 176 h 428"/>
                              <a:gd name="T34" fmla="*/ 294 w 795"/>
                              <a:gd name="T35" fmla="*/ 200 h 428"/>
                              <a:gd name="T36" fmla="*/ 258 w 795"/>
                              <a:gd name="T37" fmla="*/ 212 h 428"/>
                              <a:gd name="T38" fmla="*/ 186 w 795"/>
                              <a:gd name="T39" fmla="*/ 179 h 428"/>
                              <a:gd name="T40" fmla="*/ 168 w 795"/>
                              <a:gd name="T41" fmla="*/ 200 h 428"/>
                              <a:gd name="T42" fmla="*/ 126 w 795"/>
                              <a:gd name="T43" fmla="*/ 224 h 428"/>
                              <a:gd name="T44" fmla="*/ 75 w 795"/>
                              <a:gd name="T45" fmla="*/ 251 h 428"/>
                              <a:gd name="T46" fmla="*/ 141 w 795"/>
                              <a:gd name="T47" fmla="*/ 272 h 428"/>
                              <a:gd name="T48" fmla="*/ 126 w 795"/>
                              <a:gd name="T49" fmla="*/ 302 h 428"/>
                              <a:gd name="T50" fmla="*/ 63 w 795"/>
                              <a:gd name="T51" fmla="*/ 281 h 428"/>
                              <a:gd name="T52" fmla="*/ 42 w 795"/>
                              <a:gd name="T53" fmla="*/ 320 h 428"/>
                              <a:gd name="T54" fmla="*/ 63 w 795"/>
                              <a:gd name="T55" fmla="*/ 347 h 428"/>
                              <a:gd name="T56" fmla="*/ 36 w 795"/>
                              <a:gd name="T57" fmla="*/ 371 h 428"/>
                              <a:gd name="T58" fmla="*/ 39 w 795"/>
                              <a:gd name="T59" fmla="*/ 389 h 428"/>
                              <a:gd name="T60" fmla="*/ 72 w 795"/>
                              <a:gd name="T61" fmla="*/ 395 h 428"/>
                              <a:gd name="T62" fmla="*/ 99 w 795"/>
                              <a:gd name="T63" fmla="*/ 428 h 428"/>
                              <a:gd name="T64" fmla="*/ 156 w 795"/>
                              <a:gd name="T65" fmla="*/ 398 h 428"/>
                              <a:gd name="T66" fmla="*/ 210 w 795"/>
                              <a:gd name="T67" fmla="*/ 401 h 428"/>
                              <a:gd name="T68" fmla="*/ 345 w 795"/>
                              <a:gd name="T69" fmla="*/ 341 h 428"/>
                              <a:gd name="T70" fmla="*/ 435 w 795"/>
                              <a:gd name="T71" fmla="*/ 299 h 428"/>
                              <a:gd name="T72" fmla="*/ 717 w 795"/>
                              <a:gd name="T73" fmla="*/ 287 h 428"/>
                              <a:gd name="T74" fmla="*/ 774 w 795"/>
                              <a:gd name="T75" fmla="*/ 254 h 428"/>
                              <a:gd name="T76" fmla="*/ 672 w 795"/>
                              <a:gd name="T77" fmla="*/ 197 h 428"/>
                              <a:gd name="T78" fmla="*/ 549 w 795"/>
                              <a:gd name="T79" fmla="*/ 146 h 428"/>
                              <a:gd name="T80" fmla="*/ 426 w 795"/>
                              <a:gd name="T81" fmla="*/ 86 h 428"/>
                              <a:gd name="T82" fmla="*/ 267 w 795"/>
                              <a:gd name="T83" fmla="*/ 26 h 428"/>
                              <a:gd name="T84" fmla="*/ 48 w 795"/>
                              <a:gd name="T85" fmla="*/ 38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95" h="428">
                                <a:moveTo>
                                  <a:pt x="42" y="47"/>
                                </a:moveTo>
                                <a:cubicBezTo>
                                  <a:pt x="37" y="68"/>
                                  <a:pt x="19" y="97"/>
                                  <a:pt x="0" y="110"/>
                                </a:cubicBezTo>
                                <a:cubicBezTo>
                                  <a:pt x="6" y="141"/>
                                  <a:pt x="0" y="134"/>
                                  <a:pt x="60" y="122"/>
                                </a:cubicBezTo>
                                <a:cubicBezTo>
                                  <a:pt x="67" y="121"/>
                                  <a:pt x="80" y="81"/>
                                  <a:pt x="81" y="77"/>
                                </a:cubicBezTo>
                                <a:cubicBezTo>
                                  <a:pt x="84" y="67"/>
                                  <a:pt x="105" y="56"/>
                                  <a:pt x="105" y="56"/>
                                </a:cubicBezTo>
                                <a:cubicBezTo>
                                  <a:pt x="116" y="72"/>
                                  <a:pt x="111" y="91"/>
                                  <a:pt x="96" y="101"/>
                                </a:cubicBezTo>
                                <a:cubicBezTo>
                                  <a:pt x="89" y="122"/>
                                  <a:pt x="85" y="115"/>
                                  <a:pt x="99" y="125"/>
                                </a:cubicBezTo>
                                <a:cubicBezTo>
                                  <a:pt x="109" y="122"/>
                                  <a:pt x="129" y="116"/>
                                  <a:pt x="129" y="116"/>
                                </a:cubicBezTo>
                                <a:cubicBezTo>
                                  <a:pt x="146" y="128"/>
                                  <a:pt x="166" y="124"/>
                                  <a:pt x="183" y="113"/>
                                </a:cubicBezTo>
                                <a:cubicBezTo>
                                  <a:pt x="193" y="82"/>
                                  <a:pt x="218" y="76"/>
                                  <a:pt x="243" y="59"/>
                                </a:cubicBezTo>
                                <a:cubicBezTo>
                                  <a:pt x="256" y="85"/>
                                  <a:pt x="240" y="86"/>
                                  <a:pt x="222" y="98"/>
                                </a:cubicBezTo>
                                <a:cubicBezTo>
                                  <a:pt x="220" y="101"/>
                                  <a:pt x="219" y="104"/>
                                  <a:pt x="216" y="107"/>
                                </a:cubicBezTo>
                                <a:cubicBezTo>
                                  <a:pt x="213" y="110"/>
                                  <a:pt x="209" y="110"/>
                                  <a:pt x="207" y="113"/>
                                </a:cubicBezTo>
                                <a:cubicBezTo>
                                  <a:pt x="202" y="118"/>
                                  <a:pt x="195" y="131"/>
                                  <a:pt x="195" y="131"/>
                                </a:cubicBezTo>
                                <a:cubicBezTo>
                                  <a:pt x="213" y="137"/>
                                  <a:pt x="218" y="126"/>
                                  <a:pt x="231" y="116"/>
                                </a:cubicBezTo>
                                <a:cubicBezTo>
                                  <a:pt x="249" y="102"/>
                                  <a:pt x="273" y="81"/>
                                  <a:pt x="294" y="74"/>
                                </a:cubicBezTo>
                                <a:cubicBezTo>
                                  <a:pt x="307" y="93"/>
                                  <a:pt x="286" y="100"/>
                                  <a:pt x="270" y="107"/>
                                </a:cubicBezTo>
                                <a:cubicBezTo>
                                  <a:pt x="264" y="110"/>
                                  <a:pt x="252" y="113"/>
                                  <a:pt x="252" y="113"/>
                                </a:cubicBezTo>
                                <a:cubicBezTo>
                                  <a:pt x="247" y="127"/>
                                  <a:pt x="235" y="139"/>
                                  <a:pt x="255" y="146"/>
                                </a:cubicBezTo>
                                <a:cubicBezTo>
                                  <a:pt x="281" y="137"/>
                                  <a:pt x="277" y="130"/>
                                  <a:pt x="297" y="116"/>
                                </a:cubicBezTo>
                                <a:cubicBezTo>
                                  <a:pt x="307" y="101"/>
                                  <a:pt x="322" y="92"/>
                                  <a:pt x="339" y="86"/>
                                </a:cubicBezTo>
                                <a:cubicBezTo>
                                  <a:pt x="348" y="89"/>
                                  <a:pt x="358" y="99"/>
                                  <a:pt x="348" y="110"/>
                                </a:cubicBezTo>
                                <a:cubicBezTo>
                                  <a:pt x="340" y="120"/>
                                  <a:pt x="332" y="121"/>
                                  <a:pt x="321" y="125"/>
                                </a:cubicBezTo>
                                <a:cubicBezTo>
                                  <a:pt x="316" y="140"/>
                                  <a:pt x="325" y="138"/>
                                  <a:pt x="336" y="134"/>
                                </a:cubicBezTo>
                                <a:cubicBezTo>
                                  <a:pt x="349" y="138"/>
                                  <a:pt x="349" y="145"/>
                                  <a:pt x="363" y="149"/>
                                </a:cubicBezTo>
                                <a:cubicBezTo>
                                  <a:pt x="378" y="144"/>
                                  <a:pt x="385" y="131"/>
                                  <a:pt x="399" y="125"/>
                                </a:cubicBezTo>
                                <a:cubicBezTo>
                                  <a:pt x="405" y="122"/>
                                  <a:pt x="417" y="119"/>
                                  <a:pt x="417" y="119"/>
                                </a:cubicBezTo>
                                <a:cubicBezTo>
                                  <a:pt x="428" y="126"/>
                                  <a:pt x="431" y="142"/>
                                  <a:pt x="414" y="146"/>
                                </a:cubicBezTo>
                                <a:cubicBezTo>
                                  <a:pt x="404" y="148"/>
                                  <a:pt x="394" y="148"/>
                                  <a:pt x="384" y="149"/>
                                </a:cubicBezTo>
                                <a:cubicBezTo>
                                  <a:pt x="356" y="167"/>
                                  <a:pt x="379" y="183"/>
                                  <a:pt x="387" y="206"/>
                                </a:cubicBezTo>
                                <a:cubicBezTo>
                                  <a:pt x="369" y="212"/>
                                  <a:pt x="366" y="192"/>
                                  <a:pt x="351" y="185"/>
                                </a:cubicBezTo>
                                <a:cubicBezTo>
                                  <a:pt x="342" y="181"/>
                                  <a:pt x="333" y="179"/>
                                  <a:pt x="324" y="176"/>
                                </a:cubicBezTo>
                                <a:cubicBezTo>
                                  <a:pt x="321" y="175"/>
                                  <a:pt x="315" y="173"/>
                                  <a:pt x="315" y="173"/>
                                </a:cubicBezTo>
                                <a:cubicBezTo>
                                  <a:pt x="297" y="174"/>
                                  <a:pt x="279" y="172"/>
                                  <a:pt x="261" y="176"/>
                                </a:cubicBezTo>
                                <a:cubicBezTo>
                                  <a:pt x="258" y="177"/>
                                  <a:pt x="256" y="183"/>
                                  <a:pt x="258" y="185"/>
                                </a:cubicBezTo>
                                <a:cubicBezTo>
                                  <a:pt x="263" y="190"/>
                                  <a:pt x="285" y="194"/>
                                  <a:pt x="294" y="200"/>
                                </a:cubicBezTo>
                                <a:cubicBezTo>
                                  <a:pt x="298" y="212"/>
                                  <a:pt x="301" y="221"/>
                                  <a:pt x="297" y="233"/>
                                </a:cubicBezTo>
                                <a:cubicBezTo>
                                  <a:pt x="280" y="229"/>
                                  <a:pt x="273" y="217"/>
                                  <a:pt x="258" y="212"/>
                                </a:cubicBezTo>
                                <a:cubicBezTo>
                                  <a:pt x="244" y="198"/>
                                  <a:pt x="231" y="194"/>
                                  <a:pt x="213" y="188"/>
                                </a:cubicBezTo>
                                <a:cubicBezTo>
                                  <a:pt x="204" y="185"/>
                                  <a:pt x="186" y="179"/>
                                  <a:pt x="186" y="179"/>
                                </a:cubicBezTo>
                                <a:cubicBezTo>
                                  <a:pt x="182" y="180"/>
                                  <a:pt x="177" y="179"/>
                                  <a:pt x="174" y="182"/>
                                </a:cubicBezTo>
                                <a:cubicBezTo>
                                  <a:pt x="170" y="187"/>
                                  <a:pt x="174" y="198"/>
                                  <a:pt x="168" y="200"/>
                                </a:cubicBezTo>
                                <a:cubicBezTo>
                                  <a:pt x="156" y="203"/>
                                  <a:pt x="148" y="205"/>
                                  <a:pt x="138" y="212"/>
                                </a:cubicBezTo>
                                <a:cubicBezTo>
                                  <a:pt x="136" y="219"/>
                                  <a:pt x="136" y="225"/>
                                  <a:pt x="126" y="224"/>
                                </a:cubicBezTo>
                                <a:cubicBezTo>
                                  <a:pt x="120" y="223"/>
                                  <a:pt x="108" y="218"/>
                                  <a:pt x="108" y="218"/>
                                </a:cubicBezTo>
                                <a:cubicBezTo>
                                  <a:pt x="89" y="246"/>
                                  <a:pt x="107" y="243"/>
                                  <a:pt x="75" y="251"/>
                                </a:cubicBezTo>
                                <a:cubicBezTo>
                                  <a:pt x="81" y="270"/>
                                  <a:pt x="92" y="265"/>
                                  <a:pt x="108" y="260"/>
                                </a:cubicBezTo>
                                <a:cubicBezTo>
                                  <a:pt x="122" y="263"/>
                                  <a:pt x="130" y="264"/>
                                  <a:pt x="141" y="272"/>
                                </a:cubicBezTo>
                                <a:cubicBezTo>
                                  <a:pt x="144" y="282"/>
                                  <a:pt x="150" y="295"/>
                                  <a:pt x="141" y="305"/>
                                </a:cubicBezTo>
                                <a:cubicBezTo>
                                  <a:pt x="138" y="309"/>
                                  <a:pt x="131" y="303"/>
                                  <a:pt x="126" y="302"/>
                                </a:cubicBezTo>
                                <a:cubicBezTo>
                                  <a:pt x="114" y="299"/>
                                  <a:pt x="102" y="294"/>
                                  <a:pt x="90" y="290"/>
                                </a:cubicBezTo>
                                <a:cubicBezTo>
                                  <a:pt x="81" y="287"/>
                                  <a:pt x="63" y="281"/>
                                  <a:pt x="63" y="281"/>
                                </a:cubicBezTo>
                                <a:cubicBezTo>
                                  <a:pt x="33" y="287"/>
                                  <a:pt x="43" y="295"/>
                                  <a:pt x="63" y="302"/>
                                </a:cubicBezTo>
                                <a:cubicBezTo>
                                  <a:pt x="68" y="318"/>
                                  <a:pt x="56" y="317"/>
                                  <a:pt x="42" y="320"/>
                                </a:cubicBezTo>
                                <a:cubicBezTo>
                                  <a:pt x="32" y="327"/>
                                  <a:pt x="23" y="333"/>
                                  <a:pt x="39" y="338"/>
                                </a:cubicBezTo>
                                <a:cubicBezTo>
                                  <a:pt x="53" y="335"/>
                                  <a:pt x="58" y="333"/>
                                  <a:pt x="63" y="347"/>
                                </a:cubicBezTo>
                                <a:cubicBezTo>
                                  <a:pt x="48" y="352"/>
                                  <a:pt x="33" y="345"/>
                                  <a:pt x="27" y="362"/>
                                </a:cubicBezTo>
                                <a:cubicBezTo>
                                  <a:pt x="30" y="365"/>
                                  <a:pt x="32" y="370"/>
                                  <a:pt x="36" y="371"/>
                                </a:cubicBezTo>
                                <a:cubicBezTo>
                                  <a:pt x="44" y="374"/>
                                  <a:pt x="53" y="370"/>
                                  <a:pt x="60" y="374"/>
                                </a:cubicBezTo>
                                <a:cubicBezTo>
                                  <a:pt x="67" y="378"/>
                                  <a:pt x="39" y="389"/>
                                  <a:pt x="39" y="389"/>
                                </a:cubicBezTo>
                                <a:cubicBezTo>
                                  <a:pt x="35" y="401"/>
                                  <a:pt x="31" y="403"/>
                                  <a:pt x="54" y="401"/>
                                </a:cubicBezTo>
                                <a:cubicBezTo>
                                  <a:pt x="60" y="400"/>
                                  <a:pt x="72" y="395"/>
                                  <a:pt x="72" y="395"/>
                                </a:cubicBezTo>
                                <a:cubicBezTo>
                                  <a:pt x="73" y="397"/>
                                  <a:pt x="81" y="422"/>
                                  <a:pt x="81" y="422"/>
                                </a:cubicBezTo>
                                <a:cubicBezTo>
                                  <a:pt x="87" y="424"/>
                                  <a:pt x="99" y="428"/>
                                  <a:pt x="99" y="428"/>
                                </a:cubicBezTo>
                                <a:cubicBezTo>
                                  <a:pt x="118" y="423"/>
                                  <a:pt x="113" y="410"/>
                                  <a:pt x="123" y="395"/>
                                </a:cubicBezTo>
                                <a:cubicBezTo>
                                  <a:pt x="134" y="396"/>
                                  <a:pt x="145" y="396"/>
                                  <a:pt x="156" y="398"/>
                                </a:cubicBezTo>
                                <a:cubicBezTo>
                                  <a:pt x="162" y="399"/>
                                  <a:pt x="174" y="404"/>
                                  <a:pt x="174" y="404"/>
                                </a:cubicBezTo>
                                <a:cubicBezTo>
                                  <a:pt x="181" y="424"/>
                                  <a:pt x="201" y="415"/>
                                  <a:pt x="210" y="401"/>
                                </a:cubicBezTo>
                                <a:cubicBezTo>
                                  <a:pt x="224" y="403"/>
                                  <a:pt x="233" y="408"/>
                                  <a:pt x="246" y="404"/>
                                </a:cubicBezTo>
                                <a:cubicBezTo>
                                  <a:pt x="267" y="372"/>
                                  <a:pt x="308" y="350"/>
                                  <a:pt x="345" y="341"/>
                                </a:cubicBezTo>
                                <a:cubicBezTo>
                                  <a:pt x="367" y="327"/>
                                  <a:pt x="394" y="326"/>
                                  <a:pt x="417" y="311"/>
                                </a:cubicBezTo>
                                <a:cubicBezTo>
                                  <a:pt x="423" y="307"/>
                                  <a:pt x="429" y="303"/>
                                  <a:pt x="435" y="299"/>
                                </a:cubicBezTo>
                                <a:cubicBezTo>
                                  <a:pt x="440" y="295"/>
                                  <a:pt x="453" y="293"/>
                                  <a:pt x="453" y="293"/>
                                </a:cubicBezTo>
                                <a:cubicBezTo>
                                  <a:pt x="541" y="299"/>
                                  <a:pt x="629" y="290"/>
                                  <a:pt x="717" y="287"/>
                                </a:cubicBezTo>
                                <a:cubicBezTo>
                                  <a:pt x="743" y="283"/>
                                  <a:pt x="770" y="292"/>
                                  <a:pt x="795" y="284"/>
                                </a:cubicBezTo>
                                <a:cubicBezTo>
                                  <a:pt x="789" y="275"/>
                                  <a:pt x="782" y="261"/>
                                  <a:pt x="774" y="254"/>
                                </a:cubicBezTo>
                                <a:cubicBezTo>
                                  <a:pt x="759" y="242"/>
                                  <a:pt x="734" y="236"/>
                                  <a:pt x="717" y="227"/>
                                </a:cubicBezTo>
                                <a:cubicBezTo>
                                  <a:pt x="703" y="219"/>
                                  <a:pt x="687" y="202"/>
                                  <a:pt x="672" y="197"/>
                                </a:cubicBezTo>
                                <a:cubicBezTo>
                                  <a:pt x="652" y="190"/>
                                  <a:pt x="633" y="182"/>
                                  <a:pt x="615" y="173"/>
                                </a:cubicBezTo>
                                <a:cubicBezTo>
                                  <a:pt x="593" y="162"/>
                                  <a:pt x="573" y="152"/>
                                  <a:pt x="549" y="146"/>
                                </a:cubicBezTo>
                                <a:cubicBezTo>
                                  <a:pt x="539" y="143"/>
                                  <a:pt x="519" y="137"/>
                                  <a:pt x="519" y="137"/>
                                </a:cubicBezTo>
                                <a:cubicBezTo>
                                  <a:pt x="492" y="117"/>
                                  <a:pt x="458" y="97"/>
                                  <a:pt x="426" y="86"/>
                                </a:cubicBezTo>
                                <a:cubicBezTo>
                                  <a:pt x="406" y="66"/>
                                  <a:pt x="366" y="61"/>
                                  <a:pt x="339" y="53"/>
                                </a:cubicBezTo>
                                <a:cubicBezTo>
                                  <a:pt x="314" y="46"/>
                                  <a:pt x="292" y="32"/>
                                  <a:pt x="267" y="26"/>
                                </a:cubicBezTo>
                                <a:cubicBezTo>
                                  <a:pt x="230" y="17"/>
                                  <a:pt x="194" y="13"/>
                                  <a:pt x="156" y="8"/>
                                </a:cubicBezTo>
                                <a:cubicBezTo>
                                  <a:pt x="32" y="13"/>
                                  <a:pt x="105" y="0"/>
                                  <a:pt x="48" y="38"/>
                                </a:cubicBezTo>
                                <a:cubicBezTo>
                                  <a:pt x="47" y="42"/>
                                  <a:pt x="34" y="70"/>
                                  <a:pt x="42" y="4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5952" y="12090"/>
                            <a:ext cx="31" cy="90"/>
                          </a:xfrm>
                          <a:custGeom>
                            <a:avLst/>
                            <a:gdLst>
                              <a:gd name="T0" fmla="*/ 18 w 31"/>
                              <a:gd name="T1" fmla="*/ 0 h 90"/>
                              <a:gd name="T2" fmla="*/ 3 w 31"/>
                              <a:gd name="T3" fmla="*/ 36 h 90"/>
                              <a:gd name="T4" fmla="*/ 6 w 31"/>
                              <a:gd name="T5" fmla="*/ 90 h 90"/>
                              <a:gd name="T6" fmla="*/ 30 w 31"/>
                              <a:gd name="T7" fmla="*/ 60 h 90"/>
                              <a:gd name="T8" fmla="*/ 27 w 31"/>
                              <a:gd name="T9" fmla="*/ 3 h 90"/>
                              <a:gd name="T10" fmla="*/ 18 w 31"/>
                              <a:gd name="T11" fmla="*/ 0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1" h="90">
                                <a:moveTo>
                                  <a:pt x="18" y="0"/>
                                </a:moveTo>
                                <a:cubicBezTo>
                                  <a:pt x="14" y="13"/>
                                  <a:pt x="7" y="23"/>
                                  <a:pt x="3" y="36"/>
                                </a:cubicBezTo>
                                <a:cubicBezTo>
                                  <a:pt x="0" y="56"/>
                                  <a:pt x="1" y="71"/>
                                  <a:pt x="6" y="90"/>
                                </a:cubicBezTo>
                                <a:cubicBezTo>
                                  <a:pt x="29" y="82"/>
                                  <a:pt x="25" y="84"/>
                                  <a:pt x="30" y="60"/>
                                </a:cubicBezTo>
                                <a:cubicBezTo>
                                  <a:pt x="29" y="41"/>
                                  <a:pt x="31" y="22"/>
                                  <a:pt x="27" y="3"/>
                                </a:cubicBezTo>
                                <a:cubicBezTo>
                                  <a:pt x="26" y="0"/>
                                  <a:pt x="18" y="0"/>
                                  <a:pt x="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6294" y="11619"/>
                            <a:ext cx="60" cy="12"/>
                          </a:xfrm>
                          <a:custGeom>
                            <a:avLst/>
                            <a:gdLst>
                              <a:gd name="T0" fmla="*/ 0 w 60"/>
                              <a:gd name="T1" fmla="*/ 12 h 12"/>
                              <a:gd name="T2" fmla="*/ 27 w 60"/>
                              <a:gd name="T3" fmla="*/ 0 h 12"/>
                              <a:gd name="T4" fmla="*/ 60 w 60"/>
                              <a:gd name="T5" fmla="*/ 12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0" h="12">
                                <a:moveTo>
                                  <a:pt x="0" y="12"/>
                                </a:moveTo>
                                <a:cubicBezTo>
                                  <a:pt x="8" y="6"/>
                                  <a:pt x="17" y="0"/>
                                  <a:pt x="27" y="0"/>
                                </a:cubicBezTo>
                                <a:cubicBezTo>
                                  <a:pt x="37" y="0"/>
                                  <a:pt x="55" y="10"/>
                                  <a:pt x="60" y="1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4"/>
                        <wps:cNvSpPr>
                          <a:spLocks/>
                        </wps:cNvSpPr>
                        <wps:spPr bwMode="auto">
                          <a:xfrm>
                            <a:off x="6263" y="11604"/>
                            <a:ext cx="28" cy="57"/>
                          </a:xfrm>
                          <a:custGeom>
                            <a:avLst/>
                            <a:gdLst>
                              <a:gd name="T0" fmla="*/ 7 w 28"/>
                              <a:gd name="T1" fmla="*/ 0 h 57"/>
                              <a:gd name="T2" fmla="*/ 4 w 28"/>
                              <a:gd name="T3" fmla="*/ 33 h 57"/>
                              <a:gd name="T4" fmla="*/ 4 w 28"/>
                              <a:gd name="T5" fmla="*/ 51 h 57"/>
                              <a:gd name="T6" fmla="*/ 28 w 28"/>
                              <a:gd name="T7" fmla="*/ 57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8" h="57">
                                <a:moveTo>
                                  <a:pt x="7" y="0"/>
                                </a:moveTo>
                                <a:cubicBezTo>
                                  <a:pt x="5" y="12"/>
                                  <a:pt x="4" y="25"/>
                                  <a:pt x="4" y="33"/>
                                </a:cubicBezTo>
                                <a:cubicBezTo>
                                  <a:pt x="4" y="41"/>
                                  <a:pt x="0" y="47"/>
                                  <a:pt x="4" y="51"/>
                                </a:cubicBezTo>
                                <a:cubicBezTo>
                                  <a:pt x="8" y="55"/>
                                  <a:pt x="18" y="56"/>
                                  <a:pt x="28" y="5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6321" y="11667"/>
                            <a:ext cx="42" cy="1"/>
                          </a:xfrm>
                          <a:custGeom>
                            <a:avLst/>
                            <a:gdLst>
                              <a:gd name="T0" fmla="*/ 0 w 42"/>
                              <a:gd name="T1" fmla="*/ 0 h 1"/>
                              <a:gd name="T2" fmla="*/ 42 w 42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" h="1">
                                <a:moveTo>
                                  <a:pt x="0" y="0"/>
                                </a:moveTo>
                                <a:cubicBezTo>
                                  <a:pt x="17" y="0"/>
                                  <a:pt x="35" y="0"/>
                                  <a:pt x="42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36"/>
                        <wps:cNvSpPr>
                          <a:spLocks/>
                        </wps:cNvSpPr>
                        <wps:spPr bwMode="auto">
                          <a:xfrm>
                            <a:off x="6330" y="11706"/>
                            <a:ext cx="9" cy="36"/>
                          </a:xfrm>
                          <a:custGeom>
                            <a:avLst/>
                            <a:gdLst>
                              <a:gd name="T0" fmla="*/ 9 w 9"/>
                              <a:gd name="T1" fmla="*/ 0 h 36"/>
                              <a:gd name="T2" fmla="*/ 0 w 9"/>
                              <a:gd name="T3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36">
                                <a:moveTo>
                                  <a:pt x="9" y="0"/>
                                </a:moveTo>
                                <a:cubicBezTo>
                                  <a:pt x="5" y="15"/>
                                  <a:pt x="1" y="30"/>
                                  <a:pt x="0" y="3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6357" y="11736"/>
                            <a:ext cx="9" cy="27"/>
                          </a:xfrm>
                          <a:custGeom>
                            <a:avLst/>
                            <a:gdLst>
                              <a:gd name="T0" fmla="*/ 9 w 9"/>
                              <a:gd name="T1" fmla="*/ 0 h 27"/>
                              <a:gd name="T2" fmla="*/ 0 w 9"/>
                              <a:gd name="T3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" h="27">
                                <a:moveTo>
                                  <a:pt x="9" y="0"/>
                                </a:moveTo>
                                <a:cubicBezTo>
                                  <a:pt x="4" y="11"/>
                                  <a:pt x="0" y="22"/>
                                  <a:pt x="0" y="27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8"/>
                        <wps:cNvSpPr>
                          <a:spLocks/>
                        </wps:cNvSpPr>
                        <wps:spPr bwMode="auto">
                          <a:xfrm>
                            <a:off x="5874" y="11913"/>
                            <a:ext cx="45" cy="33"/>
                          </a:xfrm>
                          <a:custGeom>
                            <a:avLst/>
                            <a:gdLst>
                              <a:gd name="T0" fmla="*/ 0 w 45"/>
                              <a:gd name="T1" fmla="*/ 0 h 33"/>
                              <a:gd name="T2" fmla="*/ 27 w 45"/>
                              <a:gd name="T3" fmla="*/ 9 h 33"/>
                              <a:gd name="T4" fmla="*/ 45 w 45"/>
                              <a:gd name="T5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5" h="33">
                                <a:moveTo>
                                  <a:pt x="0" y="0"/>
                                </a:moveTo>
                                <a:cubicBezTo>
                                  <a:pt x="10" y="2"/>
                                  <a:pt x="20" y="4"/>
                                  <a:pt x="27" y="9"/>
                                </a:cubicBezTo>
                                <a:cubicBezTo>
                                  <a:pt x="34" y="14"/>
                                  <a:pt x="39" y="23"/>
                                  <a:pt x="45" y="33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5943" y="11649"/>
                            <a:ext cx="36" cy="51"/>
                          </a:xfrm>
                          <a:custGeom>
                            <a:avLst/>
                            <a:gdLst>
                              <a:gd name="T0" fmla="*/ 0 w 36"/>
                              <a:gd name="T1" fmla="*/ 0 h 51"/>
                              <a:gd name="T2" fmla="*/ 36 w 36"/>
                              <a:gd name="T3" fmla="*/ 51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" h="51">
                                <a:moveTo>
                                  <a:pt x="0" y="0"/>
                                </a:moveTo>
                                <a:cubicBezTo>
                                  <a:pt x="14" y="21"/>
                                  <a:pt x="29" y="43"/>
                                  <a:pt x="36" y="5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6051" y="12018"/>
                            <a:ext cx="30" cy="71"/>
                          </a:xfrm>
                          <a:custGeom>
                            <a:avLst/>
                            <a:gdLst>
                              <a:gd name="T0" fmla="*/ 18 w 30"/>
                              <a:gd name="T1" fmla="*/ 0 h 71"/>
                              <a:gd name="T2" fmla="*/ 6 w 30"/>
                              <a:gd name="T3" fmla="*/ 27 h 71"/>
                              <a:gd name="T4" fmla="*/ 0 w 30"/>
                              <a:gd name="T5" fmla="*/ 45 h 71"/>
                              <a:gd name="T6" fmla="*/ 21 w 30"/>
                              <a:gd name="T7" fmla="*/ 60 h 71"/>
                              <a:gd name="T8" fmla="*/ 30 w 30"/>
                              <a:gd name="T9" fmla="*/ 27 h 71"/>
                              <a:gd name="T10" fmla="*/ 24 w 30"/>
                              <a:gd name="T11" fmla="*/ 3 h 71"/>
                              <a:gd name="T12" fmla="*/ 18 w 30"/>
                              <a:gd name="T13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" h="71">
                                <a:moveTo>
                                  <a:pt x="18" y="0"/>
                                </a:moveTo>
                                <a:cubicBezTo>
                                  <a:pt x="8" y="14"/>
                                  <a:pt x="13" y="6"/>
                                  <a:pt x="6" y="27"/>
                                </a:cubicBezTo>
                                <a:cubicBezTo>
                                  <a:pt x="4" y="33"/>
                                  <a:pt x="0" y="45"/>
                                  <a:pt x="0" y="45"/>
                                </a:cubicBezTo>
                                <a:cubicBezTo>
                                  <a:pt x="3" y="61"/>
                                  <a:pt x="5" y="71"/>
                                  <a:pt x="21" y="60"/>
                                </a:cubicBezTo>
                                <a:cubicBezTo>
                                  <a:pt x="23" y="49"/>
                                  <a:pt x="30" y="27"/>
                                  <a:pt x="30" y="27"/>
                                </a:cubicBezTo>
                                <a:cubicBezTo>
                                  <a:pt x="28" y="19"/>
                                  <a:pt x="30" y="9"/>
                                  <a:pt x="24" y="3"/>
                                </a:cubicBezTo>
                                <a:cubicBezTo>
                                  <a:pt x="21" y="0"/>
                                  <a:pt x="10" y="0"/>
                                  <a:pt x="1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5859" y="11718"/>
                            <a:ext cx="46" cy="57"/>
                          </a:xfrm>
                          <a:custGeom>
                            <a:avLst/>
                            <a:gdLst>
                              <a:gd name="T0" fmla="*/ 33 w 46"/>
                              <a:gd name="T1" fmla="*/ 9 h 57"/>
                              <a:gd name="T2" fmla="*/ 0 w 46"/>
                              <a:gd name="T3" fmla="*/ 42 h 57"/>
                              <a:gd name="T4" fmla="*/ 21 w 46"/>
                              <a:gd name="T5" fmla="*/ 45 h 57"/>
                              <a:gd name="T6" fmla="*/ 39 w 46"/>
                              <a:gd name="T7" fmla="*/ 33 h 57"/>
                              <a:gd name="T8" fmla="*/ 45 w 46"/>
                              <a:gd name="T9" fmla="*/ 15 h 57"/>
                              <a:gd name="T10" fmla="*/ 33 w 46"/>
                              <a:gd name="T11" fmla="*/ 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6" h="57">
                                <a:moveTo>
                                  <a:pt x="33" y="9"/>
                                </a:moveTo>
                                <a:cubicBezTo>
                                  <a:pt x="13" y="16"/>
                                  <a:pt x="7" y="22"/>
                                  <a:pt x="0" y="42"/>
                                </a:cubicBezTo>
                                <a:cubicBezTo>
                                  <a:pt x="5" y="57"/>
                                  <a:pt x="0" y="52"/>
                                  <a:pt x="21" y="45"/>
                                </a:cubicBezTo>
                                <a:cubicBezTo>
                                  <a:pt x="28" y="43"/>
                                  <a:pt x="39" y="33"/>
                                  <a:pt x="39" y="33"/>
                                </a:cubicBezTo>
                                <a:cubicBezTo>
                                  <a:pt x="41" y="27"/>
                                  <a:pt x="43" y="21"/>
                                  <a:pt x="45" y="15"/>
                                </a:cubicBezTo>
                                <a:cubicBezTo>
                                  <a:pt x="46" y="12"/>
                                  <a:pt x="15" y="0"/>
                                  <a:pt x="33" y="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5820" y="11718"/>
                            <a:ext cx="30" cy="42"/>
                          </a:xfrm>
                          <a:custGeom>
                            <a:avLst/>
                            <a:gdLst>
                              <a:gd name="T0" fmla="*/ 30 w 30"/>
                              <a:gd name="T1" fmla="*/ 0 h 42"/>
                              <a:gd name="T2" fmla="*/ 0 w 30"/>
                              <a:gd name="T3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" h="42">
                                <a:moveTo>
                                  <a:pt x="30" y="0"/>
                                </a:moveTo>
                                <a:cubicBezTo>
                                  <a:pt x="17" y="17"/>
                                  <a:pt x="4" y="34"/>
                                  <a:pt x="0" y="42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6164" y="11982"/>
                            <a:ext cx="41" cy="48"/>
                          </a:xfrm>
                          <a:custGeom>
                            <a:avLst/>
                            <a:gdLst>
                              <a:gd name="T0" fmla="*/ 10 w 41"/>
                              <a:gd name="T1" fmla="*/ 0 h 48"/>
                              <a:gd name="T2" fmla="*/ 10 w 41"/>
                              <a:gd name="T3" fmla="*/ 27 h 48"/>
                              <a:gd name="T4" fmla="*/ 4 w 41"/>
                              <a:gd name="T5" fmla="*/ 36 h 48"/>
                              <a:gd name="T6" fmla="*/ 1 w 41"/>
                              <a:gd name="T7" fmla="*/ 45 h 48"/>
                              <a:gd name="T8" fmla="*/ 10 w 41"/>
                              <a:gd name="T9" fmla="*/ 0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" h="48">
                                <a:moveTo>
                                  <a:pt x="10" y="0"/>
                                </a:moveTo>
                                <a:cubicBezTo>
                                  <a:pt x="41" y="6"/>
                                  <a:pt x="28" y="15"/>
                                  <a:pt x="10" y="27"/>
                                </a:cubicBezTo>
                                <a:cubicBezTo>
                                  <a:pt x="8" y="30"/>
                                  <a:pt x="6" y="33"/>
                                  <a:pt x="4" y="36"/>
                                </a:cubicBezTo>
                                <a:cubicBezTo>
                                  <a:pt x="3" y="39"/>
                                  <a:pt x="0" y="48"/>
                                  <a:pt x="1" y="45"/>
                                </a:cubicBezTo>
                                <a:cubicBezTo>
                                  <a:pt x="4" y="30"/>
                                  <a:pt x="10" y="15"/>
                                  <a:pt x="1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6138" y="12144"/>
                            <a:ext cx="51" cy="75"/>
                          </a:xfrm>
                          <a:custGeom>
                            <a:avLst/>
                            <a:gdLst>
                              <a:gd name="T0" fmla="*/ 9 w 51"/>
                              <a:gd name="T1" fmla="*/ 0 h 75"/>
                              <a:gd name="T2" fmla="*/ 15 w 51"/>
                              <a:gd name="T3" fmla="*/ 48 h 75"/>
                              <a:gd name="T4" fmla="*/ 36 w 51"/>
                              <a:gd name="T5" fmla="*/ 75 h 75"/>
                              <a:gd name="T6" fmla="*/ 24 w 51"/>
                              <a:gd name="T7" fmla="*/ 12 h 75"/>
                              <a:gd name="T8" fmla="*/ 9 w 51"/>
                              <a:gd name="T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75">
                                <a:moveTo>
                                  <a:pt x="9" y="0"/>
                                </a:moveTo>
                                <a:cubicBezTo>
                                  <a:pt x="3" y="19"/>
                                  <a:pt x="1" y="32"/>
                                  <a:pt x="15" y="48"/>
                                </a:cubicBezTo>
                                <a:cubicBezTo>
                                  <a:pt x="22" y="57"/>
                                  <a:pt x="36" y="75"/>
                                  <a:pt x="36" y="75"/>
                                </a:cubicBezTo>
                                <a:cubicBezTo>
                                  <a:pt x="51" y="53"/>
                                  <a:pt x="37" y="31"/>
                                  <a:pt x="24" y="12"/>
                                </a:cubicBezTo>
                                <a:cubicBezTo>
                                  <a:pt x="21" y="8"/>
                                  <a:pt x="0" y="9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6081" y="12095"/>
                            <a:ext cx="56" cy="22"/>
                          </a:xfrm>
                          <a:custGeom>
                            <a:avLst/>
                            <a:gdLst>
                              <a:gd name="T0" fmla="*/ 0 w 56"/>
                              <a:gd name="T1" fmla="*/ 1 h 22"/>
                              <a:gd name="T2" fmla="*/ 27 w 56"/>
                              <a:gd name="T3" fmla="*/ 7 h 22"/>
                              <a:gd name="T4" fmla="*/ 36 w 56"/>
                              <a:gd name="T5" fmla="*/ 22 h 22"/>
                              <a:gd name="T6" fmla="*/ 9 w 56"/>
                              <a:gd name="T7" fmla="*/ 10 h 22"/>
                              <a:gd name="T8" fmla="*/ 0 w 56"/>
                              <a:gd name="T9" fmla="*/ 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" h="22">
                                <a:moveTo>
                                  <a:pt x="0" y="1"/>
                                </a:moveTo>
                                <a:cubicBezTo>
                                  <a:pt x="11" y="8"/>
                                  <a:pt x="15" y="11"/>
                                  <a:pt x="27" y="7"/>
                                </a:cubicBezTo>
                                <a:cubicBezTo>
                                  <a:pt x="38" y="9"/>
                                  <a:pt x="56" y="15"/>
                                  <a:pt x="36" y="22"/>
                                </a:cubicBezTo>
                                <a:cubicBezTo>
                                  <a:pt x="15" y="15"/>
                                  <a:pt x="23" y="20"/>
                                  <a:pt x="9" y="10"/>
                                </a:cubicBezTo>
                                <a:cubicBezTo>
                                  <a:pt x="2" y="0"/>
                                  <a:pt x="7" y="1"/>
                                  <a:pt x="0" y="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6024" y="12152"/>
                            <a:ext cx="30" cy="21"/>
                          </a:xfrm>
                          <a:custGeom>
                            <a:avLst/>
                            <a:gdLst>
                              <a:gd name="T0" fmla="*/ 6 w 30"/>
                              <a:gd name="T1" fmla="*/ 4 h 21"/>
                              <a:gd name="T2" fmla="*/ 30 w 30"/>
                              <a:gd name="T3" fmla="*/ 13 h 21"/>
                              <a:gd name="T4" fmla="*/ 0 w 30"/>
                              <a:gd name="T5" fmla="*/ 10 h 21"/>
                              <a:gd name="T6" fmla="*/ 6 w 30"/>
                              <a:gd name="T7" fmla="*/ 4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21">
                                <a:moveTo>
                                  <a:pt x="6" y="4"/>
                                </a:moveTo>
                                <a:cubicBezTo>
                                  <a:pt x="19" y="0"/>
                                  <a:pt x="22" y="2"/>
                                  <a:pt x="30" y="13"/>
                                </a:cubicBezTo>
                                <a:cubicBezTo>
                                  <a:pt x="17" y="21"/>
                                  <a:pt x="12" y="18"/>
                                  <a:pt x="0" y="10"/>
                                </a:cubicBezTo>
                                <a:cubicBezTo>
                                  <a:pt x="10" y="3"/>
                                  <a:pt x="13" y="4"/>
                                  <a:pt x="6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7"/>
                        <wps:cNvSpPr>
                          <a:spLocks/>
                        </wps:cNvSpPr>
                        <wps:spPr bwMode="auto">
                          <a:xfrm>
                            <a:off x="5913" y="12135"/>
                            <a:ext cx="24" cy="54"/>
                          </a:xfrm>
                          <a:custGeom>
                            <a:avLst/>
                            <a:gdLst>
                              <a:gd name="T0" fmla="*/ 15 w 24"/>
                              <a:gd name="T1" fmla="*/ 0 h 54"/>
                              <a:gd name="T2" fmla="*/ 0 w 24"/>
                              <a:gd name="T3" fmla="*/ 24 h 54"/>
                              <a:gd name="T4" fmla="*/ 18 w 24"/>
                              <a:gd name="T5" fmla="*/ 54 h 54"/>
                              <a:gd name="T6" fmla="*/ 15 w 24"/>
                              <a:gd name="T7" fmla="*/ 0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" h="54">
                                <a:moveTo>
                                  <a:pt x="15" y="0"/>
                                </a:moveTo>
                                <a:cubicBezTo>
                                  <a:pt x="11" y="12"/>
                                  <a:pt x="4" y="12"/>
                                  <a:pt x="0" y="24"/>
                                </a:cubicBezTo>
                                <a:cubicBezTo>
                                  <a:pt x="5" y="40"/>
                                  <a:pt x="3" y="49"/>
                                  <a:pt x="18" y="54"/>
                                </a:cubicBezTo>
                                <a:cubicBezTo>
                                  <a:pt x="24" y="36"/>
                                  <a:pt x="19" y="18"/>
                                  <a:pt x="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6012" y="12195"/>
                            <a:ext cx="18" cy="6"/>
                          </a:xfrm>
                          <a:custGeom>
                            <a:avLst/>
                            <a:gdLst>
                              <a:gd name="T0" fmla="*/ 0 w 18"/>
                              <a:gd name="T1" fmla="*/ 0 h 6"/>
                              <a:gd name="T2" fmla="*/ 18 w 18"/>
                              <a:gd name="T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" h="6">
                                <a:moveTo>
                                  <a:pt x="0" y="0"/>
                                </a:moveTo>
                                <a:cubicBezTo>
                                  <a:pt x="6" y="2"/>
                                  <a:pt x="18" y="6"/>
                                  <a:pt x="18" y="6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6006" y="12258"/>
                            <a:ext cx="27" cy="57"/>
                          </a:xfrm>
                          <a:custGeom>
                            <a:avLst/>
                            <a:gdLst>
                              <a:gd name="T0" fmla="*/ 15 w 27"/>
                              <a:gd name="T1" fmla="*/ 3 h 57"/>
                              <a:gd name="T2" fmla="*/ 18 w 27"/>
                              <a:gd name="T3" fmla="*/ 33 h 57"/>
                              <a:gd name="T4" fmla="*/ 27 w 27"/>
                              <a:gd name="T5" fmla="*/ 42 h 57"/>
                              <a:gd name="T6" fmla="*/ 21 w 27"/>
                              <a:gd name="T7" fmla="*/ 15 h 57"/>
                              <a:gd name="T8" fmla="*/ 15 w 27"/>
                              <a:gd name="T9" fmla="*/ 6 h 57"/>
                              <a:gd name="T10" fmla="*/ 6 w 27"/>
                              <a:gd name="T11" fmla="*/ 3 h 57"/>
                              <a:gd name="T12" fmla="*/ 15 w 27"/>
                              <a:gd name="T13" fmla="*/ 3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57">
                                <a:moveTo>
                                  <a:pt x="15" y="3"/>
                                </a:moveTo>
                                <a:cubicBezTo>
                                  <a:pt x="7" y="16"/>
                                  <a:pt x="0" y="27"/>
                                  <a:pt x="18" y="33"/>
                                </a:cubicBezTo>
                                <a:cubicBezTo>
                                  <a:pt x="25" y="54"/>
                                  <a:pt x="22" y="57"/>
                                  <a:pt x="27" y="42"/>
                                </a:cubicBezTo>
                                <a:cubicBezTo>
                                  <a:pt x="26" y="35"/>
                                  <a:pt x="25" y="22"/>
                                  <a:pt x="21" y="15"/>
                                </a:cubicBezTo>
                                <a:cubicBezTo>
                                  <a:pt x="19" y="12"/>
                                  <a:pt x="18" y="8"/>
                                  <a:pt x="15" y="6"/>
                                </a:cubicBezTo>
                                <a:cubicBezTo>
                                  <a:pt x="13" y="4"/>
                                  <a:pt x="6" y="6"/>
                                  <a:pt x="6" y="3"/>
                                </a:cubicBezTo>
                                <a:cubicBezTo>
                                  <a:pt x="6" y="0"/>
                                  <a:pt x="12" y="3"/>
                                  <a:pt x="15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5802" y="12036"/>
                            <a:ext cx="6" cy="9"/>
                          </a:xfrm>
                          <a:custGeom>
                            <a:avLst/>
                            <a:gdLst>
                              <a:gd name="T0" fmla="*/ 6 w 6"/>
                              <a:gd name="T1" fmla="*/ 0 h 9"/>
                              <a:gd name="T2" fmla="*/ 0 w 6"/>
                              <a:gd name="T3" fmla="*/ 9 h 9"/>
                              <a:gd name="T4" fmla="*/ 6 w 6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6" y="0"/>
                                </a:moveTo>
                                <a:cubicBezTo>
                                  <a:pt x="4" y="3"/>
                                  <a:pt x="0" y="9"/>
                                  <a:pt x="0" y="9"/>
                                </a:cubicBezTo>
                                <a:cubicBezTo>
                                  <a:pt x="0" y="9"/>
                                  <a:pt x="4" y="3"/>
                                  <a:pt x="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51"/>
                        <wps:cNvSpPr>
                          <a:spLocks/>
                        </wps:cNvSpPr>
                        <wps:spPr bwMode="auto">
                          <a:xfrm>
                            <a:off x="5753" y="11710"/>
                            <a:ext cx="40" cy="38"/>
                          </a:xfrm>
                          <a:custGeom>
                            <a:avLst/>
                            <a:gdLst>
                              <a:gd name="T0" fmla="*/ 37 w 40"/>
                              <a:gd name="T1" fmla="*/ 2 h 38"/>
                              <a:gd name="T2" fmla="*/ 19 w 40"/>
                              <a:gd name="T3" fmla="*/ 8 h 38"/>
                              <a:gd name="T4" fmla="*/ 10 w 40"/>
                              <a:gd name="T5" fmla="*/ 11 h 38"/>
                              <a:gd name="T6" fmla="*/ 4 w 40"/>
                              <a:gd name="T7" fmla="*/ 38 h 38"/>
                              <a:gd name="T8" fmla="*/ 31 w 40"/>
                              <a:gd name="T9" fmla="*/ 26 h 38"/>
                              <a:gd name="T10" fmla="*/ 40 w 40"/>
                              <a:gd name="T11" fmla="*/ 8 h 38"/>
                              <a:gd name="T12" fmla="*/ 37 w 40"/>
                              <a:gd name="T13" fmla="*/ 2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0" h="38">
                                <a:moveTo>
                                  <a:pt x="37" y="2"/>
                                </a:moveTo>
                                <a:cubicBezTo>
                                  <a:pt x="31" y="4"/>
                                  <a:pt x="25" y="6"/>
                                  <a:pt x="19" y="8"/>
                                </a:cubicBezTo>
                                <a:cubicBezTo>
                                  <a:pt x="16" y="9"/>
                                  <a:pt x="10" y="11"/>
                                  <a:pt x="10" y="11"/>
                                </a:cubicBezTo>
                                <a:cubicBezTo>
                                  <a:pt x="3" y="22"/>
                                  <a:pt x="0" y="26"/>
                                  <a:pt x="4" y="38"/>
                                </a:cubicBezTo>
                                <a:cubicBezTo>
                                  <a:pt x="25" y="31"/>
                                  <a:pt x="17" y="36"/>
                                  <a:pt x="31" y="26"/>
                                </a:cubicBezTo>
                                <a:cubicBezTo>
                                  <a:pt x="34" y="21"/>
                                  <a:pt x="40" y="14"/>
                                  <a:pt x="40" y="8"/>
                                </a:cubicBezTo>
                                <a:cubicBezTo>
                                  <a:pt x="40" y="6"/>
                                  <a:pt x="37" y="0"/>
                                  <a:pt x="37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2"/>
                        <wps:cNvSpPr>
                          <a:spLocks/>
                        </wps:cNvSpPr>
                        <wps:spPr bwMode="auto">
                          <a:xfrm>
                            <a:off x="6250" y="12003"/>
                            <a:ext cx="52" cy="30"/>
                          </a:xfrm>
                          <a:custGeom>
                            <a:avLst/>
                            <a:gdLst>
                              <a:gd name="T0" fmla="*/ 11 w 52"/>
                              <a:gd name="T1" fmla="*/ 0 h 30"/>
                              <a:gd name="T2" fmla="*/ 38 w 52"/>
                              <a:gd name="T3" fmla="*/ 15 h 30"/>
                              <a:gd name="T4" fmla="*/ 35 w 52"/>
                              <a:gd name="T5" fmla="*/ 30 h 30"/>
                              <a:gd name="T6" fmla="*/ 17 w 52"/>
                              <a:gd name="T7" fmla="*/ 24 h 30"/>
                              <a:gd name="T8" fmla="*/ 11 w 52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" h="30">
                                <a:moveTo>
                                  <a:pt x="11" y="0"/>
                                </a:moveTo>
                                <a:cubicBezTo>
                                  <a:pt x="21" y="3"/>
                                  <a:pt x="38" y="15"/>
                                  <a:pt x="38" y="15"/>
                                </a:cubicBezTo>
                                <a:cubicBezTo>
                                  <a:pt x="41" y="19"/>
                                  <a:pt x="52" y="30"/>
                                  <a:pt x="35" y="30"/>
                                </a:cubicBezTo>
                                <a:cubicBezTo>
                                  <a:pt x="29" y="30"/>
                                  <a:pt x="17" y="24"/>
                                  <a:pt x="17" y="24"/>
                                </a:cubicBezTo>
                                <a:cubicBezTo>
                                  <a:pt x="3" y="4"/>
                                  <a:pt x="0" y="11"/>
                                  <a:pt x="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542038" id="Gruppe 1" o:spid="_x0000_s1026" style="position:absolute;margin-left:2.25pt;margin-top:62.25pt;width:441pt;height:355.5pt;z-index:251658240" coordorigin="5662,10942" coordsize="385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">
                <v:shape id="Freeform 3" o:spid="_x0000_s1027" style="position:absolute;left:5942;top:10942;width:3570;height:3143;visibility:visible;mso-wrap-style:square;v-text-anchor:top" coordsize="3570,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" path="m525,1238v-11,30,-10,42,-38,60c477,1313,467,1328,457,1343v-5,7,-15,22,-15,22c434,1391,427,1410,412,1433v-5,15,-6,32,-15,45c387,1493,367,1523,367,1523v-10,31,-27,63,-45,90c313,1641,298,1668,285,1695r-30,98l225,2010r15,255l322,2520r15,83l315,2663r-83,105l172,2843r-67,30l,2903r90,90l240,3030r165,-15l570,2970,690,2843,862,2595r30,98l862,2865r-75,75l705,3015r-98,30l412,3053r45,45l547,3105r90,-22l742,3053r68,-45l757,3060r-67,23l562,3128r-52,7l645,3143r142,-45l907,2985r53,-172l960,2640,945,2475r75,45l1110,2640r97,83l1320,2760r112,38l1567,2753r120,-165l1770,2498r75,-68l1830,2640r22,180l1972,2978r270,90l2512,3030r383,-142l3022,2843r150,-150l2955,2753r-248,82l2482,2910r-210,-7l2047,2880r-90,-15l1905,2760r-23,-120l1882,2400r158,-210l2130,1995r45,-127l2212,2055r75,180l2325,2280r7,150l2385,2288r45,-90l2467,2228r-30,97l2542,2265r15,-210l2467,1868r-60,-210l2400,1500r60,-157l2610,1238r292,-90l3187,1058r233,-75l3480,900r90,-225l3540,345,3435,458,3277,578r-240,15l2805,540,2497,488r-345,22l2002,428,1867,225,1725,105,1485,,1200,,1020,83,870,195,727,360,607,585r-7,218l487,1058r-60,112l442,1230r83,8xe" fillcolor="black">
                  <v:path arrowok="t" o:connecttype="custom" o:connectlocs="487,1298;442,1365;397,1478;322,1613;255,1793;240,2265;337,2603;232,2768;105,2873;90,2993;405,3015;690,2843;892,2693;787,2940;607,3045;457,3098;637,3083;810,3008;690,3083;510,3135;787,3098;960,2813;945,2475;1110,2640;1320,2760;1567,2753;1770,2498;1830,2640;1972,2978;2512,3030;3022,2843;2955,2753;2482,2910;2047,2880;1905,2760;1882,2400;2130,1995;2212,2055;2325,2280;2385,2288;2467,2228;2542,2265;2467,1868;2400,1500;2610,1238;3187,1058;3480,900;3540,345;3277,578;2805,540;2152,510;1867,225;1485,0;1020,83;727,360;600,803;427,1170;525,1238" o:connectangles="0,0,0,0,0,0,0,0,0,0,0,0,0,0,0,0,0,0,0,0,0,0,0,0,0,0,0,0,0,0,0,0,0,0,0,0,0,0,0,0,0,0,0,0,0,0,0,0,0,0,0,0,0,0,0,0,0,0"/>
                </v:shape>
                <v:shape id="Freeform 4" o:spid="_x0000_s1028" style="position:absolute;left:6923;top:11243;width:787;height:540;visibility:visible;mso-wrap-style:square;v-text-anchor:top" coordsize="7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" path="m7,157l67,67,232,,382,,540,45r112,97l742,225r45,97l630,345,517,360,405,382,285,427,112,510,,540,82,457r98,-75l285,292r-150,l165,232r37,-45l210,135r-75,7l75,165,7,157xe">
                  <v:path arrowok="t" o:connecttype="custom" o:connectlocs="7,157;67,67;232,0;382,0;540,45;652,142;742,225;787,322;630,345;517,360;405,382;285,427;112,510;0,540;82,457;180,382;285,292;135,292;165,232;202,187;210,135;135,142;75,165;7,157" o:connectangles="0,0,0,0,0,0,0,0,0,0,0,0,0,0,0,0,0,0,0,0,0,0,0,0"/>
                </v:shape>
                <v:shape id="Freeform 5" o:spid="_x0000_s1029" style="position:absolute;left:8085;top:11638;width:1239;height:407;visibility:visible;mso-wrap-style:square;v-text-anchor:top" coordsize="1239,4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" path="m,32c54,20,108,9,165,10v57,1,121,24,180,30c404,46,426,33,517,47v91,14,279,64,375,75c988,133,1039,135,1095,115,1151,95,1221,,1230,2v9,2,-58,96,-83,128c1122,162,1107,178,1080,197v-27,19,-67,34,-98,45c951,253,923,258,892,265v-31,7,-67,16,-97,22c765,293,743,292,712,302v-31,10,-73,28,-105,45c575,364,532,397,517,407e" filled="f" strokecolor="white" strokeweight="2.25pt">
                  <v:path arrowok="t" o:connecttype="custom" o:connectlocs="0,32;165,10;345,40;517,47;892,122;1095,115;1230,2;1147,130;1080,197;982,242;892,265;795,287;712,302;607,347;517,407" o:connectangles="0,0,0,0,0,0,0,0,0,0,0,0,0,0,0"/>
                </v:shape>
                <v:shape id="Freeform 6" o:spid="_x0000_s1030" style="position:absolute;left:6994;top:11618;width:641;height:219;visibility:visible;mso-wrap-style:square;v-text-anchor:top" coordsize="641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" path="m641,c631,29,622,42,596,60v-25,39,-76,41,-120,53c373,94,421,95,333,105v-59,22,-127,33,-180,68c125,214,80,212,33,218,23,215,7,219,3,210v-3,-7,15,-4,23,-7c33,201,41,197,48,195v23,-8,45,-15,68,-22c157,146,205,112,251,98,283,76,301,76,341,68v26,-5,49,-19,75,-23c431,43,446,40,461,38v25,-3,50,-5,75,-8c553,28,641,14,641,xe">
                  <v:path arrowok="t" o:connecttype="custom" o:connectlocs="641,0;596,60;476,113;333,105;153,173;33,218;3,210;26,203;48,195;116,173;251,98;341,68;416,45;461,38;536,30;641,0" o:connectangles="0,0,0,0,0,0,0,0,0,0,0,0,0,0,0,0"/>
                </v:shape>
                <v:shape id="Freeform 7" o:spid="_x0000_s1031" style="position:absolute;left:6503;top:11895;width:638;height:1045;visibility:visible;mso-wrap-style:square;v-text-anchor:top" coordsize="638,10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" path="m592,c541,34,564,25,525,37,487,62,450,87,412,112v-22,14,-67,38,-67,38c340,157,336,166,330,172v-7,6,-17,8,-23,15c266,239,343,182,277,225v-16,49,6,-4,-30,37c184,334,246,287,195,322v-24,36,-46,82,-75,113c104,480,61,511,45,555,30,597,14,639,,682v10,34,60,90,60,90c75,821,70,872,82,922v3,28,1,56,8,83c93,1019,98,1038,112,1042v12,3,20,-15,30,-22c130,918,90,825,60,727v2,-42,2,-85,7,-127c75,541,126,490,157,442v20,-31,28,-60,60,-82c222,352,226,343,232,337v6,-6,17,-8,23,-15c305,266,261,285,307,270v38,-58,-10,9,38,-38c409,169,302,255,382,187v34,-28,70,-54,113,-67c510,110,528,103,540,90v7,-8,14,-16,22,-23c576,56,607,37,607,37,622,15,638,,592,xe">
                  <v:path arrowok="t" o:connecttype="custom" o:connectlocs="592,0;525,37;412,112;345,150;330,172;307,187;277,225;247,262;195,322;120,435;45,555;0,682;60,772;82,922;90,1005;112,1042;142,1020;60,727;67,600;157,442;217,360;232,337;255,322;307,270;345,232;382,187;495,120;540,90;562,67;607,37;592,0" o:connectangles="0,0,0,0,0,0,0,0,0,0,0,0,0,0,0,0,0,0,0,0,0,0,0,0,0,0,0,0,0,0,0"/>
                </v:shape>
                <v:shape id="Freeform 8" o:spid="_x0000_s1032" style="position:absolute;left:6263;top:12848;width:197;height:773;visibility:visible;mso-wrap-style:square;v-text-anchor:top" coordsize="197,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" path="m30,c19,110,30,29,15,105,10,133,,188,,188v3,57,4,115,8,172c11,397,29,427,45,458v22,44,26,93,53,135c118,652,131,721,165,773v32,-49,15,-99,-30,-128c105,554,85,461,60,368,46,234,30,142,30,xe">
                  <v:path arrowok="t" o:connecttype="custom" o:connectlocs="30,0;15,105;0,188;8,360;45,458;98,593;165,773;135,645;60,368;30,0" o:connectangles="0,0,0,0,0,0,0,0,0,0"/>
                </v:shape>
                <v:shape id="Freeform 9" o:spid="_x0000_s1033" style="position:absolute;left:6260;top:13651;width:237;height:254;visibility:visible;mso-wrap-style:square;v-text-anchor:top" coordsize="237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" path="m145,c135,15,125,30,115,45v-5,7,-15,22,-15,22c87,110,62,148,25,172v-25,82,141,7,188,-7c218,157,237,144,228,142v-2,,-56,19,-68,23c145,170,115,180,115,180v-12,-3,-35,5,-37,-8c76,154,108,127,108,127,122,85,132,42,145,xe" strokecolor="white">
                  <v:path arrowok="t" o:connecttype="custom" o:connectlocs="145,0;115,45;100,67;25,172;213,165;228,142;160,165;115,180;78,172;108,127;145,0" o:connectangles="0,0,0,0,0,0,0,0,0,0,0"/>
                </v:shape>
                <v:shape id="Freeform 10" o:spid="_x0000_s1034" style="position:absolute;left:6541;top:13276;width:217;height:435;visibility:visible;mso-wrap-style:square;v-text-anchor:top" coordsize="217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" path="m217,c182,87,148,175,112,247,76,319,19,404,,435e" filled="f" strokecolor="white" strokeweight="1.5pt">
                  <v:path arrowok="t" o:connecttype="custom" o:connectlocs="217,0;112,247;0,435" o:connectangles="0,0,0"/>
                </v:shape>
                <v:group id="Group 11" o:spid="_x0000_s1035" style="position:absolute;left:6615;top:11963;width:1493;height:1710" coordorigin="5460,11933" coordsize="1493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36" style="position:absolute;left:5460;top:11933;width:1493;height:1710;visibility:visible;mso-wrap-style:square;v-text-anchor:top" coordsize="1493,1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" path="m563,v-8,5,-17,8,-23,15c535,21,538,32,533,37v-6,6,-16,4,-23,8c471,67,441,98,398,112v-37,25,-88,43,-120,75l158,307,38,472,8,570,,660r8,60l60,750,75,975r23,112l233,1312r165,173l518,1620r180,75l765,1710r120,-45l1020,1492r105,-127l1245,1260r105,-203l1455,832r38,-142l1448,562r,-75l1373,337,1343,210r-60,-45l1298,352,1193,195r-90,-90l1065,172,998,127,870,97,735,75,645,45,563,xe">
                    <v:path arrowok="t" o:connecttype="custom" o:connectlocs="563,0;540,15;533,37;510,45;398,112;278,187;158,307;38,472;8,570;0,660;8,720;60,750;75,975;98,1087;233,1312;398,1485;518,1620;698,1695;765,1710;885,1665;1020,1492;1125,1365;1245,1260;1350,1057;1455,832;1493,690;1448,562;1448,487;1373,337;1343,210;1283,165;1298,352;1193,195;1103,105;1065,172;998,127;870,97;735,75;645,45;563,0" o:connectangles="0,0,0,0,0,0,0,0,0,0,0,0,0,0,0,0,0,0,0,0,0,0,0,0,0,0,0,0,0,0,0,0,0,0,0,0,0,0,0,0"/>
                  </v:shape>
                  <v:shape id="Freeform 13" o:spid="_x0000_s1037" style="position:absolute;left:5900;top:12165;width:22;height:225;visibility:visible;mso-wrap-style:square;v-text-anchor:top" coordsize="22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" path="m22,c18,20,4,83,2,120v-2,37,8,88,8,105e" filled="f" strokeweight="1pt">
                    <v:path arrowok="t" o:connecttype="custom" o:connectlocs="22,0;2,120;10,225" o:connectangles="0,0,0"/>
                  </v:shape>
                  <v:shape id="Freeform 14" o:spid="_x0000_s1038" style="position:absolute;left:6346;top:12244;width:412;height:161;visibility:visible;mso-wrap-style:square;v-text-anchor:top" coordsize="412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" path="m,116v18,14,36,29,52,23c68,133,81,96,97,79,113,62,135,46,150,34,165,22,165,8,187,4v22,-4,77,,98,7c306,18,301,35,315,49v14,14,36,26,52,45c383,113,397,137,412,161e" filled="f" strokeweight="2.25pt">
                    <v:path arrowok="t" o:connecttype="custom" o:connectlocs="0,116;52,139;97,79;150,34;187,4;285,11;315,49;367,94;412,161" o:connectangles="0,0,0,0,0,0,0,0,0"/>
                  </v:shape>
                  <v:shape id="Freeform 15" o:spid="_x0000_s1039" style="position:absolute;left:5731;top:12425;width:353;height:73;visibility:visible;mso-wrap-style:square;v-text-anchor:top" coordsize="35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" path="m,71c18,70,37,70,53,64,69,58,82,44,98,34,114,24,131,8,150,4,169,,176,,210,11v34,11,113,49,143,62e" filled="f" strokeweight="2.25pt">
                    <v:path arrowok="t" o:connecttype="custom" o:connectlocs="0,71;53,64;98,34;150,4;210,11;353,73" o:connectangles="0,0,0,0,0,0"/>
                  </v:shape>
                  <v:shape id="Freeform 16" o:spid="_x0000_s1040" style="position:absolute;left:6582;top:12173;width:35;height:217;visibility:visible;mso-wrap-style:square;v-text-anchor:top" coordsize="35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" path="m11,c21,12,31,25,33,45v2,20,-2,46,-7,75c21,149,5,197,,217e" filled="f" strokeweight="1.5pt">
                    <v:path arrowok="t" o:connecttype="custom" o:connectlocs="11,0;33,45;26,120;0,217" o:connectangles="0,0,0,0"/>
                  </v:shape>
                  <v:shape id="Freeform 17" o:spid="_x0000_s1041" style="position:absolute;left:6562;top:12532;width:40;height:248;visibility:visible;mso-wrap-style:square;v-text-anchor:top" coordsize="40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" path="m16,c8,21,,43,1,60v1,17,17,29,23,45c30,121,40,142,39,158v-1,16,-17,30,-23,45c10,218,5,233,1,248e" filled="f" strokeweight="1.5pt">
                    <v:path arrowok="t" o:connecttype="custom" o:connectlocs="16,0;1,60;24,105;39,158;16,203;1,248" o:connectangles="0,0,0,0,0,0"/>
                  </v:shape>
                  <v:shape id="Freeform 18" o:spid="_x0000_s1042" style="position:absolute;left:5712;top:12276;width:456;height:159;visibility:visible;mso-wrap-style:square;v-text-anchor:top" coordsize="456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" path="m,159c16,142,69,75,93,54,117,33,130,41,146,32,162,23,166,4,191,2v25,-2,81,8,105,15c320,24,306,29,333,47v27,18,98,63,123,79e" filled="f" strokeweight="2.25pt">
                    <v:path arrowok="t" o:connecttype="custom" o:connectlocs="0,159;93,54;146,32;191,2;296,17;333,47;456,126" o:connectangles="0,0,0,0,0,0,0"/>
                  </v:shape>
                  <v:shape id="Freeform 19" o:spid="_x0000_s1043" style="position:absolute;left:6429;top:12449;width:366;height:52;visibility:visible;mso-wrap-style:square;v-text-anchor:top" coordsize="366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" path="m,52c9,46,31,24,51,16,71,8,99,2,119,1v20,-1,25,,52,8c198,17,250,47,282,49v32,2,67,-21,84,-27e" filled="f" strokeweight="2.25pt">
                    <v:path arrowok="t" o:connecttype="custom" o:connectlocs="0,52;51,16;119,1;171,9;282,49;366,22" o:connectangles="0,0,0,0,0,0"/>
                  </v:shape>
                  <v:shape id="Freeform 20" o:spid="_x0000_s1044" style="position:absolute;left:5873;top:12570;width:37;height:195;visibility:visible;mso-wrap-style:square;v-text-anchor:top" coordsize="37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" path="m22,v7,15,15,31,15,53c37,75,28,111,22,135,16,159,8,177,,195e" filled="f" strokeweight="1.5pt">
                    <v:path arrowok="t" o:connecttype="custom" o:connectlocs="22,0;37,53;22,135;0,195" o:connectangles="0,0,0,0"/>
                  </v:shape>
                  <v:shape id="Freeform 21" o:spid="_x0000_s1045" style="position:absolute;left:5895;top:13223;width:534;height:247;visibility:visible;mso-wrap-style:square;v-text-anchor:top" coordsize="534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" path="m,67r75,l128,67,173,45,210,r38,22l293,15r31,7l368,75r88,31l534,97r-91,53l338,217r-68,30l203,232,143,180,75,142,,67xe" fillcolor="black">
                    <v:path arrowok="t" o:connecttype="custom" o:connectlocs="0,67;75,67;128,67;173,45;210,0;248,22;293,15;324,22;368,75;456,106;534,97;443,150;338,217;270,247;203,232;143,180;75,142;0,67" o:connectangles="0,0,0,0,0,0,0,0,0,0,0,0,0,0,0,0,0,0"/>
                  </v:shape>
                  <v:shape id="Freeform 22" o:spid="_x0000_s1046" style="position:absolute;left:6030;top:13287;width:255;height:132;visibility:visible;mso-wrap-style:square;v-text-anchor:top" coordsize="255,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" path="m78,3v24,6,20,8,42,3c126,4,138,,138,v15,5,24,14,36,24c187,35,205,40,219,48v13,7,22,16,36,21c246,83,228,88,213,96v-26,14,-40,27,-69,33c84,126,107,132,72,120,59,116,36,102,36,102,33,93,25,84,18,78,13,73,,66,,66,14,57,32,53,45,42,61,28,63,13,84,6v10,3,6,3,12,3e">
                    <v:path arrowok="t" o:connecttype="custom" o:connectlocs="78,3;120,6;138,0;174,24;219,48;255,69;213,96;144,129;72,120;36,102;18,78;0,66;45,42;84,6;96,9" o:connectangles="0,0,0,0,0,0,0,0,0,0,0,0,0,0,0"/>
                  </v:shape>
                  <v:shape id="Freeform 23" o:spid="_x0000_s1047" style="position:absolute;left:5955;top:12705;width:420;height:443;visibility:visible;mso-wrap-style:square;v-text-anchor:top" coordsize="420,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" path="m210,v51,9,83,24,128,45l375,105r45,98l420,300,315,435r-135,8l83,413,23,353,,233,15,128,75,38,150,,263,8e" fillcolor="black">
                    <v:path arrowok="t" o:connecttype="custom" o:connectlocs="210,0;338,45;375,105;420,203;420,300;315,435;180,443;83,413;23,353;0,233;15,128;75,38;150,0;263,8" o:connectangles="0,0,0,0,0,0,0,0,0,0,0,0,0,0"/>
                  </v:shape>
                  <v:shape id="Freeform 24" o:spid="_x0000_s1048" style="position:absolute;left:6008;top:12758;width:330;height:337;visibility:visible;mso-wrap-style:square;v-text-anchor:top" coordsize="330,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" path="m142,l247,15r53,52l330,165,292,270r-67,60l120,337,30,292,,210,7,105,52,30,142,xe" fillcolor="red">
                    <v:path arrowok="t" o:connecttype="custom" o:connectlocs="142,0;247,15;300,67;330,165;292,270;225,330;120,337;30,292;0,210;7,105;52,30;142,0" o:connectangles="0,0,0,0,0,0,0,0,0,0,0,0"/>
                  </v:shape>
                  <v:shape id="Freeform 25" o:spid="_x0000_s1049" style="position:absolute;left:5838;top:12441;width:124;height:111;visibility:visible;mso-wrap-style:square;v-text-anchor:top" coordsize="124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" path="m,33v17,6,18,42,24,60c29,107,63,110,72,111v9,-2,20,,27,-6c105,101,107,93,111,87v2,-3,6,-9,6,-9c124,34,110,14,69,,44,2,36,,18,12,11,34,18,28,,33xe" fillcolor="black">
                    <v:path arrowok="t" o:connecttype="custom" o:connectlocs="0,33;24,93;72,111;99,105;111,87;117,78;69,0;18,12;0,33" o:connectangles="0,0,0,0,0,0,0,0,0"/>
                  </v:shape>
                  <v:shape id="Freeform 26" o:spid="_x0000_s1050" style="position:absolute;left:5877;top:12469;width:50;height:50;visibility:visible;mso-wrap-style:square;v-text-anchor:top" coordsize="50,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" path="m24,14c6,20,,43,21,50v1,,25,-2,27,-9c50,32,38,,24,14xe">
                    <v:path arrowok="t" o:connecttype="custom" o:connectlocs="24,14;21,50;48,41;24,14" o:connectangles="0,0,0,0"/>
                  </v:shape>
                  <v:shape id="Freeform 27" o:spid="_x0000_s1051" style="position:absolute;left:6493;top:12451;width:149;height:114;visibility:visible;mso-wrap-style:square;v-text-anchor:top" coordsize="14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" path="m8,17v10,7,14,14,24,21c39,59,44,96,68,104v20,-1,48,10,60,-6c135,88,145,57,149,44,136,24,116,13,92,8,82,6,62,2,62,2,43,3,,,8,17xe" fillcolor="black">
                    <v:path arrowok="t" o:connecttype="custom" o:connectlocs="8,17;32,38;68,104;128,98;149,44;92,8;62,2;8,17" o:connectangles="0,0,0,0,0,0,0,0"/>
                  </v:shape>
                  <v:shape id="Freeform 28" o:spid="_x0000_s1052" style="position:absolute;left:6558;top:12486;width:42;height:42;visibility:visible;mso-wrap-style:square;v-text-anchor:top" coordsize="42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" path="m21,c,7,5,,,15,3,29,4,34,18,39,30,37,42,42,42,27v,-6,,-13,-3,-18c36,3,21,,21,xe">
                    <v:path arrowok="t" o:connecttype="custom" o:connectlocs="21,0;0,15;18,39;42,27;39,9;21,0" o:connectangles="0,0,0,0,0,0"/>
                  </v:shape>
                </v:group>
                <v:shape id="Freeform 29" o:spid="_x0000_s1053" style="position:absolute;left:5765;top:11940;width:709;height:735;visibility:visible;mso-wrap-style:square;v-text-anchor:top" coordsize="709,7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" path="m619,237v-21,7,-16,12,-21,-3c607,221,605,215,592,207v-11,7,-17,12,-21,24c573,237,575,243,577,249v1,3,3,9,3,9c579,266,580,275,577,282v-4,9,-27,12,-36,18c531,315,532,332,517,342v-8,12,-10,15,-6,30c510,376,511,381,508,384v-5,5,-18,12,-18,12c483,416,485,428,463,435v-17,17,-7,18,-15,42c446,484,438,488,436,495v-1,3,-2,6,-3,9c434,509,439,525,433,531v-5,5,-18,12,-18,12c413,549,411,555,409,561v-1,3,-3,9,-3,9c403,609,387,676,358,705v-8,-12,-9,-25,-24,-30c318,691,323,716,310,735v-14,-10,-10,-3,-3,-24c309,705,313,693,313,693v-4,-18,-9,-16,-18,-30c297,660,298,656,301,654v5,-3,18,-6,18,-6c325,630,330,626,313,615v4,-13,11,-8,15,-21c326,585,315,573,322,564v6,-8,10,-5,18,-9c346,551,358,543,358,543v6,-18,11,-22,-6,-33c339,514,329,524,316,528v5,-16,17,-17,30,-24c352,500,364,492,364,492v7,-10,14,-16,18,-27c381,458,385,448,379,444v-16,-12,-35,20,-45,27c329,469,305,463,319,453v5,-4,12,-4,18,-6c340,446,346,444,346,444v3,-9,-3,-27,-3,-27c359,412,374,408,388,399v10,-15,9,-17,6,-36c381,367,371,374,358,378v-1,-3,-5,-7,-3,-9c364,360,373,366,382,360v12,-8,24,-13,36,-21c427,326,425,320,412,312v-25,8,-40,23,-66,30c345,344,336,360,331,357v-3,-1,1,-6,3,-9c338,342,342,336,346,330v3,-5,6,-25,6,-27c347,283,333,272,316,261v-33,8,3,47,9,66c323,354,329,356,313,369v-9,7,-27,18,-27,18c283,395,283,403,280,411v-3,7,-12,18,-12,18c264,453,264,445,247,456v-9,14,-2,23,3,39c252,501,256,513,256,513v-30,20,-23,-23,-33,-36c219,472,211,470,205,468v-11,17,-10,40,-15,60c189,537,190,546,187,555v-1,3,-2,-6,-3,-9c183,540,184,533,181,528v-5,-11,-36,-11,-42,-12c143,504,148,502,160,498v8,-8,21,-27,21,-27c179,454,182,443,166,438v-25,6,-28,31,-51,39c104,460,114,458,130,447v6,-4,18,-12,18,-12c143,421,138,420,124,417v-10,-15,1,-12,15,-15c141,399,146,397,145,393v-2,-7,-12,-18,-12,-18c159,366,185,363,211,354v4,-12,4,-17,-9,-21c195,334,188,334,181,336v-6,1,-18,6,-18,6c161,339,155,336,157,333v4,-5,12,-4,18,-6c191,322,204,314,220,309v6,-2,18,-6,18,-6c237,300,238,296,235,294r-18,-6c217,288,190,297,190,297v-6,2,-18,6,-18,6c159,300,154,293,142,297v-23,23,6,24,-33,30c107,347,113,371,88,363,87,348,93,317,73,324v-10,15,-8,36,-27,42c38,365,29,367,22,363,11,357,41,346,43,345v9,-14,21,-23,,-30c27,320,37,316,16,330v-3,2,-9,6,-9,6c5,333,,331,1,327v1,-6,40,-15,48,-18c40,295,33,297,16,294v-3,-2,-9,-2,-9,-6c7,284,13,284,16,282v12,-6,39,-9,39,-9c56,270,60,266,58,264v-4,-4,-18,-6,-18,-6c58,246,79,246,97,234v-1,-3,-1,-7,-3,-9c92,222,85,219,85,219l52,204r75,-21l73,168r93,-18l193,120,307,42,403,21,517,r96,3l709,15,619,237xe" fillcolor="black">
                  <v:path arrowok="t" o:connecttype="custom" o:connectlocs="598,234;571,231;580,258;541,300;511,372;490,396;448,477;433,504;415,543;406,570;334,675;307,711;295,663;319,648;328,594;340,555;352,510;346,504;382,465;334,471;337,447;343,417;394,363;355,369;418,339;346,342;334,348;352,303;325,327;286,387;268,429;250,495;223,477;190,528;184,546;139,516;181,471;115,477;148,435;139,402;133,375;202,333;163,342;175,327;238,303;217,288;172,303;109,327;73,324;22,363;43,315;7,336;49,309;7,288;55,273;40,258;94,225;52,204;73,168;193,120;403,21;613,3;619,237" o:connectangles="0,0,0,0,0,0,0,0,0,0,0,0,0,0,0,0,0,0,0,0,0,0,0,0,0,0,0,0,0,0,0,0,0,0,0,0,0,0,0,0,0,0,0,0,0,0,0,0,0,0,0,0,0,0,0,0,0,0,0,0,0,0,0"/>
                </v:shape>
                <v:shape id="Freeform 30" o:spid="_x0000_s1054" style="position:absolute;left:5662;top:11400;width:920;height:543;visibility:visible;mso-wrap-style:square;v-text-anchor:top" coordsize="920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" path="m86,321v-15,5,-30,7,-45,12c32,347,29,358,14,363,,342,13,326,20,306,16,292,10,281,5,267,8,247,8,246,26,240v21,3,28,5,45,-6c83,235,95,238,107,237v30,-2,-20,-30,15,-21c128,233,138,227,155,225v14,-21,10,-22,30,-9c190,230,198,240,206,252v5,7,12,12,18,18c227,273,233,279,233,279v15,-4,16,-7,21,-21c247,248,242,244,230,240v-9,-9,-17,-11,-27,-18c214,215,218,212,230,216v12,12,14,9,27,c267,223,270,230,281,234v3,-1,8,,9,-3c291,228,285,224,287,222v2,-2,18,9,18,9c312,242,313,258,323,267v5,5,18,12,18,12c354,275,356,277,347,255v-4,-11,-27,-21,-27,-21c311,208,353,245,359,249v3,24,9,40,30,54c393,309,395,316,404,315v8,-1,24,-6,24,-6c425,291,425,286,410,276v-8,-12,-18,-19,-24,-33c383,237,382,231,380,225v-1,-3,-3,-9,-3,-9c380,215,383,212,386,213v7,2,18,12,18,12c414,255,420,283,443,306v5,16,14,34,30,39c486,325,465,305,449,294v-2,-4,-7,-8,-6,-12c444,279,449,278,452,279v7,2,18,12,18,12c482,309,489,332,506,345v6,4,12,8,18,12c527,359,533,363,533,363v7,-20,-4,-28,-15,-42c514,315,506,303,506,303v20,-7,2,-26,-9,-33c479,243,468,252,524,246v8,-11,9,-23,12,-36c512,202,522,204,476,210v-6,1,-18,6,-18,6c444,214,426,220,416,210v-10,-10,30,-27,30,-27c441,162,419,165,401,159v7,-28,20,-24,-21,-30c364,124,372,115,383,108,379,95,372,100,368,87v-2,-11,,-22,-9,-30c354,52,347,49,341,45v-3,-2,-12,-3,-9,-3c339,42,346,44,353,45v15,5,20,15,33,24c382,50,385,46,404,51v17,11,9,30,21,42c434,102,439,110,449,117v9,-13,6,-28,-9,-33c444,63,446,68,461,78v5,16,11,7,18,-3c492,94,490,117,497,138v14,-5,15,-10,18,-24c520,122,527,141,527,141v2,15,4,30,9,45c559,178,537,152,560,144v16,5,21,25,30,39c595,191,617,195,617,195v25,-4,51,1,75,-6c700,187,687,172,680,168v-10,-6,-25,-11,-36,-15c641,152,635,150,635,150v8,-24,50,-5,66,6c706,171,721,174,728,189v3,6,6,18,6,18c731,223,722,246,746,240v6,-19,7,-25,,-45c751,180,756,191,770,186v16,-24,-12,-38,-33,-45c742,125,737,134,758,120v3,-2,9,-6,9,-6c759,109,740,102,740,102,734,83,735,81,716,75,707,61,693,60,677,57v3,-12,,-13,12,-18c695,36,707,33,707,33,703,21,706,12,710,v15,5,22,13,36,18c758,14,754,14,770,18v6,2,18,6,18,6c795,34,795,55,803,63v7,7,20,5,30,6c839,86,841,94,857,105v4,39,-1,24,21,39c882,160,879,178,887,192v8,15,20,28,24,45c916,259,917,281,920,303v-1,21,-1,42,-3,63c916,380,903,391,896,402v-14,21,-45,78,-63,90c819,514,805,534,779,543v-30,-6,-18,-10,-39,-21c720,512,699,501,677,495v-14,-10,-6,-5,-27,-12c640,480,632,471,623,465,608,455,591,450,575,441v-6,-4,-13,-7,-18,-12c554,426,552,422,548,420v-11,-7,-25,-10,-36,-18c500,394,487,380,473,375,419,357,371,327,317,309v-33,2,-59,7,-90,3c212,307,197,302,182,297v-6,-2,-18,-6,-18,-6c141,292,107,289,86,303v-7,20,-12,18,,18xe" fillcolor="black">
                  <v:path arrowok="t" o:connecttype="custom" o:connectlocs="41,333;20,306;26,240;107,237;155,225;206,252;233,279;230,240;230,216;281,234;287,222;323,267;347,255;359,249;404,315;410,276;380,225;386,213;443,306;449,294;452,279;506,345;533,363;506,303;524,246;476,210;416,210;401,159;383,108;359,57;332,42;386,69;425,93;440,84;479,75;515,114;536,186;590,183;692,189;644,153;701,156;734,207;746,195;737,141;767,114;716,75;689,39;710,0;770,18;803,63;857,105;887,192;920,303;896,402;779,543;677,495;623,465;557,429;512,402;317,309;182,297;86,303" o:connectangles="0,0,0,0,0,0,0,0,0,0,0,0,0,0,0,0,0,0,0,0,0,0,0,0,0,0,0,0,0,0,0,0,0,0,0,0,0,0,0,0,0,0,0,0,0,0,0,0,0,0,0,0,0,0,0,0,0,0,0,0,0,0"/>
                </v:shape>
                <v:shape id="Freeform 31" o:spid="_x0000_s1055" style="position:absolute;left:5691;top:11680;width:795;height:428;visibility:visible;mso-wrap-style:square;v-text-anchor:top" coordsize="795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" path="m42,47c37,68,19,97,,110v6,31,,24,60,12c67,121,80,81,81,77,84,67,105,56,105,56v11,16,6,35,-9,45c89,122,85,115,99,125v10,-3,30,-9,30,-9c146,128,166,124,183,113,193,82,218,76,243,59v13,26,-3,27,-21,39c220,101,219,104,216,107v-3,3,-7,3,-9,6c202,118,195,131,195,131v18,6,23,-5,36,-15c249,102,273,81,294,74v13,19,-8,26,-24,33c264,110,252,113,252,113v-5,14,-17,26,3,33c281,137,277,130,297,116v10,-15,25,-24,42,-30c348,89,358,99,348,110v-8,10,-16,11,-27,15c316,140,325,138,336,134v13,4,13,11,27,15c378,144,385,131,399,125v6,-3,18,-6,18,-6c428,126,431,142,414,146v-10,2,-20,2,-30,3c356,167,379,183,387,206v-18,6,-21,-14,-36,-21c342,181,333,179,324,176v-3,-1,-9,-3,-9,-3c297,174,279,172,261,176v-3,1,-5,7,-3,9c263,190,285,194,294,200v4,12,7,21,3,33c280,229,273,217,258,212,244,198,231,194,213,188v-9,-3,-27,-9,-27,-9c182,180,177,179,174,182v-4,5,,16,-6,18c156,203,148,205,138,212v-2,7,-2,13,-12,12c120,223,108,218,108,218v-19,28,-1,25,-33,33c81,270,92,265,108,260v14,3,22,4,33,12c144,282,150,295,141,305v-3,4,-10,-2,-15,-3c114,299,102,294,90,290v-9,-3,-27,-9,-27,-9c33,287,43,295,63,302v5,16,-7,15,-21,18c32,327,23,333,39,338v14,-3,19,-5,24,9c48,352,33,345,27,362v3,3,5,8,9,9c44,374,53,370,60,374v7,4,-21,15,-21,15c35,401,31,403,54,401v6,-1,18,-6,18,-6c73,397,81,422,81,422v6,2,18,6,18,6c118,423,113,410,123,395v11,1,22,1,33,3c162,399,174,404,174,404v7,20,27,11,36,-3c224,403,233,408,246,404v21,-32,62,-54,99,-63c367,327,394,326,417,311v6,-4,12,-8,18,-12c440,295,453,293,453,293v88,6,176,-3,264,-6c743,283,770,292,795,284v-6,-9,-13,-23,-21,-30c759,242,734,236,717,227v-14,-8,-30,-25,-45,-30c652,190,633,182,615,173,593,162,573,152,549,146v-10,-3,-30,-9,-30,-9c492,117,458,97,426,86,406,66,366,61,339,53,314,46,292,32,267,26,230,17,194,13,156,8,32,13,105,,48,38v-1,4,-14,32,-6,9xe" fillcolor="black">
                  <v:path arrowok="t" o:connecttype="custom" o:connectlocs="0,110;81,77;96,101;129,116;243,59;216,107;195,131;294,74;252,113;297,116;348,110;336,134;399,125;414,146;387,206;324,176;261,176;294,200;258,212;186,179;168,200;126,224;75,251;141,272;126,302;63,281;42,320;63,347;36,371;39,389;72,395;99,428;156,398;210,401;345,341;435,299;717,287;774,254;672,197;549,146;426,86;267,26;48,38" o:connectangles="0,0,0,0,0,0,0,0,0,0,0,0,0,0,0,0,0,0,0,0,0,0,0,0,0,0,0,0,0,0,0,0,0,0,0,0,0,0,0,0,0,0,0"/>
                </v:shape>
                <v:shape id="Freeform 32" o:spid="_x0000_s1056" style="position:absolute;left:5952;top:12090;width:31;height:90;visibility:visible;mso-wrap-style:square;v-text-anchor:top" coordsize="31,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" path="m18,c14,13,7,23,3,36,,56,1,71,6,90,29,82,25,84,30,60,29,41,31,22,27,3,26,,18,,18,xe">
                  <v:path arrowok="t" o:connecttype="custom" o:connectlocs="18,0;3,36;6,90;30,60;27,3;18,0" o:connectangles="0,0,0,0,0,0"/>
                </v:shape>
                <v:shape id="Freeform 33" o:spid="_x0000_s1057" style="position:absolute;left:6294;top:11619;width:60;height:12;visibility:visible;mso-wrap-style:square;v-text-anchor:top" coordsize="60,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" path="m,12c8,6,17,,27,,37,,55,10,60,12e" filled="f" strokecolor="white">
                  <v:path arrowok="t" o:connecttype="custom" o:connectlocs="0,12;27,0;60,12" o:connectangles="0,0,0"/>
                </v:shape>
                <v:shape id="Freeform 34" o:spid="_x0000_s1058" style="position:absolute;left:6263;top:11604;width:28;height:57;visibility:visible;mso-wrap-style:square;v-text-anchor:top" coordsize="2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" path="m7,c5,12,4,25,4,33v,8,-4,14,,18c8,55,18,56,28,57e" filled="f" strokecolor="white">
                  <v:path arrowok="t" o:connecttype="custom" o:connectlocs="7,0;4,33;4,51;28,57" o:connectangles="0,0,0,0"/>
                </v:shape>
                <v:shape id="Freeform 35" o:spid="_x0000_s1059" style="position:absolute;left:6321;top:11667;width:42;height:1;visibility:visible;mso-wrap-style:square;v-text-anchor:top" coordsize="4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" path="m,c17,,35,,42,e" filled="f" strokecolor="white">
                  <v:path arrowok="t" o:connecttype="custom" o:connectlocs="0,0;42,0" o:connectangles="0,0"/>
                </v:shape>
                <v:shape id="Freeform 36" o:spid="_x0000_s1060" style="position:absolute;left:6330;top:11706;width:9;height:36;visibility:visible;mso-wrap-style:square;v-text-anchor:top" coordsize="9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" path="m9,c5,15,1,30,,36e" filled="f" strokecolor="white">
                  <v:path arrowok="t" o:connecttype="custom" o:connectlocs="9,0;0,36" o:connectangles="0,0"/>
                </v:shape>
                <v:shape id="Freeform 37" o:spid="_x0000_s1061" style="position:absolute;left:6357;top:11736;width:9;height:27;visibility:visible;mso-wrap-style:square;v-text-anchor:top" coordsize="9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" path="m9,c4,11,,22,,27e" filled="f" strokecolor="white">
                  <v:path arrowok="t" o:connecttype="custom" o:connectlocs="9,0;0,27" o:connectangles="0,0"/>
                </v:shape>
                <v:shape id="Freeform 38" o:spid="_x0000_s1062" style="position:absolute;left:5874;top:11913;width:45;height:33;visibility:visible;mso-wrap-style:square;v-text-anchor:top" coordsize="45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" path="m,c10,2,20,4,27,9v7,5,12,14,18,24e" filled="f" strokecolor="white">
                  <v:path arrowok="t" o:connecttype="custom" o:connectlocs="0,0;27,9;45,33" o:connectangles="0,0,0"/>
                </v:shape>
                <v:shape id="Freeform 39" o:spid="_x0000_s1063" style="position:absolute;left:5943;top:11649;width:36;height:51;visibility:visible;mso-wrap-style:square;v-text-anchor:top" coordsize="36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" path="m,c14,21,29,43,36,51e" filled="f" strokecolor="white">
                  <v:path arrowok="t" o:connecttype="custom" o:connectlocs="0,0;36,51" o:connectangles="0,0"/>
                </v:shape>
                <v:shape id="Freeform 40" o:spid="_x0000_s1064" style="position:absolute;left:6051;top:12018;width:30;height:71;visibility:visible;mso-wrap-style:square;v-text-anchor:top" coordsize="30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" path="m18,c8,14,13,6,6,27,4,33,,45,,45,3,61,5,71,21,60,23,49,30,27,30,27,28,19,30,9,24,3,21,,10,,18,xe">
                  <v:path arrowok="t" o:connecttype="custom" o:connectlocs="18,0;6,27;0,45;21,60;30,27;24,3;18,0" o:connectangles="0,0,0,0,0,0,0"/>
                </v:shape>
                <v:shape id="Freeform 41" o:spid="_x0000_s1065" style="position:absolute;left:5859;top:11718;width:46;height:57;visibility:visible;mso-wrap-style:square;v-text-anchor:top" coordsize="46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" path="m33,9c13,16,7,22,,42v5,15,,10,21,3c28,43,39,33,39,33v2,-6,4,-12,6,-18c46,12,15,,33,9xe">
                  <v:path arrowok="t" o:connecttype="custom" o:connectlocs="33,9;0,42;21,45;39,33;45,15;33,9" o:connectangles="0,0,0,0,0,0"/>
                </v:shape>
                <v:shape id="Freeform 42" o:spid="_x0000_s1066" style="position:absolute;left:5820;top:11718;width:30;height:42;visibility:visible;mso-wrap-style:square;v-text-anchor:top" coordsize="30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" path="m30,c17,17,4,34,,42e" filled="f" strokecolor="white">
                  <v:path arrowok="t" o:connecttype="custom" o:connectlocs="30,0;0,42" o:connectangles="0,0"/>
                </v:shape>
                <v:shape id="Freeform 43" o:spid="_x0000_s1067" style="position:absolute;left:6164;top:11982;width:41;height:48;visibility:visible;mso-wrap-style:square;v-text-anchor:top" coordsize="41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" path="m10,v31,6,18,15,,27c8,30,6,33,4,36,3,39,,48,1,45,4,30,10,15,10,xe" strokecolor="white">
                  <v:path arrowok="t" o:connecttype="custom" o:connectlocs="10,0;10,27;4,36;1,45;10,0" o:connectangles="0,0,0,0,0"/>
                </v:shape>
                <v:shape id="Freeform 44" o:spid="_x0000_s1068" style="position:absolute;left:6138;top:12144;width:51;height:75;visibility:visible;mso-wrap-style:square;v-text-anchor:top" coordsize="5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" path="m9,c3,19,1,32,15,48v7,9,21,27,21,27c51,53,37,31,24,12,21,8,,9,9,xe">
                  <v:path arrowok="t" o:connecttype="custom" o:connectlocs="9,0;15,48;36,75;24,12;9,0" o:connectangles="0,0,0,0,0"/>
                </v:shape>
                <v:shape id="Freeform 45" o:spid="_x0000_s1069" style="position:absolute;left:6081;top:12095;width:56;height:22;visibility:visible;mso-wrap-style:square;v-text-anchor:top" coordsize="56,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" path="m,1c11,8,15,11,27,7v11,2,29,8,9,15c15,15,23,20,9,10,2,,7,1,,1xe" strokecolor="white">
                  <v:path arrowok="t" o:connecttype="custom" o:connectlocs="0,1;27,7;36,22;9,10;0,1" o:connectangles="0,0,0,0,0"/>
                </v:shape>
                <v:shape id="Freeform 46" o:spid="_x0000_s1070" style="position:absolute;left:6024;top:12152;width:30;height:21;visibility:visible;mso-wrap-style:square;v-text-anchor:top" coordsize="30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" path="m6,4c19,,22,2,30,13,17,21,12,18,,10,10,3,13,4,6,4xe" strokecolor="white">
                  <v:path arrowok="t" o:connecttype="custom" o:connectlocs="6,4;30,13;0,10;6,4" o:connectangles="0,0,0,0"/>
                </v:shape>
                <v:shape id="Freeform 47" o:spid="_x0000_s1071" style="position:absolute;left:5913;top:12135;width:24;height:54;visibility:visible;mso-wrap-style:square;v-text-anchor:top" coordsize="24,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" path="m15,c11,12,4,12,,24,5,40,3,49,18,54,24,36,19,18,15,xe" strokecolor="white">
                  <v:path arrowok="t" o:connecttype="custom" o:connectlocs="15,0;0,24;18,54;15,0" o:connectangles="0,0,0,0"/>
                </v:shape>
                <v:shape id="Freeform 48" o:spid="_x0000_s1072" style="position:absolute;left:6012;top:12195;width:18;height:6;visibility:visible;mso-wrap-style:square;v-text-anchor:top" coordsize="18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" path="m,c6,2,18,6,18,6e" filled="f" strokecolor="white">
                  <v:path arrowok="t" o:connecttype="custom" o:connectlocs="0,0;18,6" o:connectangles="0,0"/>
                </v:shape>
                <v:shape id="Freeform 49" o:spid="_x0000_s1073" style="position:absolute;left:6006;top:12258;width:27;height:57;visibility:visible;mso-wrap-style:square;v-text-anchor:top" coordsize="27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" path="m15,3c7,16,,27,18,33v7,21,4,24,9,9c26,35,25,22,21,15,19,12,18,8,15,6,13,4,6,6,6,3v,-3,6,,9,xe" strokecolor="white">
                  <v:path arrowok="t" o:connecttype="custom" o:connectlocs="15,3;18,33;27,42;21,15;15,6;6,3;15,3" o:connectangles="0,0,0,0,0,0,0"/>
                </v:shape>
                <v:shape id="Freeform 50" o:spid="_x0000_s1074" style="position:absolute;left:5802;top:12036;width:6;height: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" path="m6,c4,3,,9,,9,,9,4,3,6,xe" strokecolor="white">
                  <v:path arrowok="t" o:connecttype="custom" o:connectlocs="6,0;0,9;6,0" o:connectangles="0,0,0"/>
                </v:shape>
                <v:shape id="Freeform 51" o:spid="_x0000_s1075" style="position:absolute;left:5753;top:11710;width:40;height:38;visibility:visible;mso-wrap-style:square;v-text-anchor:top" coordsize="40,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" path="m37,2c31,4,25,6,19,8v-3,1,-9,3,-9,3c3,22,,26,4,38,25,31,17,36,31,26,34,21,40,14,40,8,40,6,37,,37,2xe" strokecolor="white">
                  <v:path arrowok="t" o:connecttype="custom" o:connectlocs="37,2;19,8;10,11;4,38;31,26;40,8;37,2" o:connectangles="0,0,0,0,0,0,0"/>
                </v:shape>
                <v:shape id="Freeform 52" o:spid="_x0000_s1076" style="position:absolute;left:6250;top:12003;width:52;height:30;visibility:visible;mso-wrap-style:square;v-text-anchor:top" coordsize="52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" path="m11,c21,3,38,15,38,15v3,4,14,15,-3,15c29,30,17,24,17,24,3,4,,11,11,xe" strokecolor="white">
                  <v:path arrowok="t" o:connecttype="custom" o:connectlocs="11,0;38,15;35,30;17,24;11,0" o:connectangles="0,0,0,0,0"/>
                </v:shape>
              </v:group>
            </w:pict>
          </mc:Fallback>
        </mc:AlternateContent>
      </w:r>
      <w:r>
        <w:t>For Fællesskabet</w:t>
      </w:r>
      <w:bookmarkStart w:id="0" w:name="_GoBack"/>
      <w:bookmarkEnd w:id="0"/>
    </w:p>
    <w:sectPr w:rsidR="00C42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6B9"/>
    <w:rsid w:val="00005EDD"/>
    <w:rsid w:val="000104D2"/>
    <w:rsid w:val="000110AC"/>
    <w:rsid w:val="00030E98"/>
    <w:rsid w:val="000403BA"/>
    <w:rsid w:val="000F2F59"/>
    <w:rsid w:val="00192A08"/>
    <w:rsid w:val="001F3A17"/>
    <w:rsid w:val="00223070"/>
    <w:rsid w:val="00235753"/>
    <w:rsid w:val="00240CC3"/>
    <w:rsid w:val="00291D69"/>
    <w:rsid w:val="002E6CAD"/>
    <w:rsid w:val="002F2CAE"/>
    <w:rsid w:val="0032361D"/>
    <w:rsid w:val="003571D5"/>
    <w:rsid w:val="00364A84"/>
    <w:rsid w:val="00364B0B"/>
    <w:rsid w:val="003A6F29"/>
    <w:rsid w:val="0041201B"/>
    <w:rsid w:val="004572C3"/>
    <w:rsid w:val="004A204E"/>
    <w:rsid w:val="004A325D"/>
    <w:rsid w:val="004C2FAA"/>
    <w:rsid w:val="00521438"/>
    <w:rsid w:val="00561F84"/>
    <w:rsid w:val="005C128E"/>
    <w:rsid w:val="00633D72"/>
    <w:rsid w:val="00685755"/>
    <w:rsid w:val="00693F32"/>
    <w:rsid w:val="006C6983"/>
    <w:rsid w:val="006E042B"/>
    <w:rsid w:val="006F5323"/>
    <w:rsid w:val="007418C6"/>
    <w:rsid w:val="007F718F"/>
    <w:rsid w:val="008149FE"/>
    <w:rsid w:val="00847314"/>
    <w:rsid w:val="00861025"/>
    <w:rsid w:val="008B229A"/>
    <w:rsid w:val="00962C32"/>
    <w:rsid w:val="009A26B9"/>
    <w:rsid w:val="009B58B2"/>
    <w:rsid w:val="009D44BF"/>
    <w:rsid w:val="00AB6418"/>
    <w:rsid w:val="00AD3306"/>
    <w:rsid w:val="00AF4662"/>
    <w:rsid w:val="00B37097"/>
    <w:rsid w:val="00BE2E80"/>
    <w:rsid w:val="00C41B9A"/>
    <w:rsid w:val="00C427E8"/>
    <w:rsid w:val="00C52D34"/>
    <w:rsid w:val="00CB7682"/>
    <w:rsid w:val="00D06DBA"/>
    <w:rsid w:val="00D10F65"/>
    <w:rsid w:val="00DB79AA"/>
    <w:rsid w:val="00DC7741"/>
    <w:rsid w:val="00DF3447"/>
    <w:rsid w:val="00E6472C"/>
    <w:rsid w:val="00E86DD7"/>
    <w:rsid w:val="00F0706B"/>
    <w:rsid w:val="00FA36A6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4:docId w14:val="1FB26684"/>
  <w15:chartTrackingRefBased/>
  <w15:docId w15:val="{E449C68A-D501-48E0-A6FF-0D0912FB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A26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9A26B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C61D477B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Iversen</dc:creator>
  <cp:keywords/>
  <dc:description/>
  <cp:lastModifiedBy>Marie Iversen</cp:lastModifiedBy>
  <cp:revision>1</cp:revision>
  <dcterms:created xsi:type="dcterms:W3CDTF">2017-06-01T07:30:00Z</dcterms:created>
  <dcterms:modified xsi:type="dcterms:W3CDTF">2017-06-01T07:31:00Z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